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8E81" w14:textId="77777777" w:rsidR="000E0906" w:rsidRDefault="000E0906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>
        <w:rPr>
          <w:rFonts w:ascii="Arial" w:hAnsi="Arial" w:cs="Arial"/>
          <w:b/>
          <w:sz w:val="28"/>
          <w:lang w:val="es-CL"/>
        </w:rPr>
        <w:t>Servicio de Laboratorio</w:t>
      </w:r>
    </w:p>
    <w:p w14:paraId="078EA948" w14:textId="77777777" w:rsidR="00345CC1" w:rsidRPr="00384B45" w:rsidRDefault="00345CC1" w:rsidP="00345CC1">
      <w:pPr>
        <w:ind w:right="-1"/>
        <w:jc w:val="center"/>
        <w:rPr>
          <w:rFonts w:ascii="Arial" w:hAnsi="Arial" w:cs="Arial"/>
          <w:b/>
          <w:sz w:val="28"/>
          <w:lang w:val="es-CL"/>
        </w:rPr>
      </w:pPr>
      <w:r w:rsidRPr="00384B45">
        <w:rPr>
          <w:rFonts w:ascii="Arial" w:hAnsi="Arial" w:cs="Arial"/>
          <w:b/>
          <w:sz w:val="28"/>
          <w:lang w:val="es-CL"/>
        </w:rPr>
        <w:t xml:space="preserve">Formulario </w:t>
      </w:r>
      <w:r w:rsidR="0087499A">
        <w:rPr>
          <w:rFonts w:ascii="Arial" w:hAnsi="Arial" w:cs="Arial"/>
          <w:b/>
          <w:sz w:val="28"/>
          <w:lang w:val="es-CL"/>
        </w:rPr>
        <w:t xml:space="preserve">Información Técnica </w:t>
      </w:r>
      <w:r w:rsidR="000E0906">
        <w:rPr>
          <w:rFonts w:ascii="Arial" w:hAnsi="Arial" w:cs="Arial"/>
          <w:b/>
          <w:sz w:val="28"/>
          <w:lang w:val="es-CL"/>
        </w:rPr>
        <w:t>Proyectos de Investigación</w:t>
      </w:r>
    </w:p>
    <w:p w14:paraId="0700EE66" w14:textId="79CCF23F" w:rsidR="00D50C66" w:rsidRDefault="00345CC1" w:rsidP="00A87739">
      <w:pPr>
        <w:ind w:right="-1"/>
        <w:rPr>
          <w:i/>
          <w:color w:val="FF0000"/>
          <w:lang w:val="es-CL"/>
        </w:rPr>
      </w:pPr>
      <w:r w:rsidRPr="00384B45">
        <w:rPr>
          <w:i/>
          <w:color w:val="FF0000"/>
          <w:lang w:val="es-CL"/>
        </w:rPr>
        <w:t xml:space="preserve">Completar por el Investigador </w:t>
      </w:r>
      <w:r w:rsidR="00384B45" w:rsidRPr="00384B45">
        <w:rPr>
          <w:i/>
          <w:color w:val="FF0000"/>
          <w:lang w:val="es-CL"/>
        </w:rPr>
        <w:t>Responsable</w:t>
      </w:r>
      <w:r w:rsidR="00D50C66">
        <w:rPr>
          <w:i/>
          <w:color w:val="FF0000"/>
          <w:lang w:val="es-CL"/>
        </w:rPr>
        <w:t xml:space="preserve">. </w:t>
      </w:r>
      <w:r w:rsidR="00AB2983">
        <w:rPr>
          <w:i/>
          <w:color w:val="FF0000"/>
          <w:lang w:val="es-CL"/>
        </w:rPr>
        <w:t>Enviar a</w:t>
      </w:r>
      <w:r w:rsidR="004B4F41">
        <w:rPr>
          <w:i/>
          <w:color w:val="FF0000"/>
          <w:lang w:val="es-CL"/>
        </w:rPr>
        <w:t>:</w:t>
      </w:r>
      <w:r w:rsidR="00AB2983">
        <w:rPr>
          <w:i/>
          <w:color w:val="FF0000"/>
          <w:lang w:val="es-CL"/>
        </w:rPr>
        <w:t xml:space="preserve"> </w:t>
      </w:r>
      <w:r w:rsidR="009225B7">
        <w:rPr>
          <w:i/>
          <w:color w:val="FF0000"/>
          <w:lang w:val="es-CL"/>
        </w:rPr>
        <w:t>investigaci</w:t>
      </w:r>
      <w:r w:rsidR="004B4F41">
        <w:rPr>
          <w:i/>
          <w:color w:val="FF0000"/>
          <w:lang w:val="es-CL"/>
        </w:rPr>
        <w:t>o</w:t>
      </w:r>
      <w:r w:rsidR="009225B7">
        <w:rPr>
          <w:i/>
          <w:color w:val="FF0000"/>
          <w:lang w:val="es-CL"/>
        </w:rPr>
        <w:t>n@ucchr</w:t>
      </w:r>
      <w:r w:rsidR="004B4F41">
        <w:rPr>
          <w:i/>
          <w:color w:val="FF0000"/>
          <w:lang w:val="es-CL"/>
        </w:rPr>
        <w:t>istus.cl</w:t>
      </w:r>
    </w:p>
    <w:p w14:paraId="49C67E38" w14:textId="77777777" w:rsidR="0087499A" w:rsidRDefault="0087499A" w:rsidP="008022C2">
      <w:pPr>
        <w:ind w:right="-1"/>
        <w:rPr>
          <w:lang w:val="es-CL"/>
        </w:rPr>
      </w:pPr>
    </w:p>
    <w:p w14:paraId="5EE508E7" w14:textId="77777777" w:rsidR="00384B45" w:rsidRDefault="00384B45" w:rsidP="008022C2">
      <w:pPr>
        <w:ind w:right="-1"/>
        <w:rPr>
          <w:lang w:val="es-CL"/>
        </w:rPr>
      </w:pPr>
      <w:r>
        <w:rPr>
          <w:lang w:val="es-CL"/>
        </w:rPr>
        <w:t xml:space="preserve">Fecha: </w:t>
      </w:r>
      <w:sdt>
        <w:sdtPr>
          <w:rPr>
            <w:rStyle w:val="Estilo2"/>
          </w:rPr>
          <w:id w:val="-1299218761"/>
          <w:placeholder>
            <w:docPart w:val="3C727C5B86D543C0BA66328AC2B8B33B"/>
          </w:placeholder>
          <w:showingPlcHdr/>
          <w:date w:fullDate="2017-10-12T00:00:00Z">
            <w:dateFormat w:val="dd/MM/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una fecha.</w:t>
          </w:r>
        </w:sdtContent>
      </w:sdt>
      <w:r>
        <w:rPr>
          <w:lang w:val="es-CL"/>
        </w:rPr>
        <w:t xml:space="preserve"> </w:t>
      </w:r>
    </w:p>
    <w:p w14:paraId="1393689A" w14:textId="77777777" w:rsidR="00345CC1" w:rsidRDefault="00345CC1" w:rsidP="008022C2">
      <w:pPr>
        <w:ind w:right="-1"/>
        <w:rPr>
          <w:lang w:val="es-CL"/>
        </w:rPr>
      </w:pPr>
      <w:r>
        <w:rPr>
          <w:lang w:val="es-CL"/>
        </w:rPr>
        <w:t xml:space="preserve">Nombre Completo: </w:t>
      </w:r>
      <w:sdt>
        <w:sdtPr>
          <w:rPr>
            <w:rStyle w:val="Estilo2"/>
          </w:rPr>
          <w:id w:val="237286822"/>
          <w:placeholder>
            <w:docPart w:val="4BDB862F9204458680FC8AC1A849AFF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604399" w:rsidRPr="005305C1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   </w:t>
      </w:r>
    </w:p>
    <w:p w14:paraId="192097E4" w14:textId="77777777" w:rsidR="00604399" w:rsidRDefault="00604399" w:rsidP="008022C2">
      <w:pPr>
        <w:ind w:right="-1"/>
        <w:rPr>
          <w:lang w:val="es-CL"/>
        </w:rPr>
      </w:pPr>
      <w:r>
        <w:rPr>
          <w:lang w:val="es-CL"/>
        </w:rPr>
        <w:t xml:space="preserve">Nombre Proyecto: </w:t>
      </w:r>
      <w:sdt>
        <w:sdtPr>
          <w:rPr>
            <w:lang w:val="es-CL"/>
          </w:rPr>
          <w:id w:val="513732044"/>
          <w:placeholder>
            <w:docPart w:val="DefaultPlaceholder_1082065158"/>
          </w:placeholder>
        </w:sdtPr>
        <w:sdtEndPr/>
        <w:sdtContent>
          <w:sdt>
            <w:sdtPr>
              <w:rPr>
                <w:rStyle w:val="Estilo2"/>
              </w:rPr>
              <w:id w:val="1328488041"/>
              <w:placeholder>
                <w:docPart w:val="605D852E90C5406FB452A1B9C6A05186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b w:val="0"/>
                <w:sz w:val="24"/>
                <w:lang w:val="es-CL"/>
              </w:rPr>
            </w:sdtEndPr>
            <w:sdtContent>
              <w:r w:rsidRPr="005305C1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</w:p>
    <w:p w14:paraId="126FC54C" w14:textId="77777777" w:rsidR="00FF2C82" w:rsidRDefault="00FF2C82" w:rsidP="008022C2">
      <w:pPr>
        <w:ind w:right="-1"/>
        <w:rPr>
          <w:lang w:val="es-CL"/>
        </w:rPr>
      </w:pPr>
      <w:r>
        <w:rPr>
          <w:lang w:val="es-CL"/>
        </w:rPr>
        <w:t>Teléfon</w:t>
      </w:r>
      <w:r w:rsidR="00384B45">
        <w:rPr>
          <w:lang w:val="es-CL"/>
        </w:rPr>
        <w:t>o:</w:t>
      </w:r>
      <w:sdt>
        <w:sdtPr>
          <w:rPr>
            <w:rStyle w:val="Estilo2"/>
          </w:rPr>
          <w:id w:val="1989275465"/>
          <w:placeholder>
            <w:docPart w:val="DC26E8DF5B414E2FB089F0B7D195B7C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FF2C82">
            <w:rPr>
              <w:rStyle w:val="Textodelmarcadordeposicin"/>
            </w:rPr>
            <w:t>Haga clic aquí para escribir texto.</w:t>
          </w:r>
        </w:sdtContent>
      </w:sdt>
      <w:r w:rsidR="00384B45">
        <w:rPr>
          <w:lang w:val="es-CL"/>
        </w:rPr>
        <w:t xml:space="preserve">    </w:t>
      </w:r>
    </w:p>
    <w:p w14:paraId="64F0A250" w14:textId="77777777" w:rsidR="00384B45" w:rsidRDefault="00384B45" w:rsidP="008022C2">
      <w:pPr>
        <w:ind w:right="-1"/>
        <w:rPr>
          <w:lang w:val="es-CL"/>
        </w:rPr>
      </w:pPr>
      <w:r>
        <w:rPr>
          <w:lang w:val="es-CL"/>
        </w:rPr>
        <w:t>Email:</w:t>
      </w:r>
      <w:sdt>
        <w:sdtPr>
          <w:rPr>
            <w:rStyle w:val="Estilo2"/>
          </w:rPr>
          <w:id w:val="655417778"/>
          <w:placeholder>
            <w:docPart w:val="5B25C687A4F542E99645DAC9017D8B18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14:paraId="7E8FCF9E" w14:textId="77777777" w:rsidR="00FF2C82" w:rsidRDefault="00384B45" w:rsidP="008022C2">
      <w:pPr>
        <w:ind w:right="-1"/>
        <w:rPr>
          <w:lang w:val="es-CL"/>
        </w:rPr>
      </w:pPr>
      <w:r>
        <w:rPr>
          <w:lang w:val="es-CL"/>
        </w:rPr>
        <w:t xml:space="preserve">Facultad: </w:t>
      </w:r>
      <w:sdt>
        <w:sdtPr>
          <w:rPr>
            <w:rStyle w:val="Estilo2"/>
          </w:rPr>
          <w:id w:val="1043797344"/>
          <w:placeholder>
            <w:docPart w:val="CB1873F7B5734381B73DB9CF38DFF446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  <w:r>
        <w:rPr>
          <w:lang w:val="es-CL"/>
        </w:rPr>
        <w:t xml:space="preserve">  </w:t>
      </w:r>
    </w:p>
    <w:p w14:paraId="6E1CEA90" w14:textId="77777777" w:rsidR="00D50C66" w:rsidRDefault="00384B45" w:rsidP="00F12946">
      <w:pPr>
        <w:ind w:right="-1"/>
        <w:rPr>
          <w:lang w:val="es-CL"/>
        </w:rPr>
      </w:pPr>
      <w:r>
        <w:rPr>
          <w:lang w:val="es-CL"/>
        </w:rPr>
        <w:t xml:space="preserve">Departamento: </w:t>
      </w:r>
      <w:sdt>
        <w:sdtPr>
          <w:rPr>
            <w:rStyle w:val="Estilo2"/>
          </w:rPr>
          <w:id w:val="1628355012"/>
          <w:placeholder>
            <w:docPart w:val="471142A0F7224AE2ABD65167263D1A1A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665F946A" w14:textId="77777777" w:rsidR="00FF2C82" w:rsidRDefault="00FF2C82" w:rsidP="002921DE">
      <w:pPr>
        <w:spacing w:after="0"/>
        <w:ind w:right="-1"/>
        <w:rPr>
          <w:lang w:val="es-CL"/>
        </w:rPr>
      </w:pPr>
    </w:p>
    <w:p w14:paraId="7BCD9B51" w14:textId="77777777" w:rsidR="00FF2C82" w:rsidRDefault="00FF2C82" w:rsidP="002921DE">
      <w:pPr>
        <w:spacing w:after="0"/>
        <w:ind w:right="-1"/>
        <w:rPr>
          <w:lang w:val="es-CL"/>
        </w:rPr>
      </w:pPr>
    </w:p>
    <w:p w14:paraId="19CC7973" w14:textId="77777777" w:rsidR="00075591" w:rsidRPr="00D50C66" w:rsidRDefault="00D70449" w:rsidP="00D50C66">
      <w:pPr>
        <w:pStyle w:val="Prrafodelista"/>
        <w:numPr>
          <w:ilvl w:val="0"/>
          <w:numId w:val="4"/>
        </w:numPr>
        <w:ind w:right="-1"/>
        <w:rPr>
          <w:lang w:val="es-CL"/>
        </w:rPr>
      </w:pPr>
      <w:r w:rsidRPr="00D50C66">
        <w:rPr>
          <w:lang w:val="es-CL"/>
        </w:rPr>
        <w:t>¿</w:t>
      </w:r>
      <w:r w:rsidR="00075591" w:rsidRPr="00D50C66">
        <w:rPr>
          <w:lang w:val="es-CL"/>
        </w:rPr>
        <w:t>Las muestras biológicas para análisis, una vez recolectadas llegarán al laboratorio a través de</w:t>
      </w:r>
      <w:r w:rsidRPr="00D50C66">
        <w:rPr>
          <w:lang w:val="es-CL"/>
        </w:rPr>
        <w:t>?</w:t>
      </w:r>
      <w:r w:rsidR="00F54DA5">
        <w:rPr>
          <w:lang w:val="es-CL"/>
        </w:rPr>
        <w:t xml:space="preserve"> REVISAR SINFEX</w:t>
      </w:r>
    </w:p>
    <w:p w14:paraId="545BF08A" w14:textId="77777777" w:rsidR="00075591" w:rsidRDefault="00075591" w:rsidP="00075591">
      <w:pPr>
        <w:ind w:right="-1"/>
        <w:rPr>
          <w:lang w:val="es-CL"/>
        </w:rPr>
      </w:pPr>
      <w:r>
        <w:rPr>
          <w:lang w:val="es-CL"/>
        </w:rPr>
        <w:tab/>
      </w:r>
      <w:sdt>
        <w:sdtPr>
          <w:rPr>
            <w:lang w:val="es-CL"/>
          </w:rPr>
          <w:id w:val="-14263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>
        <w:rPr>
          <w:lang w:val="es-CL"/>
        </w:rPr>
        <w:t xml:space="preserve"> Unidad Toma de Muestras UC-Christus</w:t>
      </w:r>
    </w:p>
    <w:p w14:paraId="6627CE13" w14:textId="77777777" w:rsidR="00075591" w:rsidRDefault="00075591" w:rsidP="00075591">
      <w:pPr>
        <w:ind w:right="-1"/>
        <w:rPr>
          <w:rStyle w:val="Estilo2"/>
        </w:rPr>
      </w:pPr>
      <w:r>
        <w:rPr>
          <w:lang w:val="es-CL"/>
        </w:rPr>
        <w:tab/>
      </w:r>
      <w:sdt>
        <w:sdtPr>
          <w:rPr>
            <w:lang w:val="es-CL"/>
          </w:rPr>
          <w:id w:val="-8731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>
        <w:rPr>
          <w:lang w:val="es-CL"/>
        </w:rPr>
        <w:t xml:space="preserve"> Otro: </w:t>
      </w:r>
      <w:sdt>
        <w:sdtPr>
          <w:rPr>
            <w:rStyle w:val="Estilo2"/>
          </w:rPr>
          <w:id w:val="-914853886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Pr="005305C1">
            <w:rPr>
              <w:rStyle w:val="Textodelmarcadordeposicin"/>
            </w:rPr>
            <w:t>Haga clic aquí para escribir texto.</w:t>
          </w:r>
        </w:sdtContent>
      </w:sdt>
    </w:p>
    <w:p w14:paraId="201996FB" w14:textId="77777777" w:rsidR="00D50C66" w:rsidRDefault="00D50C66" w:rsidP="00075591">
      <w:pPr>
        <w:rPr>
          <w:lang w:val="es-CL"/>
        </w:rPr>
      </w:pPr>
    </w:p>
    <w:p w14:paraId="10C1DA20" w14:textId="77777777" w:rsidR="00075591" w:rsidRPr="00D50C66" w:rsidRDefault="00075591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¿Las muestras biológicas, antes de ser sometidas a análisis, requieren de alguna condición especial?</w:t>
      </w:r>
    </w:p>
    <w:p w14:paraId="77D9C747" w14:textId="77777777" w:rsidR="00075591" w:rsidRPr="00075591" w:rsidRDefault="00980FC9" w:rsidP="00075591">
      <w:pPr>
        <w:ind w:firstLine="708"/>
        <w:rPr>
          <w:lang w:val="es-CL"/>
        </w:rPr>
      </w:pPr>
      <w:sdt>
        <w:sdtPr>
          <w:rPr>
            <w:lang w:val="es-CL"/>
          </w:rPr>
          <w:id w:val="-1532413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>
        <w:rPr>
          <w:lang w:val="es-CL"/>
        </w:rPr>
        <w:t>Sí</w:t>
      </w:r>
      <w:r w:rsidR="00075591" w:rsidRPr="00075591">
        <w:rPr>
          <w:lang w:val="es-CL"/>
        </w:rPr>
        <w:t>, obtención de alícuotas para almacenamiento a</w:t>
      </w:r>
      <w:r w:rsidR="00075591">
        <w:rPr>
          <w:lang w:val="es-CL"/>
        </w:rPr>
        <w:t xml:space="preserve"> </w:t>
      </w:r>
      <w:sdt>
        <w:sdtPr>
          <w:rPr>
            <w:rStyle w:val="Estilo2"/>
          </w:rPr>
          <w:id w:val="2141076029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12946">
            <w:rPr>
              <w:rStyle w:val="Estilo2"/>
            </w:rPr>
            <w:t xml:space="preserve">     </w:t>
          </w:r>
        </w:sdtContent>
      </w:sdt>
      <w:r w:rsidR="00075591" w:rsidRPr="00075591">
        <w:rPr>
          <w:lang w:val="es-CL"/>
        </w:rPr>
        <w:t xml:space="preserve">  ºC.</w:t>
      </w:r>
    </w:p>
    <w:p w14:paraId="78BEDDD5" w14:textId="77777777" w:rsidR="00075591" w:rsidRPr="00075591" w:rsidRDefault="00980FC9" w:rsidP="00075591">
      <w:pPr>
        <w:ind w:firstLine="708"/>
        <w:rPr>
          <w:lang w:val="es-CL"/>
        </w:rPr>
      </w:pPr>
      <w:sdt>
        <w:sdtPr>
          <w:rPr>
            <w:lang w:val="es-CL"/>
          </w:rPr>
          <w:id w:val="-43166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>
        <w:rPr>
          <w:lang w:val="es-CL"/>
        </w:rPr>
        <w:t>Sí</w:t>
      </w:r>
      <w:r w:rsidR="00075591" w:rsidRPr="00075591">
        <w:rPr>
          <w:lang w:val="es-CL"/>
        </w:rPr>
        <w:t>, obtención de frotis sanguíneos sin teñir.</w:t>
      </w:r>
    </w:p>
    <w:p w14:paraId="4D513C13" w14:textId="77777777" w:rsidR="00075591" w:rsidRPr="00075591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229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 w:rsidRPr="00075591">
        <w:rPr>
          <w:lang w:val="es-CL"/>
        </w:rPr>
        <w:t>S</w:t>
      </w:r>
      <w:r w:rsidR="002921DE">
        <w:rPr>
          <w:lang w:val="es-CL"/>
        </w:rPr>
        <w:t>í</w:t>
      </w:r>
      <w:r w:rsidR="00075591" w:rsidRPr="00075591">
        <w:rPr>
          <w:lang w:val="es-CL"/>
        </w:rPr>
        <w:t>, obtención de frotis sanguíneos teñidos.</w:t>
      </w:r>
    </w:p>
    <w:p w14:paraId="407A7CF2" w14:textId="77777777" w:rsidR="00075591" w:rsidRPr="00075591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170686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>
        <w:rPr>
          <w:lang w:val="es-CL"/>
        </w:rPr>
        <w:t xml:space="preserve">Otro: </w:t>
      </w:r>
      <w:sdt>
        <w:sdtPr>
          <w:rPr>
            <w:rStyle w:val="Estilo2"/>
          </w:rPr>
          <w:id w:val="-2072875905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2921DE" w:rsidRPr="005305C1">
            <w:rPr>
              <w:rStyle w:val="Textodelmarcadordeposicin"/>
            </w:rPr>
            <w:t>Haga clic aquí para escribir texto.</w:t>
          </w:r>
        </w:sdtContent>
      </w:sdt>
    </w:p>
    <w:p w14:paraId="361813CD" w14:textId="77777777" w:rsidR="00075591" w:rsidRPr="00075591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210540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075591" w:rsidRPr="00075591">
        <w:rPr>
          <w:lang w:val="es-CL"/>
        </w:rPr>
        <w:t>No.</w:t>
      </w:r>
    </w:p>
    <w:p w14:paraId="54BC68AD" w14:textId="77777777" w:rsidR="00D50C66" w:rsidRDefault="00D50C66" w:rsidP="002921DE">
      <w:pPr>
        <w:rPr>
          <w:lang w:val="es-CL"/>
        </w:rPr>
      </w:pPr>
    </w:p>
    <w:p w14:paraId="5B08A071" w14:textId="77777777" w:rsidR="00BC0A60" w:rsidRDefault="00BC0A60" w:rsidP="002921DE">
      <w:pPr>
        <w:rPr>
          <w:lang w:val="es-CL"/>
        </w:rPr>
      </w:pPr>
    </w:p>
    <w:p w14:paraId="750008F5" w14:textId="77777777" w:rsidR="002921DE" w:rsidRPr="00D50C66" w:rsidRDefault="002921DE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¿Las muestras biológicas, luego de ser analizadas, requieren de alguna condición especial?</w:t>
      </w:r>
    </w:p>
    <w:p w14:paraId="1D648D27" w14:textId="77777777" w:rsidR="00D50C66" w:rsidRPr="002921DE" w:rsidRDefault="00980FC9" w:rsidP="00D50C66">
      <w:pPr>
        <w:ind w:firstLine="708"/>
        <w:rPr>
          <w:lang w:val="es-CL"/>
        </w:rPr>
      </w:pPr>
      <w:sdt>
        <w:sdtPr>
          <w:rPr>
            <w:lang w:val="es-CL"/>
          </w:rPr>
          <w:id w:val="153546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 xml:space="preserve">Si, obtención de alícuotas para almacenamiento y posterior envío a </w:t>
      </w:r>
      <w:sdt>
        <w:sdtPr>
          <w:rPr>
            <w:rStyle w:val="Estilo2"/>
          </w:rPr>
          <w:id w:val="-1662997827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  <w:r w:rsidR="00D50C66">
        <w:rPr>
          <w:rStyle w:val="Estilo2"/>
        </w:rPr>
        <w:t xml:space="preserve">  </w:t>
      </w:r>
      <w:r w:rsidR="00D50C66" w:rsidRPr="002921DE">
        <w:rPr>
          <w:lang w:val="es-CL"/>
        </w:rPr>
        <w:t>La frecuencia del envío será de</w:t>
      </w:r>
      <w:r w:rsidR="00D50C66">
        <w:rPr>
          <w:lang w:val="es-CL"/>
        </w:rPr>
        <w:t xml:space="preserve">: </w:t>
      </w:r>
      <w:sdt>
        <w:sdtPr>
          <w:rPr>
            <w:rStyle w:val="Estilo2"/>
          </w:rPr>
          <w:id w:val="-2072418573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  <w:r w:rsidR="00D50C66">
        <w:rPr>
          <w:lang w:val="es-CL"/>
        </w:rPr>
        <w:t xml:space="preserve"> </w:t>
      </w:r>
    </w:p>
    <w:p w14:paraId="3587C53E" w14:textId="77777777" w:rsidR="002921DE" w:rsidRPr="002921DE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66116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Otro:</w:t>
      </w:r>
      <w:sdt>
        <w:sdtPr>
          <w:rPr>
            <w:rStyle w:val="Estilo2"/>
          </w:rPr>
          <w:id w:val="-1208793455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14:paraId="34A6BE94" w14:textId="77777777" w:rsidR="002921DE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132632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82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No.</w:t>
      </w:r>
    </w:p>
    <w:p w14:paraId="7BEA128C" w14:textId="77777777" w:rsidR="00FF2C82" w:rsidRPr="002921DE" w:rsidRDefault="00FF2C82" w:rsidP="002921DE">
      <w:pPr>
        <w:ind w:firstLine="708"/>
        <w:rPr>
          <w:lang w:val="es-CL"/>
        </w:rPr>
      </w:pPr>
    </w:p>
    <w:p w14:paraId="5DD67C72" w14:textId="77777777" w:rsidR="00D50C66" w:rsidRPr="00D50C66" w:rsidRDefault="00D50C66" w:rsidP="00D50C66">
      <w:pPr>
        <w:pStyle w:val="Prrafodelista"/>
        <w:numPr>
          <w:ilvl w:val="0"/>
          <w:numId w:val="4"/>
        </w:numPr>
        <w:rPr>
          <w:lang w:val="es-CL"/>
        </w:rPr>
      </w:pPr>
      <w:r w:rsidRPr="00D50C66">
        <w:rPr>
          <w:lang w:val="es-CL"/>
        </w:rPr>
        <w:t>Los pacientes participantes del estudio serán identificados en los Informes de Laboratorio con:</w:t>
      </w:r>
    </w:p>
    <w:p w14:paraId="0870F75C" w14:textId="77777777" w:rsidR="00D50C66" w:rsidRPr="00D50C66" w:rsidRDefault="00D50C66" w:rsidP="00D50C66">
      <w:pPr>
        <w:rPr>
          <w:lang w:val="es-CL"/>
        </w:rPr>
      </w:pPr>
      <w:r w:rsidRPr="00D50C66">
        <w:rPr>
          <w:lang w:val="es-CL"/>
        </w:rPr>
        <w:tab/>
      </w:r>
      <w:sdt>
        <w:sdtPr>
          <w:rPr>
            <w:lang w:val="es-CL"/>
          </w:rPr>
          <w:id w:val="-43914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Pr="00D50C66">
        <w:rPr>
          <w:lang w:val="es-CL"/>
        </w:rPr>
        <w:t>Sus datos personales (se requiere nombre completo, RUT, fecha de nacimiento y sexo).</w:t>
      </w:r>
    </w:p>
    <w:p w14:paraId="70CE4502" w14:textId="77777777" w:rsidR="00D50C66" w:rsidRDefault="00980FC9" w:rsidP="00D50C66">
      <w:pPr>
        <w:ind w:left="708"/>
        <w:rPr>
          <w:lang w:val="es-CL"/>
        </w:rPr>
      </w:pPr>
      <w:sdt>
        <w:sdtPr>
          <w:rPr>
            <w:lang w:val="es-CL"/>
          </w:rPr>
          <w:id w:val="152267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66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D50C66">
        <w:rPr>
          <w:lang w:val="es-CL"/>
        </w:rPr>
        <w:t>I</w:t>
      </w:r>
      <w:r w:rsidR="00D50C66" w:rsidRPr="00D50C66">
        <w:rPr>
          <w:lang w:val="es-CL"/>
        </w:rPr>
        <w:t>dentificación numérica o alfa numérica</w:t>
      </w:r>
      <w:r w:rsidR="00D50C66">
        <w:rPr>
          <w:lang w:val="es-CL"/>
        </w:rPr>
        <w:t xml:space="preserve"> asignada por el investigador. (El SLC genera RUT provisorio)</w:t>
      </w:r>
    </w:p>
    <w:p w14:paraId="343A4D98" w14:textId="77777777" w:rsidR="00D70449" w:rsidRDefault="00980FC9" w:rsidP="00D50C66">
      <w:pPr>
        <w:ind w:firstLine="708"/>
        <w:rPr>
          <w:lang w:val="es-CL"/>
        </w:rPr>
      </w:pPr>
      <w:sdt>
        <w:sdtPr>
          <w:rPr>
            <w:lang w:val="es-CL"/>
          </w:rPr>
          <w:id w:val="-128164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C66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D50C66">
        <w:rPr>
          <w:lang w:val="es-CL"/>
        </w:rPr>
        <w:t xml:space="preserve">Otra: </w:t>
      </w:r>
      <w:sdt>
        <w:sdtPr>
          <w:rPr>
            <w:rStyle w:val="Estilo2"/>
          </w:rPr>
          <w:id w:val="1212306928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14:paraId="3BBFA167" w14:textId="77777777" w:rsidR="00D50C66" w:rsidRDefault="00D50C66" w:rsidP="002921DE">
      <w:pPr>
        <w:tabs>
          <w:tab w:val="left" w:pos="9105"/>
        </w:tabs>
        <w:rPr>
          <w:lang w:val="es-CL"/>
        </w:rPr>
      </w:pPr>
    </w:p>
    <w:p w14:paraId="419FB673" w14:textId="77777777" w:rsidR="002921DE" w:rsidRPr="00D50C66" w:rsidRDefault="002921DE" w:rsidP="00D50C66">
      <w:pPr>
        <w:pStyle w:val="Prrafodelista"/>
        <w:numPr>
          <w:ilvl w:val="0"/>
          <w:numId w:val="4"/>
        </w:numPr>
        <w:tabs>
          <w:tab w:val="left" w:pos="9105"/>
        </w:tabs>
        <w:rPr>
          <w:lang w:val="es-CL"/>
        </w:rPr>
      </w:pPr>
      <w:r w:rsidRPr="00D50C66">
        <w:rPr>
          <w:lang w:val="es-CL"/>
        </w:rPr>
        <w:t>Con respecto a los Resultados de Laboratorio:</w:t>
      </w:r>
      <w:r w:rsidRPr="00D50C66">
        <w:rPr>
          <w:lang w:val="es-CL"/>
        </w:rPr>
        <w:tab/>
      </w:r>
    </w:p>
    <w:p w14:paraId="27271EF0" w14:textId="77777777" w:rsidR="002921DE" w:rsidRPr="002921DE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-8899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1DE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 xml:space="preserve">Serán retirados desde la UTM, o Intranet, o sitio </w:t>
      </w:r>
      <w:hyperlink r:id="rId7" w:history="1">
        <w:r w:rsidR="002921DE" w:rsidRPr="005305C1">
          <w:rPr>
            <w:rStyle w:val="Hipervnculo"/>
            <w:lang w:val="es-CL"/>
          </w:rPr>
          <w:t>http://www.saluduc.cl</w:t>
        </w:r>
      </w:hyperlink>
      <w:r w:rsidR="002921DE">
        <w:rPr>
          <w:lang w:val="es-CL"/>
        </w:rPr>
        <w:t xml:space="preserve"> </w:t>
      </w:r>
      <w:r w:rsidR="00D70449">
        <w:rPr>
          <w:lang w:val="es-CL"/>
        </w:rPr>
        <w:t>(</w:t>
      </w:r>
      <w:r w:rsidR="00F54DA5">
        <w:rPr>
          <w:lang w:val="es-CL"/>
        </w:rPr>
        <w:t>con RUT y Episodio</w:t>
      </w:r>
      <w:r w:rsidR="002921DE" w:rsidRPr="002921DE">
        <w:rPr>
          <w:lang w:val="es-CL"/>
        </w:rPr>
        <w:t>)</w:t>
      </w:r>
    </w:p>
    <w:p w14:paraId="22DAA9C4" w14:textId="77777777" w:rsidR="002921DE" w:rsidRPr="002921DE" w:rsidRDefault="00980FC9" w:rsidP="002921DE">
      <w:pPr>
        <w:ind w:firstLine="708"/>
        <w:rPr>
          <w:lang w:val="es-CL"/>
        </w:rPr>
      </w:pPr>
      <w:sdt>
        <w:sdtPr>
          <w:rPr>
            <w:lang w:val="es-CL"/>
          </w:rPr>
          <w:id w:val="205219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449">
            <w:rPr>
              <w:rFonts w:ascii="MS Gothic" w:eastAsia="MS Gothic" w:hAnsi="MS Gothic" w:hint="eastAsia"/>
              <w:lang w:val="es-CL"/>
            </w:rPr>
            <w:t>☐</w:t>
          </w:r>
        </w:sdtContent>
      </w:sdt>
      <w:r w:rsidR="002921DE" w:rsidRPr="002921DE">
        <w:rPr>
          <w:lang w:val="es-CL"/>
        </w:rPr>
        <w:t>Otro:</w:t>
      </w:r>
      <w:sdt>
        <w:sdtPr>
          <w:rPr>
            <w:rStyle w:val="Estilo2"/>
          </w:rPr>
          <w:id w:val="-1846774293"/>
          <w:showingPlcHdr/>
          <w:text/>
        </w:sdtPr>
        <w:sdtEndPr>
          <w:rPr>
            <w:rStyle w:val="Fuentedeprrafopredeter"/>
            <w:rFonts w:asciiTheme="minorHAnsi" w:hAnsiTheme="minorHAnsi"/>
            <w:b w:val="0"/>
            <w:sz w:val="24"/>
            <w:lang w:val="es-CL"/>
          </w:rPr>
        </w:sdtEndPr>
        <w:sdtContent>
          <w:r w:rsidR="00FF2C82" w:rsidRPr="00FF2C82">
            <w:rPr>
              <w:rStyle w:val="Textodelmarcadordeposicin"/>
            </w:rPr>
            <w:t>Haga clic aquí para escribir texto.</w:t>
          </w:r>
        </w:sdtContent>
      </w:sdt>
    </w:p>
    <w:p w14:paraId="39AF901B" w14:textId="77777777" w:rsidR="00075591" w:rsidRDefault="00075591" w:rsidP="00075591">
      <w:pPr>
        <w:ind w:right="-1"/>
        <w:rPr>
          <w:lang w:val="es-CL"/>
        </w:rPr>
      </w:pPr>
    </w:p>
    <w:p w14:paraId="1F3835BA" w14:textId="77777777" w:rsidR="0087499A" w:rsidRPr="002921DE" w:rsidRDefault="0087499A" w:rsidP="00075591">
      <w:pPr>
        <w:ind w:right="-1"/>
        <w:rPr>
          <w:lang w:val="es-CL"/>
        </w:rPr>
      </w:pPr>
    </w:p>
    <w:sectPr w:rsidR="0087499A" w:rsidRPr="002921DE" w:rsidSect="00CD1489">
      <w:headerReference w:type="default" r:id="rId8"/>
      <w:footerReference w:type="default" r:id="rId9"/>
      <w:pgSz w:w="12240" w:h="15840"/>
      <w:pgMar w:top="2238" w:right="902" w:bottom="567" w:left="992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B035" w14:textId="77777777" w:rsidR="00F8430D" w:rsidRDefault="00F8430D">
      <w:pPr>
        <w:spacing w:after="0"/>
      </w:pPr>
      <w:r>
        <w:separator/>
      </w:r>
    </w:p>
  </w:endnote>
  <w:endnote w:type="continuationSeparator" w:id="0">
    <w:p w14:paraId="667947DB" w14:textId="77777777" w:rsidR="00F8430D" w:rsidRDefault="00F84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9A2D" w14:textId="77777777" w:rsidR="00846C13" w:rsidRDefault="00846C13">
    <w:pPr>
      <w:pStyle w:val="Piedepgina"/>
    </w:pPr>
  </w:p>
  <w:p w14:paraId="194EAE3B" w14:textId="77777777" w:rsidR="007A25CD" w:rsidRDefault="00193B28">
    <w:pPr>
      <w:pStyle w:val="Piedepgina"/>
    </w:pPr>
    <w:r>
      <w:rPr>
        <w:noProof/>
        <w:lang w:val="es-CL" w:eastAsia="es-CL"/>
      </w:rPr>
      <w:drawing>
        <wp:inline distT="0" distB="0" distL="0" distR="0" wp14:anchorId="79E08D17" wp14:editId="36919B86">
          <wp:extent cx="6569710" cy="448945"/>
          <wp:effectExtent l="0" t="0" r="889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RS-0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E9BD" w14:textId="77777777" w:rsidR="00F8430D" w:rsidRDefault="00F8430D">
      <w:pPr>
        <w:spacing w:after="0"/>
      </w:pPr>
      <w:r>
        <w:separator/>
      </w:r>
    </w:p>
  </w:footnote>
  <w:footnote w:type="continuationSeparator" w:id="0">
    <w:p w14:paraId="7E7068B8" w14:textId="77777777" w:rsidR="00F8430D" w:rsidRDefault="00F843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B723" w14:textId="77777777" w:rsidR="00CD1489" w:rsidRDefault="00CA7A07" w:rsidP="00CD1489">
    <w:pPr>
      <w:pStyle w:val="Encabezado"/>
    </w:pPr>
    <w:r>
      <w:rPr>
        <w:noProof/>
        <w:lang w:val="es-CL" w:eastAsia="es-CL"/>
      </w:rPr>
      <w:drawing>
        <wp:inline distT="0" distB="0" distL="0" distR="0" wp14:anchorId="089E2039" wp14:editId="3546D831">
          <wp:extent cx="3518984" cy="698500"/>
          <wp:effectExtent l="0" t="0" r="1206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027" cy="698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67658"/>
    <w:multiLevelType w:val="hybridMultilevel"/>
    <w:tmpl w:val="013C9926"/>
    <w:lvl w:ilvl="0" w:tplc="2A64A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48FF"/>
    <w:multiLevelType w:val="hybridMultilevel"/>
    <w:tmpl w:val="63E6CC28"/>
    <w:lvl w:ilvl="0" w:tplc="FCD2AAAE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1670B"/>
    <w:multiLevelType w:val="hybridMultilevel"/>
    <w:tmpl w:val="4B0438EE"/>
    <w:lvl w:ilvl="0" w:tplc="8D36B6DA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859A6"/>
    <w:multiLevelType w:val="hybridMultilevel"/>
    <w:tmpl w:val="4F0E63E8"/>
    <w:lvl w:ilvl="0" w:tplc="E7FEA1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1760">
    <w:abstractNumId w:val="3"/>
  </w:num>
  <w:num w:numId="2" w16cid:durableId="2018917381">
    <w:abstractNumId w:val="0"/>
  </w:num>
  <w:num w:numId="3" w16cid:durableId="1438792582">
    <w:abstractNumId w:val="2"/>
  </w:num>
  <w:num w:numId="4" w16cid:durableId="104934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C1"/>
    <w:rsid w:val="0003119F"/>
    <w:rsid w:val="00075591"/>
    <w:rsid w:val="000D0716"/>
    <w:rsid w:val="000D4517"/>
    <w:rsid w:val="000E0906"/>
    <w:rsid w:val="001210B6"/>
    <w:rsid w:val="00176941"/>
    <w:rsid w:val="00193B28"/>
    <w:rsid w:val="002469FD"/>
    <w:rsid w:val="002921DE"/>
    <w:rsid w:val="00345CC1"/>
    <w:rsid w:val="00351D49"/>
    <w:rsid w:val="00384B45"/>
    <w:rsid w:val="00393B8B"/>
    <w:rsid w:val="0039788C"/>
    <w:rsid w:val="003B371F"/>
    <w:rsid w:val="00436122"/>
    <w:rsid w:val="004A3328"/>
    <w:rsid w:val="004B4F41"/>
    <w:rsid w:val="004C4283"/>
    <w:rsid w:val="004E229B"/>
    <w:rsid w:val="00524D50"/>
    <w:rsid w:val="005376EE"/>
    <w:rsid w:val="005556F5"/>
    <w:rsid w:val="00604399"/>
    <w:rsid w:val="007A25CD"/>
    <w:rsid w:val="007C7DEF"/>
    <w:rsid w:val="008022C2"/>
    <w:rsid w:val="008212B5"/>
    <w:rsid w:val="00846C13"/>
    <w:rsid w:val="0087499A"/>
    <w:rsid w:val="008A27CA"/>
    <w:rsid w:val="009225B7"/>
    <w:rsid w:val="00974520"/>
    <w:rsid w:val="00980FC9"/>
    <w:rsid w:val="00A860A1"/>
    <w:rsid w:val="00A87739"/>
    <w:rsid w:val="00AB2983"/>
    <w:rsid w:val="00BC0A60"/>
    <w:rsid w:val="00BF0335"/>
    <w:rsid w:val="00BF4602"/>
    <w:rsid w:val="00C00B17"/>
    <w:rsid w:val="00CA7A07"/>
    <w:rsid w:val="00CD1489"/>
    <w:rsid w:val="00D26D55"/>
    <w:rsid w:val="00D50C66"/>
    <w:rsid w:val="00D70449"/>
    <w:rsid w:val="00D71F9E"/>
    <w:rsid w:val="00DF19CA"/>
    <w:rsid w:val="00F12946"/>
    <w:rsid w:val="00F27B99"/>
    <w:rsid w:val="00F41D0B"/>
    <w:rsid w:val="00F54DA5"/>
    <w:rsid w:val="00F8430D"/>
    <w:rsid w:val="00FC2632"/>
    <w:rsid w:val="00FF2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B42E6B"/>
  <w15:docId w15:val="{ACD83070-958F-493D-BF5A-54075E72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12B5"/>
  </w:style>
  <w:style w:type="paragraph" w:styleId="Piedepgina">
    <w:name w:val="footer"/>
    <w:basedOn w:val="Normal"/>
    <w:link w:val="PiedepginaCar"/>
    <w:uiPriority w:val="99"/>
    <w:unhideWhenUsed/>
    <w:rsid w:val="008212B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B5"/>
  </w:style>
  <w:style w:type="paragraph" w:styleId="Textodeglobo">
    <w:name w:val="Balloon Text"/>
    <w:basedOn w:val="Normal"/>
    <w:link w:val="TextodegloboCar"/>
    <w:uiPriority w:val="99"/>
    <w:semiHidden/>
    <w:unhideWhenUsed/>
    <w:rsid w:val="00524D50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D50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45CC1"/>
    <w:rPr>
      <w:color w:val="808080"/>
    </w:rPr>
  </w:style>
  <w:style w:type="character" w:customStyle="1" w:styleId="Estilo1">
    <w:name w:val="Estilo1"/>
    <w:basedOn w:val="Fuentedeprrafopredeter"/>
    <w:uiPriority w:val="1"/>
    <w:rsid w:val="00384B45"/>
    <w:rPr>
      <w:rFonts w:ascii="Arial Black" w:hAnsi="Arial Black"/>
      <w:sz w:val="24"/>
    </w:rPr>
  </w:style>
  <w:style w:type="character" w:customStyle="1" w:styleId="Estilo2">
    <w:name w:val="Estilo2"/>
    <w:basedOn w:val="Fuentedeprrafopredeter"/>
    <w:uiPriority w:val="1"/>
    <w:rsid w:val="00384B45"/>
    <w:rPr>
      <w:rFonts w:ascii="Arial" w:hAnsi="Arial"/>
      <w:b/>
      <w:sz w:val="22"/>
    </w:rPr>
  </w:style>
  <w:style w:type="paragraph" w:styleId="Prrafodelista">
    <w:name w:val="List Paragraph"/>
    <w:basedOn w:val="Normal"/>
    <w:uiPriority w:val="34"/>
    <w:qFormat/>
    <w:rsid w:val="000755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2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luduc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eta\Desktop\Logos%20Red%20UC\Hojacarta%20UCCHRIS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27C5B86D543C0BA66328AC2B8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325D6-F2A1-4266-BDCC-C7807FC429BB}"/>
      </w:docPartPr>
      <w:docPartBody>
        <w:p w:rsidR="00412E97" w:rsidRDefault="00E33651" w:rsidP="00E33651">
          <w:pPr>
            <w:pStyle w:val="3C727C5B86D543C0BA66328AC2B8B33B1"/>
          </w:pPr>
          <w:r w:rsidRPr="005305C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BDB862F9204458680FC8AC1A849A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327D8-D3FA-4B63-81C9-EDEDE5413158}"/>
      </w:docPartPr>
      <w:docPartBody>
        <w:p w:rsidR="00412E97" w:rsidRDefault="00E33651" w:rsidP="00E33651">
          <w:pPr>
            <w:pStyle w:val="4BDB862F9204458680FC8AC1A849AFFF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C26E8DF5B414E2FB089F0B7D195B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CBE9-73CD-4584-888E-4ACECD6C289E}"/>
      </w:docPartPr>
      <w:docPartBody>
        <w:p w:rsidR="00412E97" w:rsidRDefault="00E33651" w:rsidP="00E33651">
          <w:pPr>
            <w:pStyle w:val="DC26E8DF5B414E2FB089F0B7D195B7C7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25C687A4F542E99645DAC9017D8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0ABAD-5004-456E-9D2C-9793FFB9A34D}"/>
      </w:docPartPr>
      <w:docPartBody>
        <w:p w:rsidR="00412E97" w:rsidRDefault="00E33651" w:rsidP="00E33651">
          <w:pPr>
            <w:pStyle w:val="5B25C687A4F542E99645DAC9017D8B18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1873F7B5734381B73DB9CF38DFF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E3A9D-5AE1-45D5-A3B5-785C5F14D92C}"/>
      </w:docPartPr>
      <w:docPartBody>
        <w:p w:rsidR="00412E97" w:rsidRDefault="00E33651" w:rsidP="00E33651">
          <w:pPr>
            <w:pStyle w:val="CB1873F7B5734381B73DB9CF38DFF446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1142A0F7224AE2ABD65167263D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089E-0883-4A5E-87A9-D4A3AB5D8C5B}"/>
      </w:docPartPr>
      <w:docPartBody>
        <w:p w:rsidR="00412E97" w:rsidRDefault="00E33651" w:rsidP="00E33651">
          <w:pPr>
            <w:pStyle w:val="471142A0F7224AE2ABD65167263D1A1A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B5F2B-468D-4BF5-9E39-6B44EC6CAE92}"/>
      </w:docPartPr>
      <w:docPartBody>
        <w:p w:rsidR="00846BF6" w:rsidRDefault="001D4F71">
          <w:r w:rsidRPr="003707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5D852E90C5406FB452A1B9C6A0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55324-AE19-42B6-841C-D5CE33E8FDE1}"/>
      </w:docPartPr>
      <w:docPartBody>
        <w:p w:rsidR="00846BF6" w:rsidRDefault="001D4F71" w:rsidP="001D4F71">
          <w:pPr>
            <w:pStyle w:val="605D852E90C5406FB452A1B9C6A05186"/>
          </w:pPr>
          <w:r w:rsidRPr="005305C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651"/>
    <w:rsid w:val="00107A70"/>
    <w:rsid w:val="001B266D"/>
    <w:rsid w:val="001D4F71"/>
    <w:rsid w:val="00280671"/>
    <w:rsid w:val="002B6051"/>
    <w:rsid w:val="002E5A2A"/>
    <w:rsid w:val="003E588D"/>
    <w:rsid w:val="00412E97"/>
    <w:rsid w:val="007D7EAB"/>
    <w:rsid w:val="00841FD1"/>
    <w:rsid w:val="00846BF6"/>
    <w:rsid w:val="00C53E95"/>
    <w:rsid w:val="00CA1BAD"/>
    <w:rsid w:val="00E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4F71"/>
    <w:rPr>
      <w:color w:val="808080"/>
    </w:rPr>
  </w:style>
  <w:style w:type="paragraph" w:customStyle="1" w:styleId="3C727C5B86D543C0BA66328AC2B8B33B1">
    <w:name w:val="3C727C5B86D543C0BA66328AC2B8B33B1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BDB862F9204458680FC8AC1A849AFFF">
    <w:name w:val="4BDB862F9204458680FC8AC1A849AFFF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DC26E8DF5B414E2FB089F0B7D195B7C7">
    <w:name w:val="DC26E8DF5B414E2FB089F0B7D195B7C7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5B25C687A4F542E99645DAC9017D8B18">
    <w:name w:val="5B25C687A4F542E99645DAC9017D8B18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CB1873F7B5734381B73DB9CF38DFF446">
    <w:name w:val="CB1873F7B5734381B73DB9CF38DFF446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471142A0F7224AE2ABD65167263D1A1A">
    <w:name w:val="471142A0F7224AE2ABD65167263D1A1A"/>
    <w:rsid w:val="00E33651"/>
    <w:pPr>
      <w:spacing w:line="240" w:lineRule="auto"/>
    </w:pPr>
    <w:rPr>
      <w:rFonts w:eastAsiaTheme="minorHAnsi"/>
      <w:sz w:val="24"/>
      <w:szCs w:val="24"/>
      <w:lang w:val="es-ES_tradnl" w:eastAsia="en-US"/>
    </w:rPr>
  </w:style>
  <w:style w:type="paragraph" w:customStyle="1" w:styleId="605D852E90C5406FB452A1B9C6A05186">
    <w:name w:val="605D852E90C5406FB452A1B9C6A05186"/>
    <w:rsid w:val="001D4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Hojacarta UCCHRISTUS</Template>
  <TotalTime>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Paulo Luis Olivera Berrios</cp:lastModifiedBy>
  <cp:revision>2</cp:revision>
  <cp:lastPrinted>2012-12-11T20:11:00Z</cp:lastPrinted>
  <dcterms:created xsi:type="dcterms:W3CDTF">2023-10-12T18:56:00Z</dcterms:created>
  <dcterms:modified xsi:type="dcterms:W3CDTF">2023-10-12T18:56:00Z</dcterms:modified>
</cp:coreProperties>
</file>