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2ED97" w14:textId="77777777" w:rsidR="00BB3816" w:rsidRPr="00BB3816" w:rsidRDefault="00BB3816" w:rsidP="00345CC1">
      <w:pPr>
        <w:ind w:right="-1"/>
        <w:jc w:val="center"/>
        <w:rPr>
          <w:rFonts w:ascii="Arial" w:hAnsi="Arial" w:cs="Arial"/>
          <w:b/>
          <w:sz w:val="10"/>
          <w:lang w:val="es-CL"/>
        </w:rPr>
      </w:pPr>
    </w:p>
    <w:p w14:paraId="14C19605" w14:textId="77777777" w:rsidR="00340AB8" w:rsidRDefault="00453AC4" w:rsidP="00345CC1">
      <w:pPr>
        <w:ind w:right="-1"/>
        <w:jc w:val="center"/>
        <w:rPr>
          <w:rFonts w:ascii="Arial" w:hAnsi="Arial" w:cs="Arial"/>
          <w:b/>
          <w:sz w:val="28"/>
          <w:lang w:val="es-CL"/>
        </w:rPr>
      </w:pPr>
      <w:r>
        <w:rPr>
          <w:rFonts w:ascii="Arial" w:hAnsi="Arial" w:cs="Arial"/>
          <w:b/>
          <w:sz w:val="28"/>
          <w:lang w:val="es-CL"/>
        </w:rPr>
        <w:t xml:space="preserve">Servicio </w:t>
      </w:r>
      <w:r w:rsidR="006E3EC3">
        <w:rPr>
          <w:rFonts w:ascii="Arial" w:hAnsi="Arial" w:cs="Arial"/>
          <w:b/>
          <w:sz w:val="28"/>
          <w:lang w:val="es-CL"/>
        </w:rPr>
        <w:t>Anatomía Patológica</w:t>
      </w:r>
      <w:r w:rsidR="00340AB8" w:rsidRPr="00340AB8">
        <w:rPr>
          <w:rFonts w:ascii="Arial" w:hAnsi="Arial" w:cs="Arial"/>
          <w:b/>
          <w:sz w:val="28"/>
          <w:lang w:val="es-CL"/>
        </w:rPr>
        <w:t xml:space="preserve"> </w:t>
      </w:r>
    </w:p>
    <w:p w14:paraId="61A50153" w14:textId="77777777" w:rsidR="00345CC1" w:rsidRPr="00384B45" w:rsidRDefault="00340AB8" w:rsidP="00345CC1">
      <w:pPr>
        <w:ind w:right="-1"/>
        <w:jc w:val="center"/>
        <w:rPr>
          <w:rFonts w:ascii="Arial" w:hAnsi="Arial" w:cs="Arial"/>
          <w:b/>
          <w:sz w:val="28"/>
          <w:lang w:val="es-CL"/>
        </w:rPr>
      </w:pPr>
      <w:r w:rsidRPr="00384B45">
        <w:rPr>
          <w:rFonts w:ascii="Arial" w:hAnsi="Arial" w:cs="Arial"/>
          <w:b/>
          <w:sz w:val="28"/>
          <w:lang w:val="es-CL"/>
        </w:rPr>
        <w:t xml:space="preserve">Formulario </w:t>
      </w:r>
      <w:r>
        <w:rPr>
          <w:rFonts w:ascii="Arial" w:hAnsi="Arial" w:cs="Arial"/>
          <w:b/>
          <w:sz w:val="28"/>
          <w:lang w:val="es-CL"/>
        </w:rPr>
        <w:t>Información Proyectos de Investigación</w:t>
      </w:r>
    </w:p>
    <w:p w14:paraId="1230C03F" w14:textId="77777777" w:rsidR="00D50C66" w:rsidRPr="00453AC4" w:rsidRDefault="00345CC1" w:rsidP="00453AC4">
      <w:pPr>
        <w:ind w:right="-1"/>
        <w:jc w:val="both"/>
        <w:rPr>
          <w:i/>
          <w:color w:val="FF0000"/>
          <w:lang w:val="it-IT"/>
        </w:rPr>
      </w:pPr>
      <w:r w:rsidRPr="00384B45">
        <w:rPr>
          <w:i/>
          <w:color w:val="FF0000"/>
          <w:lang w:val="es-CL"/>
        </w:rPr>
        <w:t xml:space="preserve">Completar por el Investigador </w:t>
      </w:r>
      <w:r w:rsidR="00384B45" w:rsidRPr="00384B45">
        <w:rPr>
          <w:i/>
          <w:color w:val="FF0000"/>
          <w:lang w:val="es-CL"/>
        </w:rPr>
        <w:t>Responsable</w:t>
      </w:r>
      <w:r w:rsidR="00D50C66">
        <w:rPr>
          <w:i/>
          <w:color w:val="FF0000"/>
          <w:lang w:val="es-CL"/>
        </w:rPr>
        <w:t xml:space="preserve">. </w:t>
      </w:r>
      <w:r w:rsidR="00453AC4" w:rsidRPr="00453AC4">
        <w:rPr>
          <w:i/>
          <w:color w:val="FF0000"/>
          <w:lang w:val="it-IT"/>
        </w:rPr>
        <w:t xml:space="preserve">Enviar a </w:t>
      </w:r>
      <w:r w:rsidR="004E57EF">
        <w:rPr>
          <w:i/>
          <w:color w:val="FF0000"/>
          <w:lang w:val="it-IT"/>
        </w:rPr>
        <w:t>investigacion@ucchristus.cl</w:t>
      </w:r>
    </w:p>
    <w:p w14:paraId="734BE45C" w14:textId="77777777" w:rsidR="004D443F" w:rsidRPr="00BB3816" w:rsidRDefault="004D443F" w:rsidP="008022C2">
      <w:pPr>
        <w:ind w:right="-1"/>
        <w:rPr>
          <w:rFonts w:ascii="Arial" w:hAnsi="Arial" w:cs="Arial"/>
          <w:lang w:val="it-IT"/>
        </w:rPr>
      </w:pPr>
    </w:p>
    <w:p w14:paraId="41849575" w14:textId="77777777" w:rsidR="00384B45" w:rsidRDefault="006C66ED" w:rsidP="008022C2">
      <w:pPr>
        <w:ind w:right="-1"/>
        <w:rPr>
          <w:lang w:val="es-CL"/>
        </w:rPr>
      </w:pPr>
      <w:r w:rsidRPr="00CC281A">
        <w:rPr>
          <w:rFonts w:cs="Arial"/>
          <w:lang w:val="es-CL"/>
        </w:rPr>
        <w:t>Nombre Proyecto</w:t>
      </w:r>
      <w:r w:rsidR="00384B45" w:rsidRPr="00CC281A">
        <w:rPr>
          <w:rFonts w:cs="Arial"/>
          <w:lang w:val="es-CL"/>
        </w:rPr>
        <w:t>:</w:t>
      </w:r>
      <w:r w:rsidR="00384B45">
        <w:rPr>
          <w:lang w:val="es-CL"/>
        </w:rPr>
        <w:t xml:space="preserve"> </w:t>
      </w:r>
      <w:sdt>
        <w:sdtPr>
          <w:rPr>
            <w:rStyle w:val="Estilo2"/>
          </w:rPr>
          <w:id w:val="1904483643"/>
          <w:placeholder>
            <w:docPart w:val="966999E202134E6EBA7B53638736B910"/>
          </w:placeholder>
          <w:showingPlcHdr/>
          <w:text/>
        </w:sdtPr>
        <w:sdtEndPr>
          <w:rPr>
            <w:rStyle w:val="Fuentedeprrafopredeter"/>
            <w:rFonts w:asciiTheme="minorHAnsi" w:hAnsiTheme="minorHAnsi"/>
            <w:b w:val="0"/>
            <w:sz w:val="24"/>
            <w:lang w:val="es-CL"/>
          </w:rPr>
        </w:sdtEndPr>
        <w:sdtContent>
          <w:r w:rsidR="007D6F23" w:rsidRPr="005305C1">
            <w:rPr>
              <w:rStyle w:val="Textodelmarcadordeposicin"/>
            </w:rPr>
            <w:t>Haga clic aquí para escribir texto.</w:t>
          </w:r>
        </w:sdtContent>
      </w:sdt>
      <w:r w:rsidR="00CE642E">
        <w:rPr>
          <w:lang w:val="es-CL"/>
        </w:rPr>
        <w:t xml:space="preserve">       </w:t>
      </w:r>
    </w:p>
    <w:p w14:paraId="1666830C" w14:textId="77777777" w:rsidR="00345CC1" w:rsidRDefault="00345CC1" w:rsidP="008022C2">
      <w:pPr>
        <w:ind w:right="-1"/>
        <w:rPr>
          <w:lang w:val="es-CL"/>
        </w:rPr>
      </w:pPr>
      <w:r w:rsidRPr="00CC281A">
        <w:rPr>
          <w:rFonts w:cs="Arial"/>
          <w:lang w:val="es-CL"/>
        </w:rPr>
        <w:t xml:space="preserve">Nombre </w:t>
      </w:r>
      <w:r w:rsidR="006C66ED" w:rsidRPr="00CC281A">
        <w:rPr>
          <w:rFonts w:cs="Arial"/>
          <w:lang w:val="es-CL"/>
        </w:rPr>
        <w:t>Investigador</w:t>
      </w:r>
      <w:r w:rsidRPr="00CC281A">
        <w:rPr>
          <w:rFonts w:cs="Arial"/>
          <w:lang w:val="es-CL"/>
        </w:rPr>
        <w:t>:</w:t>
      </w:r>
      <w:r>
        <w:rPr>
          <w:lang w:val="es-CL"/>
        </w:rPr>
        <w:t xml:space="preserve"> </w:t>
      </w:r>
      <w:sdt>
        <w:sdtPr>
          <w:rPr>
            <w:rStyle w:val="Estilo2"/>
          </w:rPr>
          <w:id w:val="237286822"/>
          <w:placeholder>
            <w:docPart w:val="4BDB862F9204458680FC8AC1A849AFFF"/>
          </w:placeholder>
          <w:showingPlcHdr/>
          <w:text/>
        </w:sdtPr>
        <w:sdtEndPr>
          <w:rPr>
            <w:rStyle w:val="Fuentedeprrafopredeter"/>
            <w:rFonts w:asciiTheme="minorHAnsi" w:hAnsiTheme="minorHAnsi"/>
            <w:b w:val="0"/>
            <w:sz w:val="24"/>
            <w:lang w:val="es-CL"/>
          </w:rPr>
        </w:sdtEndPr>
        <w:sdtContent>
          <w:r w:rsidR="00604399" w:rsidRPr="005305C1">
            <w:rPr>
              <w:rStyle w:val="Textodelmarcadordeposicin"/>
            </w:rPr>
            <w:t>Haga clic aquí para escribir texto.</w:t>
          </w:r>
        </w:sdtContent>
      </w:sdt>
      <w:r w:rsidR="00384B45">
        <w:rPr>
          <w:lang w:val="es-CL"/>
        </w:rPr>
        <w:t xml:space="preserve">       </w:t>
      </w:r>
    </w:p>
    <w:p w14:paraId="75BE1928" w14:textId="77777777" w:rsidR="00604399" w:rsidRDefault="00604399" w:rsidP="008022C2">
      <w:pPr>
        <w:ind w:right="-1"/>
        <w:rPr>
          <w:lang w:val="es-CL"/>
        </w:rPr>
      </w:pPr>
      <w:r w:rsidRPr="00CC281A">
        <w:rPr>
          <w:rFonts w:cs="Arial"/>
          <w:lang w:val="es-CL"/>
        </w:rPr>
        <w:t xml:space="preserve">Nombre </w:t>
      </w:r>
      <w:r w:rsidR="006C66ED" w:rsidRPr="00CC281A">
        <w:rPr>
          <w:rFonts w:cs="Arial"/>
          <w:lang w:val="es-CL"/>
        </w:rPr>
        <w:t>Otros Colaboradores</w:t>
      </w:r>
      <w:r w:rsidRPr="00CC281A">
        <w:rPr>
          <w:lang w:val="es-CL"/>
        </w:rPr>
        <w:t>:</w:t>
      </w:r>
      <w:r>
        <w:rPr>
          <w:lang w:val="es-CL"/>
        </w:rPr>
        <w:t xml:space="preserve"> </w:t>
      </w:r>
      <w:sdt>
        <w:sdtPr>
          <w:rPr>
            <w:lang w:val="es-CL"/>
          </w:rPr>
          <w:id w:val="513732044"/>
          <w:placeholder>
            <w:docPart w:val="DefaultPlaceholder_1082065158"/>
          </w:placeholder>
        </w:sdtPr>
        <w:sdtEndPr/>
        <w:sdtContent>
          <w:sdt>
            <w:sdtPr>
              <w:rPr>
                <w:rStyle w:val="Estilo2"/>
              </w:rPr>
              <w:id w:val="1328488041"/>
              <w:placeholder>
                <w:docPart w:val="605D852E90C5406FB452A1B9C6A05186"/>
              </w:placeholder>
              <w:showingPlcHdr/>
              <w:text/>
            </w:sdtPr>
            <w:sdtEndPr>
              <w:rPr>
                <w:rStyle w:val="Fuentedeprrafopredeter"/>
                <w:rFonts w:asciiTheme="minorHAnsi" w:hAnsiTheme="minorHAnsi"/>
                <w:b w:val="0"/>
                <w:sz w:val="24"/>
                <w:lang w:val="es-CL"/>
              </w:rPr>
            </w:sdtEndPr>
            <w:sdtContent>
              <w:r w:rsidRPr="005305C1">
                <w:rPr>
                  <w:rStyle w:val="Textodelmarcadordeposicin"/>
                </w:rPr>
                <w:t>Haga clic aquí para escribir texto.</w:t>
              </w:r>
            </w:sdtContent>
          </w:sdt>
        </w:sdtContent>
      </w:sdt>
    </w:p>
    <w:p w14:paraId="18D7FD68" w14:textId="77777777" w:rsidR="00384B45" w:rsidRDefault="00FF2C82" w:rsidP="008022C2">
      <w:pPr>
        <w:ind w:right="-1"/>
        <w:rPr>
          <w:lang w:val="es-CL"/>
        </w:rPr>
      </w:pPr>
      <w:r w:rsidRPr="00CC281A">
        <w:rPr>
          <w:rFonts w:cs="Arial"/>
          <w:lang w:val="es-CL"/>
        </w:rPr>
        <w:t>Teléfon</w:t>
      </w:r>
      <w:r w:rsidR="00384B45" w:rsidRPr="00CC281A">
        <w:rPr>
          <w:rFonts w:cs="Arial"/>
          <w:lang w:val="es-CL"/>
        </w:rPr>
        <w:t>o</w:t>
      </w:r>
      <w:r w:rsidR="00900C2E" w:rsidRPr="00CC281A">
        <w:rPr>
          <w:rFonts w:cs="Arial"/>
          <w:lang w:val="es-CL"/>
        </w:rPr>
        <w:t>s de contacto</w:t>
      </w:r>
      <w:r w:rsidR="00384B45" w:rsidRPr="00CC281A">
        <w:rPr>
          <w:lang w:val="es-CL"/>
        </w:rPr>
        <w:t>:</w:t>
      </w:r>
      <w:sdt>
        <w:sdtPr>
          <w:rPr>
            <w:rStyle w:val="Estilo2"/>
          </w:rPr>
          <w:id w:val="1989275465"/>
          <w:placeholder>
            <w:docPart w:val="DC26E8DF5B414E2FB089F0B7D195B7C7"/>
          </w:placeholder>
          <w:showingPlcHdr/>
          <w:text/>
        </w:sdtPr>
        <w:sdtEndPr>
          <w:rPr>
            <w:rStyle w:val="Fuentedeprrafopredeter"/>
            <w:rFonts w:asciiTheme="minorHAnsi" w:hAnsiTheme="minorHAnsi"/>
            <w:b w:val="0"/>
            <w:sz w:val="24"/>
            <w:lang w:val="es-CL"/>
          </w:rPr>
        </w:sdtEndPr>
        <w:sdtContent>
          <w:r w:rsidRPr="00FF2C82">
            <w:rPr>
              <w:rStyle w:val="Textodelmarcadordeposicin"/>
            </w:rPr>
            <w:t>Haga clic aquí para escribir texto.</w:t>
          </w:r>
        </w:sdtContent>
      </w:sdt>
      <w:r w:rsidR="00384B45">
        <w:rPr>
          <w:lang w:val="es-CL"/>
        </w:rPr>
        <w:t xml:space="preserve">    </w:t>
      </w:r>
    </w:p>
    <w:p w14:paraId="31214B95" w14:textId="77777777" w:rsidR="00FF2C82" w:rsidRDefault="00900C2E" w:rsidP="00900C2E">
      <w:pPr>
        <w:tabs>
          <w:tab w:val="left" w:pos="6765"/>
        </w:tabs>
        <w:ind w:right="-1"/>
        <w:rPr>
          <w:lang w:val="es-CL"/>
        </w:rPr>
      </w:pPr>
      <w:r w:rsidRPr="00B23F50">
        <w:rPr>
          <w:rFonts w:cs="Arial"/>
          <w:lang w:val="es-CL"/>
        </w:rPr>
        <w:t>Fecha Inicio Proyecto</w:t>
      </w:r>
      <w:r w:rsidR="00384B45" w:rsidRPr="00B23F50">
        <w:rPr>
          <w:rFonts w:cs="Arial"/>
          <w:lang w:val="es-CL"/>
        </w:rPr>
        <w:t>:</w:t>
      </w:r>
      <w:r w:rsidR="00263187">
        <w:rPr>
          <w:lang w:val="es-CL"/>
        </w:rPr>
        <w:t xml:space="preserve"> </w:t>
      </w:r>
      <w:r w:rsidR="00384B45">
        <w:rPr>
          <w:lang w:val="es-CL"/>
        </w:rPr>
        <w:t xml:space="preserve"> </w:t>
      </w:r>
      <w:sdt>
        <w:sdtPr>
          <w:rPr>
            <w:lang w:val="es-CL"/>
          </w:rPr>
          <w:id w:val="-1793742783"/>
          <w:placeholder>
            <w:docPart w:val="C6B40CEF6CE34949B2DBD39057C9178C"/>
          </w:placeholder>
          <w:showingPlcHdr/>
          <w:date w:fullDate="2018-04-01T00:00:00Z">
            <w:dateFormat w:val="dd/MM/yyyy"/>
            <w:lid w:val="es-CL"/>
            <w:storeMappedDataAs w:val="dateTime"/>
            <w:calendar w:val="gregorian"/>
          </w:date>
        </w:sdtPr>
        <w:sdtEndPr/>
        <w:sdtContent>
          <w:r w:rsidR="00A865DA" w:rsidRPr="003707C5">
            <w:rPr>
              <w:rStyle w:val="Textodelmarcadordeposicin"/>
            </w:rPr>
            <w:t>Haga clic aquí para escribir una fecha.</w:t>
          </w:r>
        </w:sdtContent>
      </w:sdt>
      <w:r w:rsidR="00A865DA">
        <w:rPr>
          <w:lang w:val="es-CL"/>
        </w:rPr>
        <w:t xml:space="preserve">    </w:t>
      </w:r>
      <w:r w:rsidRPr="00B23F50">
        <w:rPr>
          <w:rFonts w:cs="Arial"/>
          <w:lang w:val="es-CL"/>
        </w:rPr>
        <w:t>Fecha de Término:</w:t>
      </w:r>
      <w:r w:rsidR="00263187" w:rsidRPr="00B23F50">
        <w:rPr>
          <w:lang w:val="es-CL"/>
        </w:rPr>
        <w:t xml:space="preserve"> </w:t>
      </w:r>
      <w:r w:rsidRPr="00B23F50">
        <w:rPr>
          <w:lang w:val="es-CL"/>
        </w:rPr>
        <w:t xml:space="preserve"> </w:t>
      </w:r>
      <w:sdt>
        <w:sdtPr>
          <w:rPr>
            <w:lang w:val="es-CL"/>
          </w:rPr>
          <w:id w:val="-1609347361"/>
          <w:placeholder>
            <w:docPart w:val="17CF5177BB2E49C1871EC7ED33BBD65A"/>
          </w:placeholder>
          <w:showingPlcHdr/>
          <w:date w:fullDate="2018-04-13T00:00:00Z">
            <w:dateFormat w:val="dd/MM/yyyy"/>
            <w:lid w:val="es-CL"/>
            <w:storeMappedDataAs w:val="dateTime"/>
            <w:calendar w:val="gregorian"/>
          </w:date>
        </w:sdtPr>
        <w:sdtEndPr/>
        <w:sdtContent>
          <w:r w:rsidR="00A865DA" w:rsidRPr="003707C5">
            <w:rPr>
              <w:rStyle w:val="Textodelmarcadordeposicin"/>
            </w:rPr>
            <w:t>Haga clic aquí para escribir una fecha.</w:t>
          </w:r>
        </w:sdtContent>
      </w:sdt>
    </w:p>
    <w:p w14:paraId="655D73EF" w14:textId="77777777" w:rsidR="00340AB8" w:rsidRDefault="00340AB8" w:rsidP="00F12946">
      <w:pPr>
        <w:ind w:right="-1"/>
        <w:rPr>
          <w:rFonts w:cs="Arial"/>
          <w:lang w:val="es-CL"/>
        </w:rPr>
      </w:pPr>
    </w:p>
    <w:p w14:paraId="4D358BBD" w14:textId="77777777" w:rsidR="002C0D6F" w:rsidRPr="00B23F50" w:rsidRDefault="009152EE" w:rsidP="00F12946">
      <w:pPr>
        <w:ind w:right="-1"/>
        <w:rPr>
          <w:rFonts w:cs="Arial"/>
          <w:lang w:val="es-CL"/>
        </w:rPr>
      </w:pPr>
      <w:r w:rsidRPr="00B23F50">
        <w:rPr>
          <w:rFonts w:cs="Arial"/>
          <w:lang w:val="es-CL"/>
        </w:rPr>
        <w:t xml:space="preserve">Examen(es) </w:t>
      </w:r>
      <w:r w:rsidR="006E3EC3">
        <w:rPr>
          <w:rFonts w:cs="Arial"/>
          <w:lang w:val="es-CL"/>
        </w:rPr>
        <w:t>anatomía patológica</w:t>
      </w:r>
      <w:r w:rsidR="00CE642E" w:rsidRPr="00B23F50">
        <w:rPr>
          <w:rFonts w:cs="Arial"/>
          <w:lang w:val="es-CL"/>
        </w:rPr>
        <w:t xml:space="preserve"> solicitados</w:t>
      </w:r>
      <w:r w:rsidR="00384B45" w:rsidRPr="00B23F50">
        <w:rPr>
          <w:rFonts w:cs="Arial"/>
          <w:lang w:val="es-CL"/>
        </w:rPr>
        <w:t>:</w:t>
      </w:r>
    </w:p>
    <w:p w14:paraId="1A3EAB6D" w14:textId="77777777" w:rsidR="002C0D6F" w:rsidRDefault="002C0D6F" w:rsidP="002C0D6F">
      <w:pPr>
        <w:ind w:right="-1" w:firstLine="708"/>
        <w:rPr>
          <w:lang w:val="es-CL"/>
        </w:rPr>
      </w:pPr>
      <w:r>
        <w:rPr>
          <w:lang w:val="es-CL"/>
        </w:rPr>
        <w:t xml:space="preserve">1. </w:t>
      </w:r>
      <w:r w:rsidR="00384B45">
        <w:rPr>
          <w:lang w:val="es-CL"/>
        </w:rPr>
        <w:t xml:space="preserve"> </w:t>
      </w:r>
      <w:sdt>
        <w:sdtPr>
          <w:rPr>
            <w:rStyle w:val="Estilo2"/>
          </w:rPr>
          <w:id w:val="1628355012"/>
          <w:placeholder>
            <w:docPart w:val="471142A0F7224AE2ABD65167263D1A1A"/>
          </w:placeholder>
          <w:showingPlcHdr/>
          <w:text/>
        </w:sdtPr>
        <w:sdtEndPr>
          <w:rPr>
            <w:rStyle w:val="Fuentedeprrafopredeter"/>
            <w:rFonts w:asciiTheme="minorHAnsi" w:hAnsiTheme="minorHAnsi"/>
            <w:b w:val="0"/>
            <w:sz w:val="24"/>
            <w:lang w:val="es-CL"/>
          </w:rPr>
        </w:sdtEndPr>
        <w:sdtContent>
          <w:r w:rsidR="00384B45" w:rsidRPr="005305C1">
            <w:rPr>
              <w:rStyle w:val="Textodelmarcadordeposicin"/>
            </w:rPr>
            <w:t>Haga clic aquí para escribir texto.</w:t>
          </w:r>
        </w:sdtContent>
      </w:sdt>
    </w:p>
    <w:p w14:paraId="71433F4C" w14:textId="77777777" w:rsidR="00FF2C82" w:rsidRDefault="002C0D6F" w:rsidP="002C0D6F">
      <w:pPr>
        <w:ind w:right="-1" w:firstLine="708"/>
        <w:rPr>
          <w:lang w:val="es-CL"/>
        </w:rPr>
      </w:pPr>
      <w:r>
        <w:rPr>
          <w:lang w:val="es-CL"/>
        </w:rPr>
        <w:t xml:space="preserve">2. </w:t>
      </w:r>
      <w:sdt>
        <w:sdtPr>
          <w:rPr>
            <w:rStyle w:val="Estilo2"/>
          </w:rPr>
          <w:id w:val="609011370"/>
          <w:placeholder>
            <w:docPart w:val="05EAF987831F47F5B8DA03C7BA84F98D"/>
          </w:placeholder>
          <w:showingPlcHdr/>
          <w:text/>
        </w:sdtPr>
        <w:sdtEndPr>
          <w:rPr>
            <w:rStyle w:val="Fuentedeprrafopredeter"/>
            <w:rFonts w:asciiTheme="minorHAnsi" w:hAnsiTheme="minorHAnsi"/>
            <w:b w:val="0"/>
            <w:sz w:val="24"/>
            <w:lang w:val="es-CL"/>
          </w:rPr>
        </w:sdtEndPr>
        <w:sdtContent>
          <w:r w:rsidRPr="005305C1">
            <w:rPr>
              <w:rStyle w:val="Textodelmarcadordeposicin"/>
            </w:rPr>
            <w:t>Haga clic aquí para escribir texto.</w:t>
          </w:r>
        </w:sdtContent>
      </w:sdt>
    </w:p>
    <w:p w14:paraId="3BE04A7C" w14:textId="77777777" w:rsidR="0087499A" w:rsidRDefault="002C0D6F" w:rsidP="002C0D6F">
      <w:pPr>
        <w:ind w:right="-1" w:firstLine="708"/>
        <w:rPr>
          <w:rStyle w:val="Estilo2"/>
        </w:rPr>
      </w:pPr>
      <w:r>
        <w:rPr>
          <w:lang w:val="es-CL"/>
        </w:rPr>
        <w:t xml:space="preserve">3. </w:t>
      </w:r>
      <w:sdt>
        <w:sdtPr>
          <w:rPr>
            <w:rStyle w:val="Estilo2"/>
          </w:rPr>
          <w:id w:val="-1706472586"/>
          <w:placeholder>
            <w:docPart w:val="7C5D816B6121438885E68D60728B8D56"/>
          </w:placeholder>
          <w:showingPlcHdr/>
          <w:text/>
        </w:sdtPr>
        <w:sdtEndPr>
          <w:rPr>
            <w:rStyle w:val="Fuentedeprrafopredeter"/>
            <w:rFonts w:asciiTheme="minorHAnsi" w:hAnsiTheme="minorHAnsi"/>
            <w:b w:val="0"/>
            <w:sz w:val="24"/>
            <w:lang w:val="es-CL"/>
          </w:rPr>
        </w:sdtEndPr>
        <w:sdtContent>
          <w:r w:rsidRPr="005305C1">
            <w:rPr>
              <w:rStyle w:val="Textodelmarcadordeposicin"/>
            </w:rPr>
            <w:t>Haga clic aquí para escribir texto.</w:t>
          </w:r>
        </w:sdtContent>
      </w:sdt>
    </w:p>
    <w:p w14:paraId="269644E6" w14:textId="77777777" w:rsidR="00340AB8" w:rsidRDefault="00340AB8" w:rsidP="00263187">
      <w:pPr>
        <w:ind w:right="-1"/>
        <w:rPr>
          <w:rFonts w:cs="Arial"/>
          <w:lang w:val="es-CL"/>
        </w:rPr>
      </w:pPr>
    </w:p>
    <w:p w14:paraId="6DDDFAD4" w14:textId="77777777" w:rsidR="00263187" w:rsidRDefault="00263187" w:rsidP="00263187">
      <w:pPr>
        <w:ind w:right="-1"/>
        <w:rPr>
          <w:rStyle w:val="Estilo2"/>
        </w:rPr>
      </w:pPr>
      <w:r w:rsidRPr="00B23F50">
        <w:rPr>
          <w:rFonts w:cs="Arial"/>
          <w:lang w:val="es-CL"/>
        </w:rPr>
        <w:t>N° de voluntarios considerados:</w:t>
      </w:r>
      <w:r w:rsidR="00573021">
        <w:rPr>
          <w:rFonts w:cs="Arial"/>
          <w:lang w:val="es-CL"/>
        </w:rPr>
        <w:t xml:space="preserve"> </w:t>
      </w:r>
      <w:r w:rsidR="001C0F2C">
        <w:rPr>
          <w:lang w:val="es-CL"/>
        </w:rPr>
        <w:t xml:space="preserve"> </w:t>
      </w:r>
      <w:r w:rsidR="001C0F2C">
        <w:rPr>
          <w:i/>
          <w:lang w:val="es-CL"/>
        </w:rPr>
        <w:t>Adultos</w:t>
      </w:r>
      <w:r>
        <w:rPr>
          <w:lang w:val="es-CL"/>
        </w:rPr>
        <w:t xml:space="preserve"> </w:t>
      </w:r>
      <w:sdt>
        <w:sdtPr>
          <w:rPr>
            <w:rStyle w:val="Estilo2"/>
          </w:rPr>
          <w:id w:val="1476209"/>
          <w:placeholder>
            <w:docPart w:val="1A89809CFF3E4529A03CBE444FB88587"/>
          </w:placeholder>
          <w:showingPlcHdr/>
          <w:text/>
        </w:sdtPr>
        <w:sdtEndPr>
          <w:rPr>
            <w:rStyle w:val="Fuentedeprrafopredeter"/>
            <w:rFonts w:asciiTheme="minorHAnsi" w:hAnsiTheme="minorHAnsi"/>
            <w:b w:val="0"/>
            <w:sz w:val="24"/>
            <w:lang w:val="es-CL"/>
          </w:rPr>
        </w:sdtEndPr>
        <w:sdtContent>
          <w:r w:rsidR="00573021" w:rsidRPr="005305C1">
            <w:rPr>
              <w:rStyle w:val="Textodelmarcadordeposicin"/>
            </w:rPr>
            <w:t>Haga clic aquí para escribir texto.</w:t>
          </w:r>
        </w:sdtContent>
      </w:sdt>
      <w:r w:rsidR="001C0F2C">
        <w:rPr>
          <w:lang w:val="es-CL"/>
        </w:rPr>
        <w:t xml:space="preserve">  </w:t>
      </w:r>
      <w:r w:rsidR="001C0F2C">
        <w:rPr>
          <w:i/>
          <w:lang w:val="es-CL"/>
        </w:rPr>
        <w:t xml:space="preserve">Pediátricos: </w:t>
      </w:r>
      <w:sdt>
        <w:sdtPr>
          <w:rPr>
            <w:rStyle w:val="Estilo2"/>
          </w:rPr>
          <w:id w:val="-743099048"/>
          <w:placeholder>
            <w:docPart w:val="B872EBA087EC42258F62D75D8BDB1B18"/>
          </w:placeholder>
          <w:showingPlcHdr/>
          <w:text/>
        </w:sdtPr>
        <w:sdtEndPr>
          <w:rPr>
            <w:rStyle w:val="Fuentedeprrafopredeter"/>
            <w:rFonts w:asciiTheme="minorHAnsi" w:hAnsiTheme="minorHAnsi"/>
            <w:b w:val="0"/>
            <w:sz w:val="24"/>
            <w:lang w:val="es-CL"/>
          </w:rPr>
        </w:sdtEndPr>
        <w:sdtContent>
          <w:r w:rsidR="001C0F2C" w:rsidRPr="005305C1">
            <w:rPr>
              <w:rStyle w:val="Textodelmarcadordeposicin"/>
            </w:rPr>
            <w:t>Haga clic aquí para escribir texto.</w:t>
          </w:r>
        </w:sdtContent>
      </w:sdt>
    </w:p>
    <w:p w14:paraId="77EC7798" w14:textId="77777777" w:rsidR="00C27142" w:rsidRDefault="007D6F23" w:rsidP="00C27142">
      <w:pPr>
        <w:ind w:right="-1"/>
        <w:rPr>
          <w:lang w:val="es-CL"/>
        </w:rPr>
      </w:pPr>
      <w:r w:rsidRPr="00B23F50">
        <w:rPr>
          <w:rStyle w:val="Estilo2"/>
          <w:rFonts w:asciiTheme="minorHAnsi" w:hAnsiTheme="minorHAnsi"/>
          <w:b w:val="0"/>
          <w:sz w:val="24"/>
        </w:rPr>
        <w:t>Realización de Examen:</w:t>
      </w:r>
      <w:r w:rsidRPr="005F5CAD">
        <w:rPr>
          <w:rStyle w:val="Estilo2"/>
          <w:b w:val="0"/>
          <w:sz w:val="24"/>
        </w:rPr>
        <w:t xml:space="preserve"> </w:t>
      </w:r>
      <w:r w:rsidR="005F5CAD">
        <w:rPr>
          <w:rStyle w:val="Estilo2"/>
          <w:rFonts w:asciiTheme="minorHAnsi" w:hAnsiTheme="minorHAnsi"/>
          <w:b w:val="0"/>
          <w:i/>
          <w:sz w:val="24"/>
        </w:rPr>
        <w:t xml:space="preserve">Protocolo habitual </w:t>
      </w:r>
      <w:sdt>
        <w:sdtPr>
          <w:rPr>
            <w:lang w:val="es-CL"/>
          </w:rPr>
          <w:id w:val="-1426340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C57">
            <w:rPr>
              <w:rFonts w:ascii="MS Gothic" w:eastAsia="MS Gothic" w:hAnsi="MS Gothic" w:hint="eastAsia"/>
              <w:lang w:val="es-CL"/>
            </w:rPr>
            <w:t>☐</w:t>
          </w:r>
        </w:sdtContent>
      </w:sdt>
      <w:r w:rsidR="00C27142">
        <w:rPr>
          <w:lang w:val="es-CL"/>
        </w:rPr>
        <w:t xml:space="preserve">       </w:t>
      </w:r>
      <w:r w:rsidR="00C27142">
        <w:rPr>
          <w:rStyle w:val="Estilo2"/>
          <w:rFonts w:asciiTheme="minorHAnsi" w:hAnsiTheme="minorHAnsi"/>
          <w:b w:val="0"/>
          <w:i/>
          <w:sz w:val="24"/>
        </w:rPr>
        <w:t xml:space="preserve">Protocolo Proyecto </w:t>
      </w:r>
      <w:sdt>
        <w:sdtPr>
          <w:rPr>
            <w:lang w:val="es-CL"/>
          </w:rPr>
          <w:id w:val="1862319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142">
            <w:rPr>
              <w:rFonts w:ascii="MS Gothic" w:eastAsia="MS Gothic" w:hAnsi="MS Gothic" w:hint="eastAsia"/>
              <w:lang w:val="es-CL"/>
            </w:rPr>
            <w:t>☐</w:t>
          </w:r>
        </w:sdtContent>
      </w:sdt>
      <w:r w:rsidR="00C27142">
        <w:rPr>
          <w:lang w:val="es-CL"/>
        </w:rPr>
        <w:t xml:space="preserve">  </w:t>
      </w:r>
    </w:p>
    <w:p w14:paraId="45B507AB" w14:textId="77777777" w:rsidR="00754C66" w:rsidRDefault="00754C66" w:rsidP="00C27142">
      <w:pPr>
        <w:ind w:right="-1"/>
        <w:rPr>
          <w:lang w:val="es-CL"/>
        </w:rPr>
      </w:pPr>
    </w:p>
    <w:p w14:paraId="4CF3F1EE" w14:textId="77777777" w:rsidR="006E3EC3" w:rsidRDefault="006E3EC3" w:rsidP="00C27142">
      <w:pPr>
        <w:ind w:right="-1"/>
        <w:rPr>
          <w:lang w:val="es-CL"/>
        </w:rPr>
      </w:pPr>
      <w:r>
        <w:rPr>
          <w:lang w:val="es-CL"/>
        </w:rPr>
        <w:t>Las muestras se tomarán en la Red UC-CHRUSTUS:</w:t>
      </w:r>
    </w:p>
    <w:p w14:paraId="459503E3" w14:textId="77777777" w:rsidR="006E3EC3" w:rsidRDefault="006E3EC3" w:rsidP="00C27142">
      <w:pPr>
        <w:ind w:right="-1"/>
        <w:rPr>
          <w:lang w:val="es-CL"/>
        </w:rPr>
      </w:pPr>
      <w:r w:rsidRPr="009B0B01">
        <w:rPr>
          <w:rFonts w:cs="Arial"/>
          <w:lang w:val="es-CL"/>
        </w:rPr>
        <w:t>Sí</w:t>
      </w:r>
      <w:r w:rsidRPr="009B0B01">
        <w:rPr>
          <w:rStyle w:val="Estilo2"/>
          <w:rFonts w:asciiTheme="minorHAnsi" w:hAnsiTheme="minorHAnsi"/>
          <w:b w:val="0"/>
          <w:i/>
          <w:sz w:val="24"/>
        </w:rPr>
        <w:t xml:space="preserve"> </w:t>
      </w:r>
      <w:sdt>
        <w:sdtPr>
          <w:rPr>
            <w:lang w:val="es-CL"/>
          </w:rPr>
          <w:id w:val="1737591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0B01">
            <w:rPr>
              <w:rFonts w:ascii="MS Mincho" w:eastAsia="MS Mincho" w:hAnsi="MS Mincho" w:cs="MS Mincho" w:hint="eastAsia"/>
              <w:lang w:val="es-CL"/>
            </w:rPr>
            <w:t>☐</w:t>
          </w:r>
        </w:sdtContent>
      </w:sdt>
      <w:r w:rsidRPr="009B0B01">
        <w:rPr>
          <w:lang w:val="es-CL"/>
        </w:rPr>
        <w:t xml:space="preserve">             </w:t>
      </w:r>
      <w:r w:rsidRPr="009B0B01">
        <w:rPr>
          <w:rStyle w:val="Estilo2"/>
          <w:rFonts w:asciiTheme="minorHAnsi" w:hAnsiTheme="minorHAnsi" w:cs="Arial"/>
          <w:b w:val="0"/>
          <w:sz w:val="24"/>
        </w:rPr>
        <w:t>No</w:t>
      </w:r>
      <w:r w:rsidRPr="009B0B01">
        <w:rPr>
          <w:rStyle w:val="Estilo2"/>
          <w:rFonts w:asciiTheme="minorHAnsi" w:hAnsiTheme="minorHAnsi"/>
          <w:b w:val="0"/>
          <w:i/>
          <w:sz w:val="24"/>
        </w:rPr>
        <w:t xml:space="preserve"> </w:t>
      </w:r>
      <w:sdt>
        <w:sdtPr>
          <w:rPr>
            <w:lang w:val="es-CL"/>
          </w:rPr>
          <w:id w:val="1252396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0B01">
            <w:rPr>
              <w:rFonts w:ascii="MS Mincho" w:eastAsia="MS Mincho" w:hAnsi="MS Mincho" w:cs="MS Mincho" w:hint="eastAsia"/>
              <w:lang w:val="es-CL"/>
            </w:rPr>
            <w:t>☐</w:t>
          </w:r>
        </w:sdtContent>
      </w:sdt>
      <w:r>
        <w:rPr>
          <w:lang w:val="es-CL"/>
        </w:rPr>
        <w:t>, Otro (especifique): _________________________________________</w:t>
      </w:r>
    </w:p>
    <w:p w14:paraId="00C2FFCC" w14:textId="77777777" w:rsidR="00754C66" w:rsidRDefault="00754C66" w:rsidP="00C27142">
      <w:pPr>
        <w:ind w:right="-1"/>
        <w:rPr>
          <w:lang w:val="es-CL"/>
        </w:rPr>
      </w:pPr>
    </w:p>
    <w:p w14:paraId="53DBF0E7" w14:textId="77777777" w:rsidR="00754C66" w:rsidRDefault="00754C66" w:rsidP="00C27142">
      <w:pPr>
        <w:ind w:right="-1"/>
        <w:rPr>
          <w:lang w:val="es-CL"/>
        </w:rPr>
      </w:pPr>
    </w:p>
    <w:p w14:paraId="37B5A5D0" w14:textId="77777777" w:rsidR="00754C66" w:rsidRDefault="00754C66" w:rsidP="00C27142">
      <w:pPr>
        <w:ind w:right="-1"/>
        <w:rPr>
          <w:lang w:val="es-CL"/>
        </w:rPr>
      </w:pPr>
    </w:p>
    <w:p w14:paraId="4EA6DDF9" w14:textId="77777777" w:rsidR="00754C66" w:rsidRDefault="00754C66" w:rsidP="00C27142">
      <w:pPr>
        <w:ind w:right="-1"/>
        <w:rPr>
          <w:lang w:val="es-CL"/>
        </w:rPr>
      </w:pPr>
    </w:p>
    <w:p w14:paraId="729E893F" w14:textId="77777777" w:rsidR="00754C66" w:rsidRDefault="00754C66" w:rsidP="00C27142">
      <w:pPr>
        <w:ind w:right="-1"/>
        <w:rPr>
          <w:lang w:val="es-CL"/>
        </w:rPr>
      </w:pPr>
    </w:p>
    <w:p w14:paraId="47043663" w14:textId="77777777" w:rsidR="00C16D24" w:rsidRPr="009B0B01" w:rsidRDefault="00C16D24" w:rsidP="00C27142">
      <w:pPr>
        <w:ind w:right="-1"/>
        <w:rPr>
          <w:rFonts w:cs="Arial"/>
          <w:lang w:val="es-CL"/>
        </w:rPr>
      </w:pPr>
      <w:r w:rsidRPr="009B0B01">
        <w:rPr>
          <w:rFonts w:cs="Arial"/>
          <w:lang w:val="es-CL"/>
        </w:rPr>
        <w:t>Lugar de Realización</w:t>
      </w:r>
      <w:r w:rsidR="006E3EC3">
        <w:rPr>
          <w:rFonts w:cs="Arial"/>
          <w:lang w:val="es-CL"/>
        </w:rPr>
        <w:t xml:space="preserve"> en Red UC-CHRISTUS</w:t>
      </w:r>
      <w:r w:rsidRPr="009B0B01">
        <w:rPr>
          <w:rFonts w:cs="Arial"/>
          <w:lang w:val="es-CL"/>
        </w:rPr>
        <w:t xml:space="preserve">: </w:t>
      </w:r>
    </w:p>
    <w:p w14:paraId="07A76197" w14:textId="77777777" w:rsidR="00581C57" w:rsidRPr="009B0B01" w:rsidRDefault="00AC3CE9" w:rsidP="00581C57">
      <w:pPr>
        <w:ind w:left="705" w:right="-1"/>
        <w:rPr>
          <w:rFonts w:cs="Arial"/>
          <w:lang w:val="es-CL"/>
        </w:rPr>
      </w:pPr>
      <w:sdt>
        <w:sdtPr>
          <w:rPr>
            <w:lang w:val="es-CL"/>
          </w:rPr>
          <w:id w:val="-575900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C57" w:rsidRPr="009B0B01">
            <w:rPr>
              <w:rFonts w:ascii="MS Mincho" w:eastAsia="MS Mincho" w:hAnsi="MS Mincho" w:cs="MS Mincho" w:hint="eastAsia"/>
              <w:lang w:val="es-CL"/>
            </w:rPr>
            <w:t>☐</w:t>
          </w:r>
        </w:sdtContent>
      </w:sdt>
      <w:r w:rsidR="008C294D" w:rsidRPr="009B0B01">
        <w:rPr>
          <w:lang w:val="es-CL"/>
        </w:rPr>
        <w:t xml:space="preserve"> </w:t>
      </w:r>
      <w:r w:rsidR="00CA0908" w:rsidRPr="009B0B01">
        <w:rPr>
          <w:rFonts w:cs="Arial"/>
          <w:i/>
          <w:lang w:val="es-CL"/>
        </w:rPr>
        <w:t xml:space="preserve">Hospital </w:t>
      </w:r>
      <w:r w:rsidR="00581C57" w:rsidRPr="009B0B01">
        <w:rPr>
          <w:rFonts w:cs="Arial"/>
          <w:i/>
          <w:lang w:val="es-CL"/>
        </w:rPr>
        <w:t>Clínico</w:t>
      </w:r>
      <w:r w:rsidR="00581C57" w:rsidRPr="009B0B01">
        <w:rPr>
          <w:lang w:val="es-CL"/>
        </w:rPr>
        <w:t xml:space="preserve"> </w:t>
      </w:r>
    </w:p>
    <w:p w14:paraId="3B57875E" w14:textId="77777777" w:rsidR="00581C57" w:rsidRPr="009B0B01" w:rsidRDefault="00AC3CE9" w:rsidP="00C80A05">
      <w:pPr>
        <w:ind w:left="705" w:right="-1"/>
        <w:rPr>
          <w:rFonts w:cs="Arial"/>
          <w:lang w:val="es-CL"/>
        </w:rPr>
      </w:pPr>
      <w:sdt>
        <w:sdtPr>
          <w:rPr>
            <w:rFonts w:eastAsia="MS Gothic"/>
            <w:lang w:val="es-CL"/>
          </w:rPr>
          <w:id w:val="1070859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A05" w:rsidRPr="009B0B01">
            <w:rPr>
              <w:rFonts w:ascii="MS Mincho" w:eastAsia="MS Mincho" w:hAnsi="MS Mincho" w:cs="MS Mincho" w:hint="eastAsia"/>
              <w:lang w:val="es-CL"/>
            </w:rPr>
            <w:t>☐</w:t>
          </w:r>
        </w:sdtContent>
      </w:sdt>
      <w:r w:rsidR="008C294D" w:rsidRPr="009B0B01">
        <w:rPr>
          <w:rFonts w:eastAsia="MS Gothic"/>
          <w:lang w:val="es-CL"/>
        </w:rPr>
        <w:t xml:space="preserve"> </w:t>
      </w:r>
      <w:r w:rsidR="00581C57" w:rsidRPr="009B0B01">
        <w:rPr>
          <w:rFonts w:cs="Arial"/>
          <w:i/>
          <w:lang w:val="es-CL"/>
        </w:rPr>
        <w:t xml:space="preserve">CEM </w:t>
      </w:r>
      <w:r w:rsidR="00581C57" w:rsidRPr="009B0B01">
        <w:rPr>
          <w:lang w:val="es-CL"/>
        </w:rPr>
        <w:t xml:space="preserve"> </w:t>
      </w:r>
    </w:p>
    <w:p w14:paraId="27F0ECC1" w14:textId="77777777" w:rsidR="00C80A05" w:rsidRPr="009B0B01" w:rsidRDefault="00AC3CE9" w:rsidP="00C80A05">
      <w:pPr>
        <w:ind w:left="705" w:right="-1"/>
        <w:rPr>
          <w:rFonts w:cs="Arial"/>
          <w:i/>
          <w:lang w:val="es-CL"/>
        </w:rPr>
      </w:pPr>
      <w:sdt>
        <w:sdtPr>
          <w:rPr>
            <w:lang w:val="es-CL"/>
          </w:rPr>
          <w:id w:val="57297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94D" w:rsidRPr="009B0B01">
            <w:rPr>
              <w:rFonts w:ascii="MS Mincho" w:eastAsia="MS Mincho" w:hAnsi="MS Mincho" w:cs="MS Mincho" w:hint="eastAsia"/>
              <w:lang w:val="es-CL"/>
            </w:rPr>
            <w:t>☐</w:t>
          </w:r>
        </w:sdtContent>
      </w:sdt>
      <w:r w:rsidR="008C294D" w:rsidRPr="009B0B01">
        <w:rPr>
          <w:lang w:val="es-CL"/>
        </w:rPr>
        <w:t xml:space="preserve"> </w:t>
      </w:r>
      <w:r w:rsidR="008C294D" w:rsidRPr="009B0B01">
        <w:rPr>
          <w:rFonts w:cs="Arial"/>
          <w:i/>
          <w:lang w:val="es-CL"/>
        </w:rPr>
        <w:t>CM Alcántara</w:t>
      </w:r>
    </w:p>
    <w:p w14:paraId="60B76627" w14:textId="77777777" w:rsidR="00C27CBF" w:rsidRPr="009B0B01" w:rsidRDefault="00AC3CE9" w:rsidP="00C80A05">
      <w:pPr>
        <w:ind w:left="705" w:right="-1"/>
        <w:rPr>
          <w:rFonts w:cs="Arial"/>
          <w:i/>
          <w:lang w:val="es-CL"/>
        </w:rPr>
      </w:pPr>
      <w:sdt>
        <w:sdtPr>
          <w:rPr>
            <w:rFonts w:eastAsia="MS Gothic"/>
            <w:lang w:val="es-CL"/>
          </w:rPr>
          <w:id w:val="-1463189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A05" w:rsidRPr="009B0B01">
            <w:rPr>
              <w:rFonts w:ascii="MS Mincho" w:eastAsia="MS Mincho" w:hAnsi="MS Mincho" w:cs="MS Mincho" w:hint="eastAsia"/>
              <w:lang w:val="es-CL"/>
            </w:rPr>
            <w:t>☐</w:t>
          </w:r>
        </w:sdtContent>
      </w:sdt>
      <w:r w:rsidR="00C80A05" w:rsidRPr="009B0B01">
        <w:rPr>
          <w:lang w:val="es-CL"/>
        </w:rPr>
        <w:t xml:space="preserve"> </w:t>
      </w:r>
      <w:r w:rsidR="008C294D" w:rsidRPr="009B0B01">
        <w:rPr>
          <w:rFonts w:cs="Arial"/>
          <w:i/>
          <w:lang w:val="es-CL"/>
        </w:rPr>
        <w:t>CM. San Joaquín</w:t>
      </w:r>
    </w:p>
    <w:p w14:paraId="76D6CF4A" w14:textId="77777777" w:rsidR="00C27CBF" w:rsidRPr="009B0B01" w:rsidRDefault="00AC3CE9" w:rsidP="00C27CBF">
      <w:pPr>
        <w:ind w:left="705" w:right="-1"/>
        <w:rPr>
          <w:rFonts w:cs="Arial"/>
          <w:i/>
          <w:lang w:val="es-CL"/>
        </w:rPr>
      </w:pPr>
      <w:sdt>
        <w:sdtPr>
          <w:rPr>
            <w:rFonts w:eastAsia="MS Gothic"/>
            <w:lang w:val="es-CL"/>
          </w:rPr>
          <w:id w:val="-1460568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CBF" w:rsidRPr="009B0B01">
            <w:rPr>
              <w:rFonts w:ascii="MS Mincho" w:eastAsia="MS Mincho" w:hAnsi="MS Mincho" w:cs="MS Mincho" w:hint="eastAsia"/>
              <w:lang w:val="es-CL"/>
            </w:rPr>
            <w:t>☐</w:t>
          </w:r>
        </w:sdtContent>
      </w:sdt>
      <w:r w:rsidR="00C27CBF" w:rsidRPr="009B0B01">
        <w:rPr>
          <w:lang w:val="es-CL"/>
        </w:rPr>
        <w:t xml:space="preserve"> </w:t>
      </w:r>
      <w:r w:rsidR="00C27CBF" w:rsidRPr="009B0B01">
        <w:rPr>
          <w:rFonts w:cs="Arial"/>
          <w:i/>
          <w:lang w:val="es-CL"/>
        </w:rPr>
        <w:t>Clínica San Carlos (Sólo para Proyectos de la Industria)</w:t>
      </w:r>
    </w:p>
    <w:p w14:paraId="29DB4405" w14:textId="77777777" w:rsidR="00573021" w:rsidRDefault="00573021" w:rsidP="00C27CBF">
      <w:pPr>
        <w:ind w:right="-1"/>
        <w:rPr>
          <w:rFonts w:cs="Arial"/>
          <w:lang w:val="es-CL"/>
        </w:rPr>
      </w:pPr>
    </w:p>
    <w:p w14:paraId="5BCD2A4A" w14:textId="77777777" w:rsidR="00C27CBF" w:rsidRPr="009B0B01" w:rsidRDefault="00C27CBF" w:rsidP="00C27CBF">
      <w:pPr>
        <w:ind w:right="-1"/>
        <w:rPr>
          <w:lang w:val="es-CL"/>
        </w:rPr>
      </w:pPr>
      <w:r w:rsidRPr="009B0B01">
        <w:rPr>
          <w:rFonts w:cs="Arial"/>
          <w:lang w:val="es-CL"/>
        </w:rPr>
        <w:t>Informe Médico</w:t>
      </w:r>
      <w:r>
        <w:rPr>
          <w:rFonts w:ascii="Arial" w:hAnsi="Arial" w:cs="Arial"/>
          <w:lang w:val="es-CL"/>
        </w:rPr>
        <w:t xml:space="preserve">: </w:t>
      </w:r>
      <w:r w:rsidR="001D4B1F">
        <w:rPr>
          <w:rFonts w:ascii="Arial" w:hAnsi="Arial" w:cs="Arial"/>
          <w:lang w:val="es-CL"/>
        </w:rPr>
        <w:t xml:space="preserve">  </w:t>
      </w:r>
      <w:r w:rsidR="001D4B1F" w:rsidRPr="009B0B01">
        <w:rPr>
          <w:rFonts w:cs="Arial"/>
          <w:lang w:val="es-CL"/>
        </w:rPr>
        <w:t>Sí</w:t>
      </w:r>
      <w:r w:rsidR="001D4B1F" w:rsidRPr="009B0B01">
        <w:rPr>
          <w:rStyle w:val="Estilo2"/>
          <w:rFonts w:asciiTheme="minorHAnsi" w:hAnsiTheme="minorHAnsi"/>
          <w:b w:val="0"/>
          <w:i/>
          <w:sz w:val="24"/>
        </w:rPr>
        <w:t xml:space="preserve"> </w:t>
      </w:r>
      <w:sdt>
        <w:sdtPr>
          <w:rPr>
            <w:lang w:val="es-CL"/>
          </w:rPr>
          <w:id w:val="685329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B1F" w:rsidRPr="009B0B01">
            <w:rPr>
              <w:rFonts w:ascii="MS Mincho" w:eastAsia="MS Mincho" w:hAnsi="MS Mincho" w:cs="MS Mincho" w:hint="eastAsia"/>
              <w:lang w:val="es-CL"/>
            </w:rPr>
            <w:t>☐</w:t>
          </w:r>
        </w:sdtContent>
      </w:sdt>
      <w:r w:rsidR="001D4B1F" w:rsidRPr="009B0B01">
        <w:rPr>
          <w:lang w:val="es-CL"/>
        </w:rPr>
        <w:t xml:space="preserve">       </w:t>
      </w:r>
      <w:r w:rsidR="009B0B01" w:rsidRPr="009B0B01">
        <w:rPr>
          <w:lang w:val="es-CL"/>
        </w:rPr>
        <w:t xml:space="preserve">      </w:t>
      </w:r>
      <w:r w:rsidR="001D4B1F" w:rsidRPr="009B0B01">
        <w:rPr>
          <w:rStyle w:val="Estilo2"/>
          <w:rFonts w:asciiTheme="minorHAnsi" w:hAnsiTheme="minorHAnsi" w:cs="Arial"/>
          <w:b w:val="0"/>
          <w:sz w:val="24"/>
        </w:rPr>
        <w:t>No</w:t>
      </w:r>
      <w:r w:rsidR="001D4B1F" w:rsidRPr="009B0B01">
        <w:rPr>
          <w:rStyle w:val="Estilo2"/>
          <w:rFonts w:asciiTheme="minorHAnsi" w:hAnsiTheme="minorHAnsi"/>
          <w:b w:val="0"/>
          <w:i/>
          <w:sz w:val="24"/>
        </w:rPr>
        <w:t xml:space="preserve"> </w:t>
      </w:r>
      <w:sdt>
        <w:sdtPr>
          <w:rPr>
            <w:lang w:val="es-CL"/>
          </w:rPr>
          <w:id w:val="472267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B1F" w:rsidRPr="009B0B01">
            <w:rPr>
              <w:rFonts w:ascii="MS Mincho" w:eastAsia="MS Mincho" w:hAnsi="MS Mincho" w:cs="MS Mincho" w:hint="eastAsia"/>
              <w:lang w:val="es-CL"/>
            </w:rPr>
            <w:t>☐</w:t>
          </w:r>
        </w:sdtContent>
      </w:sdt>
      <w:r w:rsidR="001D4B1F" w:rsidRPr="009B0B01">
        <w:rPr>
          <w:lang w:val="es-CL"/>
        </w:rPr>
        <w:t xml:space="preserve">  </w:t>
      </w:r>
    </w:p>
    <w:p w14:paraId="68DC34BE" w14:textId="77777777" w:rsidR="009B0B01" w:rsidRPr="00CC281A" w:rsidRDefault="006E3EC3" w:rsidP="00C27CBF">
      <w:pPr>
        <w:ind w:right="-1"/>
        <w:rPr>
          <w:rFonts w:ascii="Arial" w:hAnsi="Arial" w:cs="Arial"/>
          <w:lang w:val="es-CL"/>
        </w:rPr>
      </w:pPr>
      <w:r>
        <w:rPr>
          <w:lang w:val="es-CL"/>
        </w:rPr>
        <w:t>Requiere informe anatomopatológico especial, si así detalle</w:t>
      </w:r>
      <w:r w:rsidR="009B0B01">
        <w:rPr>
          <w:lang w:val="es-CL"/>
        </w:rPr>
        <w:t xml:space="preserve">: </w:t>
      </w:r>
      <w:sdt>
        <w:sdtPr>
          <w:rPr>
            <w:rStyle w:val="Estilo2"/>
          </w:rPr>
          <w:id w:val="1684704168"/>
          <w:showingPlcHdr/>
          <w:text/>
        </w:sdtPr>
        <w:sdtEndPr>
          <w:rPr>
            <w:rStyle w:val="Fuentedeprrafopredeter"/>
            <w:rFonts w:asciiTheme="minorHAnsi" w:hAnsiTheme="minorHAnsi"/>
            <w:b w:val="0"/>
            <w:sz w:val="24"/>
            <w:lang w:val="es-CL"/>
          </w:rPr>
        </w:sdtEndPr>
        <w:sdtContent>
          <w:r w:rsidR="00CC281A" w:rsidRPr="005305C1">
            <w:rPr>
              <w:rStyle w:val="Textodelmarcadordeposicin"/>
            </w:rPr>
            <w:t>Haga clic aquí para escribir texto.</w:t>
          </w:r>
        </w:sdtContent>
      </w:sdt>
    </w:p>
    <w:p w14:paraId="62E05163" w14:textId="77777777" w:rsidR="005E4C98" w:rsidRDefault="005E4C98" w:rsidP="00CA0773">
      <w:pPr>
        <w:ind w:right="-1"/>
        <w:rPr>
          <w:rFonts w:cs="Arial"/>
          <w:lang w:val="es-CL"/>
        </w:rPr>
      </w:pPr>
    </w:p>
    <w:p w14:paraId="529F202D" w14:textId="77777777" w:rsidR="00CA0773" w:rsidRDefault="006E3EC3" w:rsidP="00CA0773">
      <w:pPr>
        <w:ind w:right="-1"/>
        <w:rPr>
          <w:lang w:val="es-CL"/>
        </w:rPr>
      </w:pPr>
      <w:r>
        <w:rPr>
          <w:rFonts w:cs="Arial"/>
          <w:lang w:val="es-CL"/>
        </w:rPr>
        <w:t>Requiere búsqueda de material de archivo (biopsias previas realizadas en la Red UC-CHRISTUS)</w:t>
      </w:r>
      <w:r w:rsidR="00CA0773">
        <w:rPr>
          <w:rFonts w:ascii="Arial" w:hAnsi="Arial" w:cs="Arial"/>
          <w:lang w:val="es-CL"/>
        </w:rPr>
        <w:t xml:space="preserve">:   </w:t>
      </w:r>
      <w:r w:rsidR="009239D4">
        <w:rPr>
          <w:rFonts w:ascii="Arial" w:hAnsi="Arial" w:cs="Arial"/>
          <w:lang w:val="es-CL"/>
        </w:rPr>
        <w:t xml:space="preserve"> </w:t>
      </w:r>
      <w:r w:rsidR="00CA0773" w:rsidRPr="009B0B01">
        <w:rPr>
          <w:rFonts w:cs="Arial"/>
          <w:lang w:val="es-CL"/>
        </w:rPr>
        <w:t>Sí</w:t>
      </w:r>
      <w:r w:rsidR="00CA0773" w:rsidRPr="009B0B01">
        <w:rPr>
          <w:rStyle w:val="Estilo2"/>
          <w:rFonts w:asciiTheme="minorHAnsi" w:hAnsiTheme="minorHAnsi"/>
          <w:b w:val="0"/>
          <w:i/>
          <w:sz w:val="24"/>
        </w:rPr>
        <w:t xml:space="preserve"> </w:t>
      </w:r>
      <w:sdt>
        <w:sdtPr>
          <w:rPr>
            <w:lang w:val="es-CL"/>
          </w:rPr>
          <w:id w:val="-1542668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773" w:rsidRPr="009B0B01">
            <w:rPr>
              <w:rFonts w:ascii="MS Mincho" w:eastAsia="MS Mincho" w:hAnsi="MS Mincho" w:cs="MS Mincho" w:hint="eastAsia"/>
              <w:lang w:val="es-CL"/>
            </w:rPr>
            <w:t>☐</w:t>
          </w:r>
        </w:sdtContent>
      </w:sdt>
      <w:r w:rsidR="00CA0773" w:rsidRPr="009B0B01">
        <w:rPr>
          <w:lang w:val="es-CL"/>
        </w:rPr>
        <w:t xml:space="preserve">            </w:t>
      </w:r>
      <w:r w:rsidR="009E4A62">
        <w:rPr>
          <w:lang w:val="es-CL"/>
        </w:rPr>
        <w:t xml:space="preserve"> </w:t>
      </w:r>
      <w:r w:rsidR="00CA0773" w:rsidRPr="009B0B01">
        <w:rPr>
          <w:lang w:val="es-CL"/>
        </w:rPr>
        <w:t xml:space="preserve"> </w:t>
      </w:r>
      <w:r w:rsidR="00CA0773" w:rsidRPr="009B0B01">
        <w:rPr>
          <w:rStyle w:val="Estilo2"/>
          <w:rFonts w:asciiTheme="minorHAnsi" w:hAnsiTheme="minorHAnsi" w:cs="Arial"/>
          <w:b w:val="0"/>
          <w:sz w:val="24"/>
        </w:rPr>
        <w:t>No</w:t>
      </w:r>
      <w:r w:rsidR="00CA0773" w:rsidRPr="009B0B01">
        <w:rPr>
          <w:rStyle w:val="Estilo2"/>
          <w:rFonts w:asciiTheme="minorHAnsi" w:hAnsiTheme="minorHAnsi"/>
          <w:b w:val="0"/>
          <w:i/>
          <w:sz w:val="24"/>
        </w:rPr>
        <w:t xml:space="preserve"> </w:t>
      </w:r>
      <w:sdt>
        <w:sdtPr>
          <w:rPr>
            <w:lang w:val="es-CL"/>
          </w:rPr>
          <w:id w:val="2041470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773" w:rsidRPr="009B0B01">
            <w:rPr>
              <w:rFonts w:ascii="MS Mincho" w:eastAsia="MS Mincho" w:hAnsi="MS Mincho" w:cs="MS Mincho" w:hint="eastAsia"/>
              <w:lang w:val="es-CL"/>
            </w:rPr>
            <w:t>☐</w:t>
          </w:r>
        </w:sdtContent>
      </w:sdt>
      <w:r w:rsidR="00CA0773" w:rsidRPr="009B0B01">
        <w:rPr>
          <w:lang w:val="es-CL"/>
        </w:rPr>
        <w:t xml:space="preserve">  </w:t>
      </w:r>
    </w:p>
    <w:p w14:paraId="3DA236B0" w14:textId="77777777" w:rsidR="00754C66" w:rsidRPr="009B0B01" w:rsidRDefault="00754C66" w:rsidP="00CA0773">
      <w:pPr>
        <w:ind w:right="-1"/>
        <w:rPr>
          <w:lang w:val="es-CL"/>
        </w:rPr>
      </w:pPr>
    </w:p>
    <w:p w14:paraId="1318DDB3" w14:textId="77777777" w:rsidR="00216234" w:rsidRPr="009B0B01" w:rsidRDefault="00216234" w:rsidP="00216234">
      <w:pPr>
        <w:ind w:right="-1"/>
        <w:rPr>
          <w:lang w:val="es-CL"/>
        </w:rPr>
      </w:pPr>
      <w:r>
        <w:rPr>
          <w:rFonts w:cs="Arial"/>
          <w:lang w:val="es-CL"/>
        </w:rPr>
        <w:t>Entrega de resultados a</w:t>
      </w:r>
      <w:r>
        <w:rPr>
          <w:rFonts w:ascii="Arial" w:hAnsi="Arial" w:cs="Arial"/>
          <w:lang w:val="es-CL"/>
        </w:rPr>
        <w:t xml:space="preserve">: </w:t>
      </w:r>
      <w:r w:rsidR="009E4A62">
        <w:rPr>
          <w:rFonts w:ascii="Arial" w:hAnsi="Arial" w:cs="Arial"/>
          <w:lang w:val="es-CL"/>
        </w:rPr>
        <w:t xml:space="preserve">      </w:t>
      </w:r>
      <w:r w:rsidRPr="00216234">
        <w:rPr>
          <w:rFonts w:cs="Arial"/>
          <w:lang w:val="es-CL"/>
        </w:rPr>
        <w:t xml:space="preserve">Investigador </w:t>
      </w:r>
      <w:r w:rsidRPr="009B0B01">
        <w:rPr>
          <w:rStyle w:val="Estilo2"/>
          <w:rFonts w:asciiTheme="minorHAnsi" w:hAnsiTheme="minorHAnsi"/>
          <w:b w:val="0"/>
          <w:i/>
          <w:sz w:val="24"/>
        </w:rPr>
        <w:t xml:space="preserve"> </w:t>
      </w:r>
      <w:sdt>
        <w:sdtPr>
          <w:rPr>
            <w:lang w:val="es-CL"/>
          </w:rPr>
          <w:id w:val="1948577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0B01">
            <w:rPr>
              <w:rFonts w:ascii="MS Mincho" w:eastAsia="MS Mincho" w:hAnsi="MS Mincho" w:cs="MS Mincho" w:hint="eastAsia"/>
              <w:lang w:val="es-CL"/>
            </w:rPr>
            <w:t>☐</w:t>
          </w:r>
        </w:sdtContent>
      </w:sdt>
      <w:r w:rsidRPr="009B0B01">
        <w:rPr>
          <w:lang w:val="es-CL"/>
        </w:rPr>
        <w:t xml:space="preserve">             </w:t>
      </w:r>
      <w:r w:rsidR="009E4A62">
        <w:rPr>
          <w:lang w:val="es-CL"/>
        </w:rPr>
        <w:t xml:space="preserve">       </w:t>
      </w:r>
      <w:r w:rsidR="00DF6870">
        <w:rPr>
          <w:rStyle w:val="Estilo2"/>
          <w:rFonts w:asciiTheme="minorHAnsi" w:hAnsiTheme="minorHAnsi" w:cs="Arial"/>
          <w:b w:val="0"/>
          <w:sz w:val="24"/>
        </w:rPr>
        <w:t>Paciente</w:t>
      </w:r>
      <w:r w:rsidRPr="009B0B01">
        <w:rPr>
          <w:rStyle w:val="Estilo2"/>
          <w:rFonts w:asciiTheme="minorHAnsi" w:hAnsiTheme="minorHAnsi"/>
          <w:b w:val="0"/>
          <w:i/>
          <w:sz w:val="24"/>
        </w:rPr>
        <w:t xml:space="preserve"> </w:t>
      </w:r>
      <w:sdt>
        <w:sdtPr>
          <w:rPr>
            <w:lang w:val="es-CL"/>
          </w:rPr>
          <w:id w:val="367661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0B01">
            <w:rPr>
              <w:rFonts w:ascii="MS Mincho" w:eastAsia="MS Mincho" w:hAnsi="MS Mincho" w:cs="MS Mincho" w:hint="eastAsia"/>
              <w:lang w:val="es-CL"/>
            </w:rPr>
            <w:t>☐</w:t>
          </w:r>
        </w:sdtContent>
      </w:sdt>
      <w:r w:rsidRPr="009B0B01">
        <w:rPr>
          <w:lang w:val="es-CL"/>
        </w:rPr>
        <w:t xml:space="preserve">  </w:t>
      </w:r>
    </w:p>
    <w:p w14:paraId="3BFDD4C0" w14:textId="77777777" w:rsidR="009E4A62" w:rsidRDefault="009E4A62" w:rsidP="009E4A62">
      <w:pPr>
        <w:ind w:right="-1"/>
        <w:rPr>
          <w:lang w:val="es-CL"/>
        </w:rPr>
      </w:pPr>
    </w:p>
    <w:p w14:paraId="13D7907C" w14:textId="77777777" w:rsidR="009E4A62" w:rsidRPr="00CC281A" w:rsidRDefault="009E4A62" w:rsidP="009E4A62">
      <w:pPr>
        <w:ind w:right="-1"/>
        <w:rPr>
          <w:rFonts w:ascii="Arial" w:hAnsi="Arial" w:cs="Arial"/>
          <w:lang w:val="es-CL"/>
        </w:rPr>
      </w:pPr>
      <w:r>
        <w:rPr>
          <w:lang w:val="es-CL"/>
        </w:rPr>
        <w:t xml:space="preserve">Otros Requerimientos: </w:t>
      </w:r>
      <w:sdt>
        <w:sdtPr>
          <w:rPr>
            <w:rStyle w:val="Estilo2"/>
          </w:rPr>
          <w:id w:val="1219166074"/>
          <w:showingPlcHdr/>
          <w:text/>
        </w:sdtPr>
        <w:sdtEndPr>
          <w:rPr>
            <w:rStyle w:val="Fuentedeprrafopredeter"/>
            <w:rFonts w:asciiTheme="minorHAnsi" w:hAnsiTheme="minorHAnsi"/>
            <w:b w:val="0"/>
            <w:sz w:val="24"/>
            <w:lang w:val="es-CL"/>
          </w:rPr>
        </w:sdtEndPr>
        <w:sdtContent>
          <w:r w:rsidRPr="005305C1">
            <w:rPr>
              <w:rStyle w:val="Textodelmarcadordeposicin"/>
            </w:rPr>
            <w:t>Haga clic aquí para escribir texto.</w:t>
          </w:r>
        </w:sdtContent>
      </w:sdt>
    </w:p>
    <w:p w14:paraId="4FCEAA81" w14:textId="77777777" w:rsidR="00DB70D6" w:rsidRPr="00CC281A" w:rsidRDefault="00DB70D6" w:rsidP="00DB70D6">
      <w:pPr>
        <w:ind w:right="-1"/>
        <w:rPr>
          <w:rFonts w:ascii="Arial" w:hAnsi="Arial" w:cs="Arial"/>
          <w:lang w:val="es-CL"/>
        </w:rPr>
      </w:pPr>
      <w:r>
        <w:rPr>
          <w:lang w:val="es-CL"/>
        </w:rPr>
        <w:t xml:space="preserve">Nombre Responsable: </w:t>
      </w:r>
      <w:sdt>
        <w:sdtPr>
          <w:rPr>
            <w:rStyle w:val="Estilo2"/>
          </w:rPr>
          <w:id w:val="423146621"/>
          <w:showingPlcHdr/>
          <w:text/>
        </w:sdtPr>
        <w:sdtEndPr>
          <w:rPr>
            <w:rStyle w:val="Fuentedeprrafopredeter"/>
            <w:rFonts w:asciiTheme="minorHAnsi" w:hAnsiTheme="minorHAnsi"/>
            <w:b w:val="0"/>
            <w:sz w:val="24"/>
            <w:lang w:val="es-CL"/>
          </w:rPr>
        </w:sdtEndPr>
        <w:sdtContent>
          <w:r w:rsidRPr="005305C1">
            <w:rPr>
              <w:rStyle w:val="Textodelmarcadordeposicin"/>
            </w:rPr>
            <w:t>Haga clic aquí para escribir texto.</w:t>
          </w:r>
        </w:sdtContent>
      </w:sdt>
    </w:p>
    <w:p w14:paraId="466FFF50" w14:textId="77777777" w:rsidR="00DB70D6" w:rsidRPr="00CC281A" w:rsidRDefault="00DB70D6" w:rsidP="00DB70D6">
      <w:pPr>
        <w:ind w:right="-1"/>
        <w:rPr>
          <w:rFonts w:ascii="Arial" w:hAnsi="Arial" w:cs="Arial"/>
          <w:lang w:val="es-CL"/>
        </w:rPr>
      </w:pPr>
      <w:r>
        <w:rPr>
          <w:lang w:val="es-CL"/>
        </w:rPr>
        <w:t xml:space="preserve">Fecha: </w:t>
      </w:r>
      <w:sdt>
        <w:sdtPr>
          <w:rPr>
            <w:lang w:val="es-CL"/>
          </w:rPr>
          <w:id w:val="-1631784732"/>
          <w:showingPlcHdr/>
          <w:date>
            <w:dateFormat w:val="dd/MM/yyyy"/>
            <w:lid w:val="es-CL"/>
            <w:storeMappedDataAs w:val="dateTime"/>
            <w:calendar w:val="gregorian"/>
          </w:date>
        </w:sdtPr>
        <w:sdtEndPr/>
        <w:sdtContent>
          <w:r w:rsidRPr="003707C5">
            <w:rPr>
              <w:rStyle w:val="Textodelmarcadordeposicin"/>
            </w:rPr>
            <w:t>Haga clic aquí para escribir una fecha.</w:t>
          </w:r>
        </w:sdtContent>
      </w:sdt>
    </w:p>
    <w:p w14:paraId="51A281D8" w14:textId="77777777" w:rsidR="00C27CBF" w:rsidRPr="00CA0773" w:rsidRDefault="00C27CBF" w:rsidP="00CA0773">
      <w:pPr>
        <w:ind w:right="-1"/>
        <w:jc w:val="both"/>
        <w:rPr>
          <w:rFonts w:cs="Arial"/>
          <w:lang w:val="es-CL"/>
        </w:rPr>
      </w:pPr>
    </w:p>
    <w:p w14:paraId="625C16E1" w14:textId="77777777" w:rsidR="00C80A05" w:rsidRPr="00C80A05" w:rsidRDefault="00C80A05" w:rsidP="00C80A05">
      <w:pPr>
        <w:ind w:left="705" w:right="-1"/>
        <w:rPr>
          <w:rFonts w:ascii="Arial" w:hAnsi="Arial" w:cs="Arial"/>
          <w:lang w:val="es-CL"/>
        </w:rPr>
      </w:pPr>
      <w:r w:rsidRPr="00C80A05">
        <w:rPr>
          <w:rFonts w:ascii="Arial" w:hAnsi="Arial" w:cs="Arial"/>
          <w:i/>
          <w:lang w:val="es-CL"/>
        </w:rPr>
        <w:t xml:space="preserve"> </w:t>
      </w:r>
      <w:r w:rsidRPr="00C80A05">
        <w:rPr>
          <w:lang w:val="es-CL"/>
        </w:rPr>
        <w:t xml:space="preserve"> </w:t>
      </w:r>
    </w:p>
    <w:p w14:paraId="01E6A6A9" w14:textId="77777777" w:rsidR="00581C57" w:rsidRPr="00C80A05" w:rsidRDefault="00581C57" w:rsidP="00C80A05">
      <w:pPr>
        <w:ind w:right="-1"/>
        <w:rPr>
          <w:rFonts w:ascii="Arial" w:hAnsi="Arial" w:cs="Arial"/>
          <w:lang w:val="es-CL"/>
        </w:rPr>
      </w:pPr>
    </w:p>
    <w:p w14:paraId="08944A9C" w14:textId="77777777" w:rsidR="00C16D24" w:rsidRPr="00CA0908" w:rsidRDefault="00C16D24" w:rsidP="00581C57">
      <w:pPr>
        <w:pStyle w:val="Prrafodelista"/>
        <w:ind w:left="1065" w:right="-1"/>
        <w:rPr>
          <w:rFonts w:ascii="Arial" w:hAnsi="Arial" w:cs="Arial"/>
          <w:lang w:val="es-CL"/>
        </w:rPr>
      </w:pPr>
    </w:p>
    <w:p w14:paraId="3BFEF267" w14:textId="77777777" w:rsidR="007D6F23" w:rsidRPr="001B1966" w:rsidRDefault="007D6F23" w:rsidP="00263187">
      <w:pPr>
        <w:ind w:right="-1"/>
        <w:rPr>
          <w:lang w:val="es-CL"/>
        </w:rPr>
      </w:pPr>
    </w:p>
    <w:sectPr w:rsidR="007D6F23" w:rsidRPr="001B1966" w:rsidSect="00DB70D6">
      <w:headerReference w:type="default" r:id="rId7"/>
      <w:footerReference w:type="default" r:id="rId8"/>
      <w:pgSz w:w="12240" w:h="15840"/>
      <w:pgMar w:top="1440" w:right="1080" w:bottom="1440" w:left="1080" w:header="568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63A26" w14:textId="77777777" w:rsidR="0079233B" w:rsidRDefault="0079233B">
      <w:pPr>
        <w:spacing w:after="0"/>
      </w:pPr>
      <w:r>
        <w:separator/>
      </w:r>
    </w:p>
  </w:endnote>
  <w:endnote w:type="continuationSeparator" w:id="0">
    <w:p w14:paraId="4319D0AD" w14:textId="77777777" w:rsidR="0079233B" w:rsidRDefault="007923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5C0F" w14:textId="77777777" w:rsidR="00F819A2" w:rsidRDefault="00F819A2">
    <w:pPr>
      <w:pStyle w:val="Piedepgina"/>
    </w:pPr>
  </w:p>
  <w:p w14:paraId="7CB39BD7" w14:textId="77777777" w:rsidR="00F819A2" w:rsidRDefault="00F819A2">
    <w:pPr>
      <w:pStyle w:val="Piedepgina"/>
    </w:pPr>
    <w:r>
      <w:rPr>
        <w:noProof/>
        <w:lang w:val="es-CL" w:eastAsia="es-CL"/>
      </w:rPr>
      <w:drawing>
        <wp:inline distT="0" distB="0" distL="0" distR="0" wp14:anchorId="2B45AD8E" wp14:editId="2B1FF256">
          <wp:extent cx="6569710" cy="448945"/>
          <wp:effectExtent l="0" t="0" r="889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carta RS-02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9710" cy="448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63EF0" w14:textId="77777777" w:rsidR="0079233B" w:rsidRDefault="0079233B">
      <w:pPr>
        <w:spacing w:after="0"/>
      </w:pPr>
      <w:r>
        <w:separator/>
      </w:r>
    </w:p>
  </w:footnote>
  <w:footnote w:type="continuationSeparator" w:id="0">
    <w:p w14:paraId="67872B73" w14:textId="77777777" w:rsidR="0079233B" w:rsidRDefault="007923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D3BD3" w14:textId="77777777" w:rsidR="00F819A2" w:rsidRDefault="00F819A2" w:rsidP="00CD1489">
    <w:pPr>
      <w:pStyle w:val="Encabezado"/>
    </w:pPr>
    <w:r>
      <w:rPr>
        <w:noProof/>
        <w:lang w:val="es-CL" w:eastAsia="es-CL"/>
      </w:rPr>
      <w:drawing>
        <wp:inline distT="0" distB="0" distL="0" distR="0" wp14:anchorId="3A8BD2F3" wp14:editId="21288A13">
          <wp:extent cx="3518984" cy="698500"/>
          <wp:effectExtent l="0" t="0" r="1206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UCCHRISTUS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0027" cy="698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67658"/>
    <w:multiLevelType w:val="hybridMultilevel"/>
    <w:tmpl w:val="013C9926"/>
    <w:lvl w:ilvl="0" w:tplc="2A64A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348FF"/>
    <w:multiLevelType w:val="hybridMultilevel"/>
    <w:tmpl w:val="63E6CC28"/>
    <w:lvl w:ilvl="0" w:tplc="FCD2AAAE">
      <w:start w:val="11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71670B"/>
    <w:multiLevelType w:val="hybridMultilevel"/>
    <w:tmpl w:val="4B0438EE"/>
    <w:lvl w:ilvl="0" w:tplc="8D36B6DA">
      <w:start w:val="1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859A6"/>
    <w:multiLevelType w:val="hybridMultilevel"/>
    <w:tmpl w:val="4F0E63E8"/>
    <w:lvl w:ilvl="0" w:tplc="E7FEA18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D3CF2"/>
    <w:multiLevelType w:val="hybridMultilevel"/>
    <w:tmpl w:val="E7404480"/>
    <w:lvl w:ilvl="0" w:tplc="B204B5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678964358">
    <w:abstractNumId w:val="3"/>
  </w:num>
  <w:num w:numId="2" w16cid:durableId="1304502011">
    <w:abstractNumId w:val="0"/>
  </w:num>
  <w:num w:numId="3" w16cid:durableId="1955942086">
    <w:abstractNumId w:val="2"/>
  </w:num>
  <w:num w:numId="4" w16cid:durableId="592980169">
    <w:abstractNumId w:val="1"/>
  </w:num>
  <w:num w:numId="5" w16cid:durableId="7951731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ocumentProtection w:edit="forms" w:formatting="1" w:enforcement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CC1"/>
    <w:rsid w:val="0003119F"/>
    <w:rsid w:val="00075591"/>
    <w:rsid w:val="000D0716"/>
    <w:rsid w:val="000D4517"/>
    <w:rsid w:val="001210B6"/>
    <w:rsid w:val="00176941"/>
    <w:rsid w:val="00193B28"/>
    <w:rsid w:val="001B1966"/>
    <w:rsid w:val="001C0F2C"/>
    <w:rsid w:val="001D4B1F"/>
    <w:rsid w:val="00216234"/>
    <w:rsid w:val="00263187"/>
    <w:rsid w:val="002921DE"/>
    <w:rsid w:val="002C0D6F"/>
    <w:rsid w:val="00340AB8"/>
    <w:rsid w:val="00345CC1"/>
    <w:rsid w:val="00351D49"/>
    <w:rsid w:val="00384B45"/>
    <w:rsid w:val="00393B8B"/>
    <w:rsid w:val="0039788C"/>
    <w:rsid w:val="003B371F"/>
    <w:rsid w:val="004332D6"/>
    <w:rsid w:val="00436122"/>
    <w:rsid w:val="00453AC4"/>
    <w:rsid w:val="004C4283"/>
    <w:rsid w:val="004D443F"/>
    <w:rsid w:val="004E229B"/>
    <w:rsid w:val="004E57EF"/>
    <w:rsid w:val="00524D50"/>
    <w:rsid w:val="005376EE"/>
    <w:rsid w:val="005556F5"/>
    <w:rsid w:val="00573021"/>
    <w:rsid w:val="00581C57"/>
    <w:rsid w:val="005E4C98"/>
    <w:rsid w:val="005F5CAD"/>
    <w:rsid w:val="00604399"/>
    <w:rsid w:val="006C66ED"/>
    <w:rsid w:val="006E3EC3"/>
    <w:rsid w:val="00754C66"/>
    <w:rsid w:val="0079233B"/>
    <w:rsid w:val="007A25CD"/>
    <w:rsid w:val="007C7DEF"/>
    <w:rsid w:val="007D6F23"/>
    <w:rsid w:val="007F6793"/>
    <w:rsid w:val="008022C2"/>
    <w:rsid w:val="008212B5"/>
    <w:rsid w:val="00846C13"/>
    <w:rsid w:val="0087499A"/>
    <w:rsid w:val="008A27CA"/>
    <w:rsid w:val="008C294D"/>
    <w:rsid w:val="00900C2E"/>
    <w:rsid w:val="009152EE"/>
    <w:rsid w:val="009239D4"/>
    <w:rsid w:val="00974520"/>
    <w:rsid w:val="009B0B01"/>
    <w:rsid w:val="009E4A62"/>
    <w:rsid w:val="009E5D0D"/>
    <w:rsid w:val="00A6176B"/>
    <w:rsid w:val="00A860A1"/>
    <w:rsid w:val="00A865DA"/>
    <w:rsid w:val="00A87739"/>
    <w:rsid w:val="00AB2983"/>
    <w:rsid w:val="00AC3CE9"/>
    <w:rsid w:val="00B23F50"/>
    <w:rsid w:val="00BB3816"/>
    <w:rsid w:val="00BC0A60"/>
    <w:rsid w:val="00BF0335"/>
    <w:rsid w:val="00BF4602"/>
    <w:rsid w:val="00C16D24"/>
    <w:rsid w:val="00C1731B"/>
    <w:rsid w:val="00C27142"/>
    <w:rsid w:val="00C27CBF"/>
    <w:rsid w:val="00C80A05"/>
    <w:rsid w:val="00CA0773"/>
    <w:rsid w:val="00CA0908"/>
    <w:rsid w:val="00CA7A07"/>
    <w:rsid w:val="00CC281A"/>
    <w:rsid w:val="00CD1489"/>
    <w:rsid w:val="00CE642E"/>
    <w:rsid w:val="00D26D55"/>
    <w:rsid w:val="00D50C66"/>
    <w:rsid w:val="00D70449"/>
    <w:rsid w:val="00D71F9E"/>
    <w:rsid w:val="00DB70D6"/>
    <w:rsid w:val="00DF19CA"/>
    <w:rsid w:val="00DF6870"/>
    <w:rsid w:val="00EF5F77"/>
    <w:rsid w:val="00F12946"/>
    <w:rsid w:val="00F27B99"/>
    <w:rsid w:val="00F41D0B"/>
    <w:rsid w:val="00F54DA5"/>
    <w:rsid w:val="00F819A2"/>
    <w:rsid w:val="00FC2632"/>
    <w:rsid w:val="00FF2C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070F944"/>
  <w15:docId w15:val="{FCB0C8EC-05F5-4E90-85F4-B39D6685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4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12B5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212B5"/>
  </w:style>
  <w:style w:type="paragraph" w:styleId="Piedepgina">
    <w:name w:val="footer"/>
    <w:basedOn w:val="Normal"/>
    <w:link w:val="PiedepginaCar"/>
    <w:uiPriority w:val="99"/>
    <w:unhideWhenUsed/>
    <w:rsid w:val="008212B5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12B5"/>
  </w:style>
  <w:style w:type="paragraph" w:styleId="Textodeglobo">
    <w:name w:val="Balloon Text"/>
    <w:basedOn w:val="Normal"/>
    <w:link w:val="TextodegloboCar"/>
    <w:uiPriority w:val="99"/>
    <w:semiHidden/>
    <w:unhideWhenUsed/>
    <w:rsid w:val="00524D50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4D50"/>
    <w:rPr>
      <w:rFonts w:ascii="Lucida Grande" w:hAnsi="Lucida Grande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345CC1"/>
    <w:rPr>
      <w:color w:val="808080"/>
    </w:rPr>
  </w:style>
  <w:style w:type="character" w:customStyle="1" w:styleId="Estilo1">
    <w:name w:val="Estilo1"/>
    <w:basedOn w:val="Fuentedeprrafopredeter"/>
    <w:uiPriority w:val="1"/>
    <w:rsid w:val="00384B45"/>
    <w:rPr>
      <w:rFonts w:ascii="Arial Black" w:hAnsi="Arial Black"/>
      <w:sz w:val="24"/>
    </w:rPr>
  </w:style>
  <w:style w:type="character" w:customStyle="1" w:styleId="Estilo2">
    <w:name w:val="Estilo2"/>
    <w:basedOn w:val="Fuentedeprrafopredeter"/>
    <w:uiPriority w:val="1"/>
    <w:rsid w:val="00384B45"/>
    <w:rPr>
      <w:rFonts w:ascii="Arial" w:hAnsi="Arial"/>
      <w:b/>
      <w:sz w:val="22"/>
    </w:rPr>
  </w:style>
  <w:style w:type="paragraph" w:styleId="Prrafodelista">
    <w:name w:val="List Paragraph"/>
    <w:basedOn w:val="Normal"/>
    <w:uiPriority w:val="34"/>
    <w:qFormat/>
    <w:rsid w:val="0007559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921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eta\Desktop\Logos%20Red%20UC\Hojacarta%20UCCHRIST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DB862F9204458680FC8AC1A849A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327D8-D3FA-4B63-81C9-EDEDE5413158}"/>
      </w:docPartPr>
      <w:docPartBody>
        <w:p w:rsidR="00412E97" w:rsidRDefault="001C4345" w:rsidP="001C4345">
          <w:pPr>
            <w:pStyle w:val="4BDB862F9204458680FC8AC1A849AFFF3"/>
          </w:pPr>
          <w:r w:rsidRPr="005305C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C26E8DF5B414E2FB089F0B7D195B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1CBE9-73CD-4584-888E-4ACECD6C289E}"/>
      </w:docPartPr>
      <w:docPartBody>
        <w:p w:rsidR="00412E97" w:rsidRDefault="001C4345" w:rsidP="001C4345">
          <w:pPr>
            <w:pStyle w:val="DC26E8DF5B414E2FB089F0B7D195B7C73"/>
          </w:pPr>
          <w:r w:rsidRPr="00FF2C8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71142A0F7224AE2ABD65167263D1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F089E-0883-4A5E-87A9-D4A3AB5D8C5B}"/>
      </w:docPartPr>
      <w:docPartBody>
        <w:p w:rsidR="00412E97" w:rsidRDefault="001C4345" w:rsidP="001C4345">
          <w:pPr>
            <w:pStyle w:val="471142A0F7224AE2ABD65167263D1A1A3"/>
          </w:pPr>
          <w:r w:rsidRPr="005305C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B5F2B-468D-4BF5-9E39-6B44EC6CAE92}"/>
      </w:docPartPr>
      <w:docPartBody>
        <w:p w:rsidR="001C4345" w:rsidRDefault="001D4F71">
          <w:r w:rsidRPr="003707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05D852E90C5406FB452A1B9C6A05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55324-AE19-42B6-841C-D5CE33E8FDE1}"/>
      </w:docPartPr>
      <w:docPartBody>
        <w:p w:rsidR="001C4345" w:rsidRDefault="001C4345" w:rsidP="001C4345">
          <w:pPr>
            <w:pStyle w:val="605D852E90C5406FB452A1B9C6A051863"/>
          </w:pPr>
          <w:r w:rsidRPr="005305C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66999E202134E6EBA7B53638736B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626F2-226A-4CEE-838F-F7DB649AE831}"/>
      </w:docPartPr>
      <w:docPartBody>
        <w:p w:rsidR="001C4345" w:rsidRDefault="001C4345" w:rsidP="001C4345">
          <w:pPr>
            <w:pStyle w:val="966999E202134E6EBA7B53638736B9103"/>
          </w:pPr>
          <w:r w:rsidRPr="005305C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5EAF987831F47F5B8DA03C7BA84F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81F2A-8DAC-4010-B6AD-2F3B4BA9E62E}"/>
      </w:docPartPr>
      <w:docPartBody>
        <w:p w:rsidR="001C4345" w:rsidRDefault="001C4345" w:rsidP="001C4345">
          <w:pPr>
            <w:pStyle w:val="05EAF987831F47F5B8DA03C7BA84F98D3"/>
          </w:pPr>
          <w:r w:rsidRPr="005305C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C5D816B6121438885E68D60728B8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34273-1597-45B7-B40B-90850865FFD0}"/>
      </w:docPartPr>
      <w:docPartBody>
        <w:p w:rsidR="001C4345" w:rsidRDefault="001C4345" w:rsidP="001C4345">
          <w:pPr>
            <w:pStyle w:val="7C5D816B6121438885E68D60728B8D563"/>
          </w:pPr>
          <w:r w:rsidRPr="005305C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A89809CFF3E4529A03CBE444FB88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4D804-BDF3-479D-BF8C-AAB86D467862}"/>
      </w:docPartPr>
      <w:docPartBody>
        <w:p w:rsidR="001C4345" w:rsidRDefault="001C4345" w:rsidP="001C4345">
          <w:pPr>
            <w:pStyle w:val="1A89809CFF3E4529A03CBE444FB885873"/>
          </w:pPr>
          <w:r w:rsidRPr="005305C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872EBA087EC42258F62D75D8BDB1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77991-0770-4942-89C2-BF984ECE5AFA}"/>
      </w:docPartPr>
      <w:docPartBody>
        <w:p w:rsidR="001C4345" w:rsidRDefault="001C4345" w:rsidP="001C4345">
          <w:pPr>
            <w:pStyle w:val="B872EBA087EC42258F62D75D8BDB1B183"/>
          </w:pPr>
          <w:r w:rsidRPr="005305C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6B40CEF6CE34949B2DBD39057C91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85762-EE41-44F5-836F-56CFA97E2E2A}"/>
      </w:docPartPr>
      <w:docPartBody>
        <w:p w:rsidR="001C4345" w:rsidRDefault="001C4345" w:rsidP="001C4345">
          <w:pPr>
            <w:pStyle w:val="C6B40CEF6CE34949B2DBD39057C9178C2"/>
          </w:pPr>
          <w:r w:rsidRPr="003707C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17CF5177BB2E49C1871EC7ED33BBD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2B4D5-BA0A-4550-A834-D8080F1FCBB9}"/>
      </w:docPartPr>
      <w:docPartBody>
        <w:p w:rsidR="001C4345" w:rsidRDefault="001C4345" w:rsidP="001C4345">
          <w:pPr>
            <w:pStyle w:val="17CF5177BB2E49C1871EC7ED33BBD65A2"/>
          </w:pPr>
          <w:r w:rsidRPr="003707C5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651"/>
    <w:rsid w:val="00107A70"/>
    <w:rsid w:val="001B266D"/>
    <w:rsid w:val="001C4345"/>
    <w:rsid w:val="001D4F71"/>
    <w:rsid w:val="00280671"/>
    <w:rsid w:val="002B6051"/>
    <w:rsid w:val="003E588D"/>
    <w:rsid w:val="00412E97"/>
    <w:rsid w:val="007D7EAB"/>
    <w:rsid w:val="00841FD1"/>
    <w:rsid w:val="00895717"/>
    <w:rsid w:val="00984B7C"/>
    <w:rsid w:val="00B71D54"/>
    <w:rsid w:val="00E33651"/>
    <w:rsid w:val="00E8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C4345"/>
    <w:rPr>
      <w:color w:val="808080"/>
    </w:rPr>
  </w:style>
  <w:style w:type="paragraph" w:customStyle="1" w:styleId="966999E202134E6EBA7B53638736B9103">
    <w:name w:val="966999E202134E6EBA7B53638736B9103"/>
    <w:rsid w:val="001C4345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4BDB862F9204458680FC8AC1A849AFFF3">
    <w:name w:val="4BDB862F9204458680FC8AC1A849AFFF3"/>
    <w:rsid w:val="001C4345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05D852E90C5406FB452A1B9C6A051863">
    <w:name w:val="605D852E90C5406FB452A1B9C6A051863"/>
    <w:rsid w:val="001C4345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C26E8DF5B414E2FB089F0B7D195B7C73">
    <w:name w:val="DC26E8DF5B414E2FB089F0B7D195B7C73"/>
    <w:rsid w:val="001C4345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C6B40CEF6CE34949B2DBD39057C9178C2">
    <w:name w:val="C6B40CEF6CE34949B2DBD39057C9178C2"/>
    <w:rsid w:val="001C4345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7CF5177BB2E49C1871EC7ED33BBD65A2">
    <w:name w:val="17CF5177BB2E49C1871EC7ED33BBD65A2"/>
    <w:rsid w:val="001C4345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471142A0F7224AE2ABD65167263D1A1A3">
    <w:name w:val="471142A0F7224AE2ABD65167263D1A1A3"/>
    <w:rsid w:val="001C4345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05EAF987831F47F5B8DA03C7BA84F98D3">
    <w:name w:val="05EAF987831F47F5B8DA03C7BA84F98D3"/>
    <w:rsid w:val="001C4345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C5D816B6121438885E68D60728B8D563">
    <w:name w:val="7C5D816B6121438885E68D60728B8D563"/>
    <w:rsid w:val="001C4345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A89809CFF3E4529A03CBE444FB885873">
    <w:name w:val="1A89809CFF3E4529A03CBE444FB885873"/>
    <w:rsid w:val="001C4345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872EBA087EC42258F62D75D8BDB1B183">
    <w:name w:val="B872EBA087EC42258F62D75D8BDB1B183"/>
    <w:rsid w:val="001C4345"/>
    <w:pPr>
      <w:spacing w:line="240" w:lineRule="auto"/>
    </w:pPr>
    <w:rPr>
      <w:rFonts w:eastAsiaTheme="minorHAnsi"/>
      <w:sz w:val="24"/>
      <w:szCs w:val="24"/>
      <w:lang w:val="es-ES_tradn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Hojacarta UCCHRISTUS</Template>
  <TotalTime>0</TotalTime>
  <Pages>2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Bernardita Ureta Robert</dc:creator>
  <cp:lastModifiedBy>Paulo Luis Olivera Berrios</cp:lastModifiedBy>
  <cp:revision>2</cp:revision>
  <cp:lastPrinted>2012-12-11T20:11:00Z</cp:lastPrinted>
  <dcterms:created xsi:type="dcterms:W3CDTF">2023-10-12T18:56:00Z</dcterms:created>
  <dcterms:modified xsi:type="dcterms:W3CDTF">2023-10-12T18:56:00Z</dcterms:modified>
</cp:coreProperties>
</file>