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939E" w14:textId="14D64778" w:rsidR="004A37DF" w:rsidRPr="005C1CF7" w:rsidRDefault="009F756B" w:rsidP="004A37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727C11A" wp14:editId="4725EBDD">
            <wp:extent cx="800100" cy="1047750"/>
            <wp:effectExtent l="0" t="0" r="0" b="0"/>
            <wp:docPr id="1" name="Imagen 1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4" t="-1274" r="32588"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D570" w14:textId="77777777" w:rsidR="00D27703" w:rsidRPr="005C1CF7" w:rsidRDefault="00D27703" w:rsidP="00517A6C">
      <w:pPr>
        <w:spacing w:line="360" w:lineRule="auto"/>
        <w:jc w:val="center"/>
        <w:rPr>
          <w:b/>
          <w:bCs/>
          <w:sz w:val="22"/>
          <w:szCs w:val="22"/>
        </w:rPr>
      </w:pPr>
      <w:r w:rsidRPr="005C1CF7">
        <w:rPr>
          <w:b/>
          <w:bCs/>
          <w:sz w:val="22"/>
          <w:szCs w:val="22"/>
        </w:rPr>
        <w:t>ESCUELA DE DISEÑO</w:t>
      </w:r>
    </w:p>
    <w:p w14:paraId="57AAF6A3" w14:textId="77777777" w:rsidR="00517A6C" w:rsidRPr="005C1CF7" w:rsidRDefault="00517A6C" w:rsidP="00517A6C">
      <w:pPr>
        <w:spacing w:line="360" w:lineRule="auto"/>
        <w:jc w:val="center"/>
        <w:rPr>
          <w:b/>
          <w:bCs/>
          <w:sz w:val="22"/>
          <w:szCs w:val="22"/>
        </w:rPr>
      </w:pPr>
      <w:r w:rsidRPr="005C1CF7">
        <w:rPr>
          <w:b/>
          <w:bCs/>
          <w:sz w:val="22"/>
          <w:szCs w:val="22"/>
        </w:rPr>
        <w:t>ESCUELA DE MEDICINA</w:t>
      </w:r>
    </w:p>
    <w:p w14:paraId="54C4B9F5" w14:textId="77777777" w:rsidR="00D27703" w:rsidRPr="005C1CF7" w:rsidRDefault="00D27703" w:rsidP="00517A6C">
      <w:pPr>
        <w:tabs>
          <w:tab w:val="left" w:pos="750"/>
          <w:tab w:val="center" w:pos="3813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1A1ED7AE" w14:textId="77777777" w:rsidR="00517A6C" w:rsidRPr="005C1CF7" w:rsidRDefault="00517A6C" w:rsidP="00517A6C">
      <w:pPr>
        <w:tabs>
          <w:tab w:val="left" w:pos="750"/>
          <w:tab w:val="center" w:pos="3813"/>
        </w:tabs>
        <w:spacing w:line="360" w:lineRule="auto"/>
        <w:jc w:val="center"/>
        <w:rPr>
          <w:bCs/>
          <w:sz w:val="22"/>
          <w:szCs w:val="22"/>
        </w:rPr>
      </w:pPr>
      <w:r w:rsidRPr="005C1CF7">
        <w:rPr>
          <w:bCs/>
          <w:sz w:val="22"/>
          <w:szCs w:val="22"/>
        </w:rPr>
        <w:t>Dirección de Investigación</w:t>
      </w:r>
      <w:r w:rsidR="00D27703" w:rsidRPr="005C1CF7">
        <w:rPr>
          <w:bCs/>
          <w:sz w:val="22"/>
          <w:szCs w:val="22"/>
        </w:rPr>
        <w:t>, Escuela de Diseño</w:t>
      </w:r>
    </w:p>
    <w:p w14:paraId="2C44E25D" w14:textId="77777777" w:rsidR="00517A6C" w:rsidRPr="005C1CF7" w:rsidRDefault="00517A6C" w:rsidP="00517A6C">
      <w:pPr>
        <w:tabs>
          <w:tab w:val="left" w:pos="750"/>
          <w:tab w:val="center" w:pos="3813"/>
        </w:tabs>
        <w:spacing w:line="360" w:lineRule="auto"/>
        <w:jc w:val="center"/>
        <w:rPr>
          <w:bCs/>
          <w:sz w:val="22"/>
          <w:szCs w:val="22"/>
        </w:rPr>
      </w:pPr>
      <w:r w:rsidRPr="005C1CF7">
        <w:rPr>
          <w:bCs/>
          <w:sz w:val="22"/>
          <w:szCs w:val="22"/>
        </w:rPr>
        <w:t>Dirección de Investigación</w:t>
      </w:r>
      <w:r w:rsidR="00D27703" w:rsidRPr="005C1CF7">
        <w:rPr>
          <w:bCs/>
          <w:sz w:val="22"/>
          <w:szCs w:val="22"/>
        </w:rPr>
        <w:t>,</w:t>
      </w:r>
      <w:r w:rsidRPr="005C1CF7">
        <w:rPr>
          <w:bCs/>
          <w:sz w:val="22"/>
          <w:szCs w:val="22"/>
        </w:rPr>
        <w:t xml:space="preserve"> Escuela de </w:t>
      </w:r>
      <w:r w:rsidR="002B428F" w:rsidRPr="005C1CF7">
        <w:rPr>
          <w:bCs/>
          <w:sz w:val="22"/>
          <w:szCs w:val="22"/>
        </w:rPr>
        <w:t>Medicina</w:t>
      </w:r>
    </w:p>
    <w:p w14:paraId="69ACCD71" w14:textId="77777777" w:rsidR="00517A6C" w:rsidRPr="005C1CF7" w:rsidRDefault="00517A6C">
      <w:pPr>
        <w:pStyle w:val="Ttulo1"/>
        <w:rPr>
          <w:sz w:val="22"/>
          <w:szCs w:val="22"/>
        </w:rPr>
      </w:pPr>
    </w:p>
    <w:p w14:paraId="25526914" w14:textId="77777777" w:rsidR="00FC26C5" w:rsidRPr="005C1CF7" w:rsidRDefault="004A37DF" w:rsidP="00517A6C">
      <w:pPr>
        <w:pStyle w:val="Ttulo1"/>
        <w:spacing w:line="360" w:lineRule="auto"/>
        <w:rPr>
          <w:sz w:val="22"/>
          <w:szCs w:val="22"/>
        </w:rPr>
      </w:pPr>
      <w:r w:rsidRPr="005C1CF7">
        <w:rPr>
          <w:sz w:val="22"/>
          <w:szCs w:val="22"/>
        </w:rPr>
        <w:t>FORMULARIO DE POSTULACION</w:t>
      </w:r>
    </w:p>
    <w:p w14:paraId="6595F5DC" w14:textId="77777777" w:rsidR="004E3AD9" w:rsidRPr="005C1CF7" w:rsidRDefault="00A83FE5" w:rsidP="002B428F">
      <w:pPr>
        <w:spacing w:line="360" w:lineRule="auto"/>
        <w:jc w:val="center"/>
        <w:rPr>
          <w:b/>
          <w:sz w:val="22"/>
          <w:szCs w:val="22"/>
        </w:rPr>
      </w:pPr>
      <w:r w:rsidRPr="005C1CF7">
        <w:rPr>
          <w:b/>
          <w:sz w:val="22"/>
          <w:szCs w:val="22"/>
        </w:rPr>
        <w:t xml:space="preserve">CONCURSO INTERDISCIPLINARIO DE INVESTIGACION </w:t>
      </w:r>
      <w:r w:rsidR="00D27703" w:rsidRPr="005C1CF7">
        <w:rPr>
          <w:b/>
          <w:sz w:val="22"/>
          <w:szCs w:val="22"/>
        </w:rPr>
        <w:t>DISEÑO-MEDICI</w:t>
      </w:r>
      <w:r w:rsidR="003F5116">
        <w:rPr>
          <w:b/>
          <w:sz w:val="22"/>
          <w:szCs w:val="22"/>
        </w:rPr>
        <w:t>N</w:t>
      </w:r>
      <w:r w:rsidR="00D27703" w:rsidRPr="005C1CF7">
        <w:rPr>
          <w:b/>
          <w:sz w:val="22"/>
          <w:szCs w:val="22"/>
        </w:rPr>
        <w:t>A</w:t>
      </w:r>
      <w:r w:rsidR="008F79F9" w:rsidRPr="005C1CF7">
        <w:rPr>
          <w:b/>
          <w:sz w:val="22"/>
          <w:szCs w:val="22"/>
        </w:rPr>
        <w:t>.</w:t>
      </w:r>
    </w:p>
    <w:p w14:paraId="4505F1B5" w14:textId="77777777" w:rsidR="00A83FE5" w:rsidRPr="005C1CF7" w:rsidRDefault="00A83FE5" w:rsidP="00A83FE5">
      <w:pPr>
        <w:jc w:val="center"/>
        <w:rPr>
          <w:sz w:val="22"/>
          <w:szCs w:val="22"/>
        </w:rPr>
      </w:pPr>
    </w:p>
    <w:p w14:paraId="10167F1A" w14:textId="77777777" w:rsidR="004E3AD9" w:rsidRPr="005C1CF7" w:rsidRDefault="00B0683A">
      <w:pPr>
        <w:pStyle w:val="Ttulo3"/>
        <w:rPr>
          <w:sz w:val="22"/>
          <w:szCs w:val="22"/>
        </w:rPr>
      </w:pPr>
      <w:r w:rsidRPr="005C1CF7">
        <w:rPr>
          <w:sz w:val="22"/>
          <w:szCs w:val="22"/>
        </w:rPr>
        <w:t xml:space="preserve">I. </w:t>
      </w:r>
      <w:r w:rsidR="004E3AD9" w:rsidRPr="005C1CF7">
        <w:rPr>
          <w:sz w:val="22"/>
          <w:szCs w:val="22"/>
        </w:rPr>
        <w:t>DATOS GENERALES</w:t>
      </w:r>
    </w:p>
    <w:p w14:paraId="4A16D3D3" w14:textId="77777777" w:rsidR="004E3AD9" w:rsidRPr="005C1CF7" w:rsidRDefault="004E3AD9">
      <w:pPr>
        <w:jc w:val="both"/>
        <w:rPr>
          <w:sz w:val="22"/>
          <w:szCs w:val="22"/>
        </w:rPr>
      </w:pPr>
    </w:p>
    <w:p w14:paraId="68C91526" w14:textId="77777777" w:rsidR="00824FE5" w:rsidRPr="005C1CF7" w:rsidRDefault="004E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C1CF7">
        <w:rPr>
          <w:sz w:val="22"/>
          <w:szCs w:val="22"/>
        </w:rPr>
        <w:t>Título del Proyecto</w:t>
      </w:r>
      <w:r w:rsidR="00824FE5" w:rsidRPr="005C1CF7">
        <w:rPr>
          <w:sz w:val="22"/>
          <w:szCs w:val="22"/>
        </w:rPr>
        <w:t xml:space="preserve"> (en español)</w:t>
      </w:r>
      <w:r w:rsidRPr="005C1CF7">
        <w:rPr>
          <w:sz w:val="22"/>
          <w:szCs w:val="22"/>
        </w:rPr>
        <w:t xml:space="preserve">: </w:t>
      </w:r>
    </w:p>
    <w:p w14:paraId="053D484C" w14:textId="77777777" w:rsidR="004E3AD9" w:rsidRPr="005C1CF7" w:rsidRDefault="004E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B0B37E5" w14:textId="77777777" w:rsidR="00824FE5" w:rsidRPr="005C1CF7" w:rsidRDefault="00824FE5">
      <w:pPr>
        <w:jc w:val="both"/>
        <w:rPr>
          <w:sz w:val="22"/>
          <w:szCs w:val="22"/>
        </w:rPr>
      </w:pPr>
    </w:p>
    <w:p w14:paraId="186C0D15" w14:textId="77777777" w:rsidR="003F5116" w:rsidRPr="005C1CF7" w:rsidRDefault="003F5116" w:rsidP="003F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Código registro en ética y seguridad UC</w:t>
      </w:r>
      <w:r w:rsidR="00E23C46">
        <w:rPr>
          <w:sz w:val="22"/>
          <w:szCs w:val="22"/>
        </w:rPr>
        <w:t xml:space="preserve"> (</w:t>
      </w:r>
      <w:r w:rsidR="00E23C46" w:rsidRPr="00E23C46">
        <w:rPr>
          <w:sz w:val="22"/>
          <w:szCs w:val="22"/>
        </w:rPr>
        <w:t>https://evaluacionetica.uc.cl</w:t>
      </w:r>
      <w:r w:rsidR="00E23C46">
        <w:rPr>
          <w:sz w:val="22"/>
          <w:szCs w:val="22"/>
        </w:rPr>
        <w:t>)</w:t>
      </w:r>
      <w:r w:rsidRPr="005C1CF7">
        <w:rPr>
          <w:sz w:val="22"/>
          <w:szCs w:val="22"/>
        </w:rPr>
        <w:t xml:space="preserve">: </w:t>
      </w:r>
    </w:p>
    <w:p w14:paraId="043E9DA6" w14:textId="77777777" w:rsidR="003F5116" w:rsidRPr="005C1CF7" w:rsidRDefault="003F5116" w:rsidP="003F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1329390" w14:textId="77777777" w:rsidR="003F5116" w:rsidRDefault="003F5116">
      <w:pPr>
        <w:jc w:val="both"/>
        <w:rPr>
          <w:sz w:val="22"/>
          <w:szCs w:val="22"/>
        </w:rPr>
      </w:pPr>
    </w:p>
    <w:p w14:paraId="3C53E63C" w14:textId="77777777" w:rsidR="00DC0D55" w:rsidRPr="00D75289" w:rsidRDefault="00DC0D55" w:rsidP="0064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14:paraId="79B46D6D" w14:textId="77777777" w:rsidR="00646E25" w:rsidRDefault="00646E25" w:rsidP="0064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Con los resultados de este proyecto se postulará a (marcar con X una sola opción):</w:t>
      </w:r>
    </w:p>
    <w:p w14:paraId="19D6E271" w14:textId="77777777" w:rsidR="00646E25" w:rsidRDefault="00646E25" w:rsidP="0064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FONIS __    FONDEF __</w:t>
      </w:r>
    </w:p>
    <w:p w14:paraId="63B9B5A2" w14:textId="77777777" w:rsidR="00DC0D55" w:rsidRPr="00D75289" w:rsidRDefault="00DC0D55" w:rsidP="0064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 w14:paraId="6679E49C" w14:textId="77777777" w:rsidR="00646E25" w:rsidRDefault="00646E25">
      <w:pPr>
        <w:jc w:val="both"/>
        <w:rPr>
          <w:sz w:val="22"/>
          <w:szCs w:val="22"/>
        </w:rPr>
      </w:pPr>
    </w:p>
    <w:p w14:paraId="6D442FED" w14:textId="77777777" w:rsidR="003F5116" w:rsidRDefault="003F5116">
      <w:pPr>
        <w:jc w:val="both"/>
        <w:rPr>
          <w:sz w:val="22"/>
          <w:szCs w:val="22"/>
        </w:rPr>
      </w:pPr>
    </w:p>
    <w:p w14:paraId="6BEF8F94" w14:textId="77777777" w:rsidR="00171FAC" w:rsidRDefault="00171F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de </w:t>
      </w:r>
      <w:r w:rsidR="00997DD2">
        <w:rPr>
          <w:sz w:val="22"/>
          <w:szCs w:val="22"/>
        </w:rPr>
        <w:t>c</w:t>
      </w:r>
      <w:r>
        <w:rPr>
          <w:sz w:val="22"/>
          <w:szCs w:val="22"/>
        </w:rPr>
        <w:t>hequeo de antecedentes</w:t>
      </w:r>
      <w:r w:rsidR="00997DD2">
        <w:rPr>
          <w:sz w:val="22"/>
          <w:szCs w:val="22"/>
        </w:rPr>
        <w:t>:</w:t>
      </w:r>
    </w:p>
    <w:p w14:paraId="606423F7" w14:textId="77777777" w:rsidR="00171FAC" w:rsidRDefault="00171FAC">
      <w:pPr>
        <w:jc w:val="both"/>
        <w:rPr>
          <w:sz w:val="22"/>
          <w:szCs w:val="22"/>
        </w:rPr>
      </w:pPr>
    </w:p>
    <w:p w14:paraId="7CC496AA" w14:textId="77777777" w:rsidR="003F7249" w:rsidRDefault="003F7249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sz w:val="22"/>
          <w:szCs w:val="22"/>
        </w:rPr>
        <w:instrText xml:space="preserve"> FORMCHECKBOX </w:instrText>
      </w:r>
      <w:r w:rsidR="008F0E23">
        <w:rPr>
          <w:sz w:val="22"/>
          <w:szCs w:val="22"/>
        </w:rPr>
      </w:r>
      <w:r w:rsidR="008F0E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Equipo de investigadores con sus respectivos compromisos horarios informados.</w:t>
      </w:r>
    </w:p>
    <w:p w14:paraId="1CD4F318" w14:textId="77777777" w:rsidR="003F5116" w:rsidRDefault="003F5116">
      <w:pPr>
        <w:jc w:val="both"/>
        <w:rPr>
          <w:sz w:val="22"/>
          <w:szCs w:val="22"/>
        </w:rPr>
      </w:pPr>
    </w:p>
    <w:p w14:paraId="307E9299" w14:textId="77777777" w:rsidR="00171FAC" w:rsidRDefault="003F7249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sz w:val="22"/>
          <w:szCs w:val="22"/>
        </w:rPr>
        <w:instrText xml:space="preserve"> FORMCHECKBOX </w:instrText>
      </w:r>
      <w:r w:rsidR="008F0E23">
        <w:rPr>
          <w:sz w:val="22"/>
          <w:szCs w:val="22"/>
        </w:rPr>
      </w:r>
      <w:r w:rsidR="008F0E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Carta Director de Escuela de Diseño</w:t>
      </w:r>
      <w:r w:rsidR="003F5116">
        <w:rPr>
          <w:sz w:val="22"/>
          <w:szCs w:val="22"/>
        </w:rPr>
        <w:t>.</w:t>
      </w:r>
    </w:p>
    <w:p w14:paraId="02CAB7E0" w14:textId="77777777" w:rsidR="003F5116" w:rsidRDefault="003F5116">
      <w:pPr>
        <w:jc w:val="both"/>
        <w:rPr>
          <w:sz w:val="22"/>
          <w:szCs w:val="22"/>
        </w:rPr>
      </w:pPr>
    </w:p>
    <w:p w14:paraId="35FCBA02" w14:textId="77777777" w:rsidR="003F7249" w:rsidRDefault="003F7249" w:rsidP="003F7249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sz w:val="22"/>
          <w:szCs w:val="22"/>
        </w:rPr>
        <w:instrText xml:space="preserve"> FORMCHECKBOX </w:instrText>
      </w:r>
      <w:r w:rsidR="008F0E23">
        <w:rPr>
          <w:sz w:val="22"/>
          <w:szCs w:val="22"/>
        </w:rPr>
      </w:r>
      <w:r w:rsidR="008F0E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Carta</w:t>
      </w:r>
      <w:r w:rsidR="00997DD2">
        <w:rPr>
          <w:sz w:val="22"/>
          <w:szCs w:val="22"/>
        </w:rPr>
        <w:t>(s)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Jefe</w:t>
      </w:r>
      <w:proofErr w:type="gramEnd"/>
      <w:r>
        <w:rPr>
          <w:sz w:val="22"/>
          <w:szCs w:val="22"/>
        </w:rPr>
        <w:t>(s) Departamento de la Escuela de Medicina</w:t>
      </w:r>
      <w:r w:rsidR="003F5116">
        <w:rPr>
          <w:sz w:val="22"/>
          <w:szCs w:val="22"/>
        </w:rPr>
        <w:t>.</w:t>
      </w:r>
    </w:p>
    <w:p w14:paraId="3B78A9F5" w14:textId="77777777" w:rsidR="003F5116" w:rsidRDefault="003F5116" w:rsidP="003F7249">
      <w:pPr>
        <w:jc w:val="both"/>
        <w:rPr>
          <w:sz w:val="22"/>
          <w:szCs w:val="22"/>
        </w:rPr>
      </w:pPr>
    </w:p>
    <w:p w14:paraId="1F1CF492" w14:textId="77777777" w:rsidR="003F7249" w:rsidRDefault="003F5116" w:rsidP="003F7249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>
        <w:rPr>
          <w:sz w:val="22"/>
          <w:szCs w:val="22"/>
        </w:rPr>
        <w:instrText xml:space="preserve"> FORMCHECKBOX </w:instrText>
      </w:r>
      <w:r w:rsidR="008F0E23">
        <w:rPr>
          <w:sz w:val="22"/>
          <w:szCs w:val="22"/>
        </w:rPr>
      </w:r>
      <w:r w:rsidR="008F0E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3F7249">
        <w:rPr>
          <w:sz w:val="22"/>
          <w:szCs w:val="22"/>
        </w:rPr>
        <w:t xml:space="preserve"> Formulario de postulación completo en tod</w:t>
      </w:r>
      <w:r w:rsidR="00997DD2">
        <w:rPr>
          <w:sz w:val="22"/>
          <w:szCs w:val="22"/>
        </w:rPr>
        <w:t>a</w:t>
      </w:r>
      <w:r w:rsidR="003F7249">
        <w:rPr>
          <w:sz w:val="22"/>
          <w:szCs w:val="22"/>
        </w:rPr>
        <w:t>s l</w:t>
      </w:r>
      <w:r w:rsidR="00997DD2">
        <w:rPr>
          <w:sz w:val="22"/>
          <w:szCs w:val="22"/>
        </w:rPr>
        <w:t>a</w:t>
      </w:r>
      <w:r w:rsidR="003F7249">
        <w:rPr>
          <w:sz w:val="22"/>
          <w:szCs w:val="22"/>
        </w:rPr>
        <w:t xml:space="preserve">s </w:t>
      </w:r>
      <w:r w:rsidR="00997DD2">
        <w:rPr>
          <w:sz w:val="22"/>
          <w:szCs w:val="22"/>
        </w:rPr>
        <w:t>secciones.</w:t>
      </w:r>
    </w:p>
    <w:p w14:paraId="34DF5357" w14:textId="77777777" w:rsidR="00997DD2" w:rsidRDefault="00997DD2" w:rsidP="003F7249">
      <w:pPr>
        <w:jc w:val="both"/>
        <w:rPr>
          <w:sz w:val="22"/>
          <w:szCs w:val="22"/>
        </w:rPr>
      </w:pPr>
    </w:p>
    <w:p w14:paraId="768D0353" w14:textId="77777777" w:rsidR="00997DD2" w:rsidRDefault="00997DD2" w:rsidP="003F7249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sz w:val="22"/>
          <w:szCs w:val="22"/>
        </w:rPr>
        <w:instrText xml:space="preserve"> FORMCHECKBOX </w:instrText>
      </w:r>
      <w:r w:rsidR="008F0E23">
        <w:rPr>
          <w:sz w:val="22"/>
          <w:szCs w:val="22"/>
        </w:rPr>
      </w:r>
      <w:r w:rsidR="008F0E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Presupuesto justificado que no sobrepasa el monto máximo a solicitar.</w:t>
      </w:r>
    </w:p>
    <w:p w14:paraId="1AC57560" w14:textId="77777777" w:rsidR="003F7249" w:rsidRDefault="003F7249">
      <w:pPr>
        <w:jc w:val="both"/>
        <w:rPr>
          <w:sz w:val="22"/>
          <w:szCs w:val="22"/>
        </w:rPr>
      </w:pPr>
    </w:p>
    <w:p w14:paraId="24349ED8" w14:textId="77777777" w:rsidR="00171FAC" w:rsidRDefault="00997DD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>
        <w:rPr>
          <w:sz w:val="22"/>
          <w:szCs w:val="22"/>
        </w:rPr>
        <w:instrText xml:space="preserve"> FORMCHECKBOX </w:instrText>
      </w:r>
      <w:r w:rsidR="008F0E23">
        <w:rPr>
          <w:sz w:val="22"/>
          <w:szCs w:val="22"/>
        </w:rPr>
      </w:r>
      <w:r w:rsidR="008F0E2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Código de registro en ética y seguridad UC.</w:t>
      </w:r>
    </w:p>
    <w:p w14:paraId="11BE9C70" w14:textId="77777777" w:rsidR="004E3AD9" w:rsidRPr="00D75289" w:rsidRDefault="00171FA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D75289">
        <w:rPr>
          <w:b/>
          <w:bCs/>
          <w:sz w:val="22"/>
          <w:szCs w:val="22"/>
        </w:rPr>
        <w:lastRenderedPageBreak/>
        <w:t>II. EQUIPO DE INVESTIGADORES</w:t>
      </w:r>
    </w:p>
    <w:p w14:paraId="5884319A" w14:textId="77777777" w:rsidR="00171FAC" w:rsidRPr="005C1CF7" w:rsidRDefault="00171FAC">
      <w:pPr>
        <w:jc w:val="both"/>
        <w:rPr>
          <w:sz w:val="22"/>
          <w:szCs w:val="22"/>
        </w:rPr>
      </w:pPr>
    </w:p>
    <w:p w14:paraId="626FD4A2" w14:textId="6882D154" w:rsidR="004E3AD9" w:rsidRPr="005C1CF7" w:rsidRDefault="004E3AD9">
      <w:pPr>
        <w:pStyle w:val="Ttulo3"/>
        <w:tabs>
          <w:tab w:val="clear" w:pos="426"/>
        </w:tabs>
        <w:rPr>
          <w:sz w:val="22"/>
          <w:szCs w:val="22"/>
        </w:rPr>
      </w:pPr>
      <w:r w:rsidRPr="005C1CF7">
        <w:rPr>
          <w:sz w:val="22"/>
          <w:szCs w:val="22"/>
        </w:rPr>
        <w:t>INVESTIGADOR</w:t>
      </w:r>
      <w:r w:rsidR="009F756B">
        <w:rPr>
          <w:sz w:val="22"/>
          <w:szCs w:val="22"/>
        </w:rPr>
        <w:t>/A</w:t>
      </w:r>
      <w:r w:rsidRPr="005C1CF7">
        <w:rPr>
          <w:sz w:val="22"/>
          <w:szCs w:val="22"/>
        </w:rPr>
        <w:t xml:space="preserve"> </w:t>
      </w:r>
      <w:r w:rsidR="00D27703" w:rsidRPr="005C1CF7">
        <w:rPr>
          <w:sz w:val="22"/>
          <w:szCs w:val="22"/>
        </w:rPr>
        <w:t>RESPONSABLE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4E3AD9" w:rsidRPr="005C1CF7" w14:paraId="5DCBFFA1" w14:textId="77777777" w:rsidTr="00051463">
        <w:trPr>
          <w:cantSplit/>
        </w:trPr>
        <w:tc>
          <w:tcPr>
            <w:tcW w:w="9001" w:type="dxa"/>
            <w:gridSpan w:val="2"/>
          </w:tcPr>
          <w:p w14:paraId="773D3612" w14:textId="77777777" w:rsidR="004E3AD9" w:rsidRPr="005C1CF7" w:rsidRDefault="004E3AD9">
            <w:pPr>
              <w:pStyle w:val="Textoindependiente"/>
              <w:tabs>
                <w:tab w:val="clear" w:pos="426"/>
              </w:tabs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</w:rPr>
              <w:t>Nombre:</w:t>
            </w:r>
          </w:p>
          <w:p w14:paraId="02504DF9" w14:textId="77777777" w:rsidR="004E3AD9" w:rsidRPr="005C1CF7" w:rsidRDefault="004E3AD9">
            <w:pPr>
              <w:jc w:val="both"/>
              <w:rPr>
                <w:sz w:val="22"/>
                <w:szCs w:val="22"/>
              </w:rPr>
            </w:pPr>
          </w:p>
        </w:tc>
      </w:tr>
      <w:tr w:rsidR="004E3AD9" w:rsidRPr="005C1CF7" w14:paraId="71113C9C" w14:textId="77777777" w:rsidTr="00051463">
        <w:tc>
          <w:tcPr>
            <w:tcW w:w="4465" w:type="dxa"/>
          </w:tcPr>
          <w:p w14:paraId="761AA9D7" w14:textId="77777777" w:rsidR="004E3AD9" w:rsidRPr="005C1CF7" w:rsidRDefault="004E3AD9">
            <w:pPr>
              <w:pStyle w:val="Textoindependiente"/>
              <w:tabs>
                <w:tab w:val="clear" w:pos="426"/>
              </w:tabs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</w:rPr>
              <w:t>Categoría Académica:</w:t>
            </w:r>
          </w:p>
          <w:p w14:paraId="77F29297" w14:textId="77777777" w:rsidR="004E3AD9" w:rsidRPr="005C1CF7" w:rsidRDefault="004E3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FEEA3DE" w14:textId="77777777" w:rsidR="004E3AD9" w:rsidRPr="005C1CF7" w:rsidRDefault="005C1CF7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 xml:space="preserve">Escuela y </w:t>
            </w:r>
            <w:r w:rsidR="00824FE5" w:rsidRPr="005C1CF7">
              <w:rPr>
                <w:sz w:val="22"/>
                <w:szCs w:val="22"/>
              </w:rPr>
              <w:t>Departamento:</w:t>
            </w:r>
          </w:p>
        </w:tc>
      </w:tr>
      <w:tr w:rsidR="004E3AD9" w:rsidRPr="005C1CF7" w14:paraId="52F5EA06" w14:textId="77777777" w:rsidTr="00051463">
        <w:tc>
          <w:tcPr>
            <w:tcW w:w="4465" w:type="dxa"/>
          </w:tcPr>
          <w:p w14:paraId="3D4F1905" w14:textId="77777777" w:rsidR="004E3AD9" w:rsidRPr="005C1CF7" w:rsidRDefault="00824FE5">
            <w:pPr>
              <w:pStyle w:val="Textoindependiente"/>
              <w:tabs>
                <w:tab w:val="clear" w:pos="426"/>
              </w:tabs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</w:rPr>
              <w:t>Horas dedicación al proyecto</w:t>
            </w:r>
            <w:r w:rsidR="005C1CF7">
              <w:rPr>
                <w:sz w:val="22"/>
                <w:szCs w:val="22"/>
              </w:rPr>
              <w:t xml:space="preserve"> </w:t>
            </w:r>
            <w:r w:rsidR="005C1CF7" w:rsidRPr="005C1CF7">
              <w:rPr>
                <w:sz w:val="22"/>
                <w:szCs w:val="22"/>
                <w:lang w:val="pt-BR"/>
              </w:rPr>
              <w:t>(</w:t>
            </w:r>
            <w:proofErr w:type="spellStart"/>
            <w:r w:rsidR="005C1CF7" w:rsidRPr="005C1CF7">
              <w:rPr>
                <w:sz w:val="22"/>
                <w:szCs w:val="22"/>
                <w:lang w:val="pt-BR"/>
              </w:rPr>
              <w:t>hrs</w:t>
            </w:r>
            <w:proofErr w:type="spellEnd"/>
            <w:r w:rsidR="005C1CF7" w:rsidRPr="005C1CF7">
              <w:rPr>
                <w:sz w:val="22"/>
                <w:szCs w:val="22"/>
                <w:lang w:val="pt-BR"/>
              </w:rPr>
              <w:t>/semana)</w:t>
            </w:r>
            <w:r w:rsidR="004E3AD9" w:rsidRPr="005C1CF7">
              <w:rPr>
                <w:sz w:val="22"/>
                <w:szCs w:val="22"/>
              </w:rPr>
              <w:t xml:space="preserve">: </w:t>
            </w:r>
          </w:p>
          <w:p w14:paraId="1E7FA178" w14:textId="77777777" w:rsidR="004E3AD9" w:rsidRPr="005C1CF7" w:rsidRDefault="004E3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1624B77" w14:textId="77777777" w:rsidR="004E3AD9" w:rsidRPr="005C1CF7" w:rsidRDefault="00824FE5">
            <w:pPr>
              <w:jc w:val="both"/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  <w:lang w:val="pt-BR"/>
              </w:rPr>
              <w:t>Jornada de Contrato (</w:t>
            </w:r>
            <w:proofErr w:type="spellStart"/>
            <w:r w:rsidRPr="005C1CF7">
              <w:rPr>
                <w:sz w:val="22"/>
                <w:szCs w:val="22"/>
                <w:lang w:val="pt-BR"/>
              </w:rPr>
              <w:t>hrs</w:t>
            </w:r>
            <w:proofErr w:type="spellEnd"/>
            <w:r w:rsidRPr="005C1CF7">
              <w:rPr>
                <w:sz w:val="22"/>
                <w:szCs w:val="22"/>
                <w:lang w:val="pt-BR"/>
              </w:rPr>
              <w:t>/semana):</w:t>
            </w:r>
          </w:p>
        </w:tc>
      </w:tr>
      <w:tr w:rsidR="004E3AD9" w:rsidRPr="005C1CF7" w14:paraId="63377B77" w14:textId="77777777" w:rsidTr="00051463">
        <w:tc>
          <w:tcPr>
            <w:tcW w:w="4465" w:type="dxa"/>
          </w:tcPr>
          <w:p w14:paraId="3F1FC132" w14:textId="77777777" w:rsidR="004E3AD9" w:rsidRPr="005C1CF7" w:rsidRDefault="005C1CF7" w:rsidP="005C1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Correo </w:t>
            </w:r>
            <w:r w:rsidR="004E3AD9" w:rsidRPr="005C1CF7">
              <w:rPr>
                <w:sz w:val="22"/>
                <w:szCs w:val="22"/>
              </w:rPr>
              <w:t>electrónic</w:t>
            </w:r>
            <w:r>
              <w:rPr>
                <w:sz w:val="22"/>
                <w:szCs w:val="22"/>
              </w:rPr>
              <w:t>o</w:t>
            </w:r>
            <w:r w:rsidR="004E3AD9" w:rsidRPr="005C1CF7">
              <w:rPr>
                <w:sz w:val="22"/>
                <w:szCs w:val="22"/>
              </w:rPr>
              <w:t xml:space="preserve">: </w:t>
            </w:r>
          </w:p>
          <w:p w14:paraId="40436CE9" w14:textId="77777777" w:rsidR="004E3AD9" w:rsidRPr="005C1CF7" w:rsidRDefault="004E3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5B60700" w14:textId="77777777" w:rsidR="004E3AD9" w:rsidRPr="005C1CF7" w:rsidRDefault="005C1C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Fono:</w:t>
            </w:r>
            <w:r w:rsidR="004E3AD9" w:rsidRPr="005C1CF7">
              <w:rPr>
                <w:sz w:val="22"/>
                <w:szCs w:val="22"/>
              </w:rPr>
              <w:t xml:space="preserve"> </w:t>
            </w:r>
          </w:p>
        </w:tc>
      </w:tr>
    </w:tbl>
    <w:p w14:paraId="628876CB" w14:textId="77777777" w:rsidR="004E3AD9" w:rsidRPr="005C1CF7" w:rsidRDefault="004E3AD9">
      <w:pPr>
        <w:jc w:val="both"/>
        <w:rPr>
          <w:sz w:val="22"/>
          <w:szCs w:val="22"/>
        </w:rPr>
      </w:pPr>
    </w:p>
    <w:p w14:paraId="28423F89" w14:textId="24CE3833" w:rsidR="004A37DF" w:rsidRPr="005C1CF7" w:rsidRDefault="004A37DF">
      <w:pPr>
        <w:jc w:val="both"/>
        <w:rPr>
          <w:b/>
          <w:sz w:val="22"/>
          <w:szCs w:val="22"/>
        </w:rPr>
      </w:pPr>
      <w:r w:rsidRPr="005C1CF7">
        <w:rPr>
          <w:b/>
          <w:sz w:val="22"/>
          <w:szCs w:val="22"/>
        </w:rPr>
        <w:t>INVESTIGADOR</w:t>
      </w:r>
      <w:r w:rsidR="009F756B">
        <w:rPr>
          <w:b/>
          <w:sz w:val="22"/>
          <w:szCs w:val="22"/>
        </w:rPr>
        <w:t>/A</w:t>
      </w:r>
      <w:r w:rsidRPr="005C1CF7">
        <w:rPr>
          <w:b/>
          <w:sz w:val="22"/>
          <w:szCs w:val="22"/>
        </w:rPr>
        <w:t xml:space="preserve"> ALTERNO</w:t>
      </w:r>
      <w:r w:rsidR="009F756B">
        <w:rPr>
          <w:b/>
          <w:sz w:val="22"/>
          <w:szCs w:val="22"/>
        </w:rPr>
        <w:t>/A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5C1CF7" w:rsidRPr="005C1CF7" w14:paraId="7617F929" w14:textId="77777777" w:rsidTr="00346D7C">
        <w:trPr>
          <w:cantSplit/>
        </w:trPr>
        <w:tc>
          <w:tcPr>
            <w:tcW w:w="9001" w:type="dxa"/>
            <w:gridSpan w:val="2"/>
          </w:tcPr>
          <w:p w14:paraId="108C32EE" w14:textId="77777777" w:rsidR="005C1CF7" w:rsidRPr="005C1CF7" w:rsidRDefault="005C1CF7" w:rsidP="00346D7C">
            <w:pPr>
              <w:pStyle w:val="Textoindependiente"/>
              <w:tabs>
                <w:tab w:val="clear" w:pos="426"/>
              </w:tabs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</w:rPr>
              <w:t>Nombre:</w:t>
            </w:r>
          </w:p>
          <w:p w14:paraId="6D8A84DD" w14:textId="77777777" w:rsidR="005C1CF7" w:rsidRPr="005C1CF7" w:rsidRDefault="005C1CF7" w:rsidP="00346D7C">
            <w:pPr>
              <w:jc w:val="both"/>
              <w:rPr>
                <w:sz w:val="22"/>
                <w:szCs w:val="22"/>
              </w:rPr>
            </w:pPr>
          </w:p>
        </w:tc>
      </w:tr>
      <w:tr w:rsidR="005C1CF7" w:rsidRPr="005C1CF7" w14:paraId="30C2111F" w14:textId="77777777" w:rsidTr="00346D7C">
        <w:tc>
          <w:tcPr>
            <w:tcW w:w="4465" w:type="dxa"/>
          </w:tcPr>
          <w:p w14:paraId="10BE82DF" w14:textId="77777777" w:rsidR="005C1CF7" w:rsidRPr="005C1CF7" w:rsidRDefault="005C1CF7" w:rsidP="00346D7C">
            <w:pPr>
              <w:pStyle w:val="Textoindependiente"/>
              <w:tabs>
                <w:tab w:val="clear" w:pos="426"/>
              </w:tabs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</w:rPr>
              <w:t>Categoría Académica:</w:t>
            </w:r>
          </w:p>
          <w:p w14:paraId="77AF6AEB" w14:textId="77777777" w:rsidR="005C1CF7" w:rsidRPr="005C1CF7" w:rsidRDefault="005C1CF7" w:rsidP="0034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FA5A545" w14:textId="77777777" w:rsidR="005C1CF7" w:rsidRPr="005C1CF7" w:rsidRDefault="005C1CF7" w:rsidP="00346D7C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 xml:space="preserve">Escuela y </w:t>
            </w:r>
            <w:r w:rsidRPr="005C1CF7">
              <w:rPr>
                <w:sz w:val="22"/>
                <w:szCs w:val="22"/>
              </w:rPr>
              <w:t>Departamento:</w:t>
            </w:r>
          </w:p>
        </w:tc>
      </w:tr>
      <w:tr w:rsidR="005C1CF7" w:rsidRPr="005C1CF7" w14:paraId="2EB9E273" w14:textId="77777777" w:rsidTr="00346D7C">
        <w:tc>
          <w:tcPr>
            <w:tcW w:w="4465" w:type="dxa"/>
          </w:tcPr>
          <w:p w14:paraId="2017AFED" w14:textId="77777777" w:rsidR="005C1CF7" w:rsidRPr="005C1CF7" w:rsidRDefault="005C1CF7" w:rsidP="00346D7C">
            <w:pPr>
              <w:pStyle w:val="Textoindependiente"/>
              <w:tabs>
                <w:tab w:val="clear" w:pos="426"/>
              </w:tabs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</w:rPr>
              <w:t xml:space="preserve">Horas </w:t>
            </w:r>
            <w:r w:rsidR="000143B9">
              <w:rPr>
                <w:sz w:val="22"/>
                <w:szCs w:val="22"/>
              </w:rPr>
              <w:t>d</w:t>
            </w:r>
            <w:r w:rsidRPr="005C1CF7">
              <w:rPr>
                <w:sz w:val="22"/>
                <w:szCs w:val="22"/>
              </w:rPr>
              <w:t>edicación al proyecto</w:t>
            </w:r>
            <w:r>
              <w:rPr>
                <w:sz w:val="22"/>
                <w:szCs w:val="22"/>
              </w:rPr>
              <w:t xml:space="preserve"> </w:t>
            </w:r>
            <w:r w:rsidRPr="005C1CF7">
              <w:rPr>
                <w:sz w:val="22"/>
                <w:szCs w:val="22"/>
                <w:lang w:val="pt-BR"/>
              </w:rPr>
              <w:t>(</w:t>
            </w:r>
            <w:proofErr w:type="spellStart"/>
            <w:r w:rsidRPr="005C1CF7">
              <w:rPr>
                <w:sz w:val="22"/>
                <w:szCs w:val="22"/>
                <w:lang w:val="pt-BR"/>
              </w:rPr>
              <w:t>hrs</w:t>
            </w:r>
            <w:proofErr w:type="spellEnd"/>
            <w:r w:rsidRPr="005C1CF7">
              <w:rPr>
                <w:sz w:val="22"/>
                <w:szCs w:val="22"/>
                <w:lang w:val="pt-BR"/>
              </w:rPr>
              <w:t>/semana)</w:t>
            </w:r>
            <w:r w:rsidRPr="005C1CF7">
              <w:rPr>
                <w:sz w:val="22"/>
                <w:szCs w:val="22"/>
              </w:rPr>
              <w:t xml:space="preserve">: </w:t>
            </w:r>
          </w:p>
          <w:p w14:paraId="47C4CC85" w14:textId="77777777" w:rsidR="005C1CF7" w:rsidRPr="005C1CF7" w:rsidRDefault="005C1CF7" w:rsidP="0034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3E6F7B6" w14:textId="77777777" w:rsidR="005C1CF7" w:rsidRPr="005C1CF7" w:rsidRDefault="005C1CF7" w:rsidP="00346D7C">
            <w:pPr>
              <w:jc w:val="both"/>
              <w:rPr>
                <w:sz w:val="22"/>
                <w:szCs w:val="22"/>
              </w:rPr>
            </w:pPr>
            <w:r w:rsidRPr="005C1CF7">
              <w:rPr>
                <w:sz w:val="22"/>
                <w:szCs w:val="22"/>
                <w:lang w:val="pt-BR"/>
              </w:rPr>
              <w:t>Jornada de Contrato (</w:t>
            </w:r>
            <w:proofErr w:type="spellStart"/>
            <w:r w:rsidRPr="005C1CF7">
              <w:rPr>
                <w:sz w:val="22"/>
                <w:szCs w:val="22"/>
                <w:lang w:val="pt-BR"/>
              </w:rPr>
              <w:t>hrs</w:t>
            </w:r>
            <w:proofErr w:type="spellEnd"/>
            <w:r w:rsidRPr="005C1CF7">
              <w:rPr>
                <w:sz w:val="22"/>
                <w:szCs w:val="22"/>
                <w:lang w:val="pt-BR"/>
              </w:rPr>
              <w:t>/semana):</w:t>
            </w:r>
          </w:p>
        </w:tc>
      </w:tr>
      <w:tr w:rsidR="005C1CF7" w:rsidRPr="005C1CF7" w14:paraId="751CC49D" w14:textId="77777777" w:rsidTr="00346D7C">
        <w:tc>
          <w:tcPr>
            <w:tcW w:w="4465" w:type="dxa"/>
          </w:tcPr>
          <w:p w14:paraId="2C312DBF" w14:textId="77777777" w:rsidR="005C1CF7" w:rsidRPr="005C1CF7" w:rsidRDefault="005C1CF7" w:rsidP="0034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Correo </w:t>
            </w:r>
            <w:r w:rsidRPr="005C1CF7">
              <w:rPr>
                <w:sz w:val="22"/>
                <w:szCs w:val="22"/>
              </w:rPr>
              <w:t>electrónic</w:t>
            </w:r>
            <w:r>
              <w:rPr>
                <w:sz w:val="22"/>
                <w:szCs w:val="22"/>
              </w:rPr>
              <w:t>o</w:t>
            </w:r>
            <w:r w:rsidRPr="005C1CF7">
              <w:rPr>
                <w:sz w:val="22"/>
                <w:szCs w:val="22"/>
              </w:rPr>
              <w:t xml:space="preserve">: </w:t>
            </w:r>
          </w:p>
          <w:p w14:paraId="75B4B54D" w14:textId="77777777" w:rsidR="005C1CF7" w:rsidRPr="005C1CF7" w:rsidRDefault="005C1CF7" w:rsidP="0034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09C3EAA" w14:textId="77777777" w:rsidR="005C1CF7" w:rsidRPr="005C1CF7" w:rsidRDefault="005C1CF7" w:rsidP="0034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Fono:</w:t>
            </w:r>
            <w:r w:rsidRPr="005C1CF7">
              <w:rPr>
                <w:sz w:val="22"/>
                <w:szCs w:val="22"/>
              </w:rPr>
              <w:t xml:space="preserve"> </w:t>
            </w:r>
          </w:p>
        </w:tc>
      </w:tr>
    </w:tbl>
    <w:p w14:paraId="6BAFB876" w14:textId="77777777" w:rsidR="004A37DF" w:rsidRPr="005C1CF7" w:rsidRDefault="004A37DF">
      <w:pPr>
        <w:jc w:val="both"/>
        <w:rPr>
          <w:sz w:val="22"/>
          <w:szCs w:val="22"/>
        </w:rPr>
      </w:pPr>
    </w:p>
    <w:p w14:paraId="4F4489C4" w14:textId="77777777" w:rsidR="004E3AD9" w:rsidRPr="000143B9" w:rsidRDefault="004E3AD9" w:rsidP="00171FAC">
      <w:pPr>
        <w:jc w:val="both"/>
        <w:rPr>
          <w:b/>
          <w:sz w:val="22"/>
          <w:szCs w:val="22"/>
        </w:rPr>
      </w:pPr>
      <w:r w:rsidRPr="000143B9">
        <w:rPr>
          <w:b/>
          <w:sz w:val="22"/>
          <w:szCs w:val="22"/>
        </w:rPr>
        <w:t>CO-INVESTIGADORES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4111"/>
      </w:tblGrid>
      <w:tr w:rsidR="00824FE5" w:rsidRPr="005C1CF7" w14:paraId="76C96BE0" w14:textId="77777777" w:rsidTr="00D75289">
        <w:tc>
          <w:tcPr>
            <w:tcW w:w="3331" w:type="dxa"/>
            <w:vAlign w:val="center"/>
          </w:tcPr>
          <w:p w14:paraId="13660AA2" w14:textId="77777777" w:rsidR="00824FE5" w:rsidRPr="00D75289" w:rsidRDefault="00824FE5" w:rsidP="000143B9">
            <w:pPr>
              <w:jc w:val="center"/>
              <w:rPr>
                <w:bCs/>
                <w:sz w:val="22"/>
                <w:szCs w:val="22"/>
              </w:rPr>
            </w:pPr>
            <w:bookmarkStart w:id="6" w:name="_Hlk143370566"/>
            <w:r w:rsidRPr="00D75289">
              <w:rPr>
                <w:bCs/>
                <w:sz w:val="22"/>
                <w:szCs w:val="22"/>
              </w:rPr>
              <w:t>Nombre</w:t>
            </w:r>
          </w:p>
        </w:tc>
        <w:tc>
          <w:tcPr>
            <w:tcW w:w="1417" w:type="dxa"/>
            <w:vAlign w:val="center"/>
          </w:tcPr>
          <w:p w14:paraId="4CB2A7F1" w14:textId="77777777" w:rsidR="00824FE5" w:rsidRPr="00D75289" w:rsidRDefault="005C1CF7" w:rsidP="000143B9">
            <w:pPr>
              <w:jc w:val="center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 xml:space="preserve">Compromiso </w:t>
            </w:r>
            <w:r w:rsidR="00824FE5" w:rsidRPr="00D75289">
              <w:rPr>
                <w:bCs/>
                <w:sz w:val="22"/>
                <w:szCs w:val="22"/>
              </w:rPr>
              <w:t>H</w:t>
            </w:r>
            <w:r w:rsidRPr="00D75289">
              <w:rPr>
                <w:bCs/>
                <w:sz w:val="22"/>
                <w:szCs w:val="22"/>
              </w:rPr>
              <w:t>o</w:t>
            </w:r>
            <w:r w:rsidR="00824FE5" w:rsidRPr="00D75289">
              <w:rPr>
                <w:bCs/>
                <w:sz w:val="22"/>
                <w:szCs w:val="22"/>
              </w:rPr>
              <w:t>r</w:t>
            </w:r>
            <w:r w:rsidRPr="00D75289">
              <w:rPr>
                <w:bCs/>
                <w:sz w:val="22"/>
                <w:szCs w:val="22"/>
              </w:rPr>
              <w:t>a</w:t>
            </w:r>
            <w:r w:rsidR="00824FE5" w:rsidRPr="00D75289">
              <w:rPr>
                <w:bCs/>
                <w:sz w:val="22"/>
                <w:szCs w:val="22"/>
              </w:rPr>
              <w:t>s</w:t>
            </w:r>
            <w:r w:rsidRPr="00D75289">
              <w:rPr>
                <w:bCs/>
                <w:sz w:val="22"/>
                <w:szCs w:val="22"/>
              </w:rPr>
              <w:t>/</w:t>
            </w:r>
            <w:proofErr w:type="spellStart"/>
            <w:r w:rsidRPr="00D75289">
              <w:rPr>
                <w:bCs/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4111" w:type="dxa"/>
            <w:vAlign w:val="center"/>
          </w:tcPr>
          <w:p w14:paraId="7CE1A023" w14:textId="77777777" w:rsidR="00824FE5" w:rsidRPr="00D75289" w:rsidRDefault="005C1CF7" w:rsidP="000143B9">
            <w:pPr>
              <w:jc w:val="center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Escuela y Departamento</w:t>
            </w:r>
          </w:p>
        </w:tc>
      </w:tr>
      <w:tr w:rsidR="00824FE5" w:rsidRPr="005C1CF7" w14:paraId="63C34E47" w14:textId="77777777" w:rsidTr="00D75289">
        <w:tc>
          <w:tcPr>
            <w:tcW w:w="3331" w:type="dxa"/>
          </w:tcPr>
          <w:p w14:paraId="283C78AC" w14:textId="77777777" w:rsidR="00824FE5" w:rsidRPr="005C1CF7" w:rsidRDefault="00824FE5" w:rsidP="00D7528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2EE218C" w14:textId="77777777" w:rsidR="00824FE5" w:rsidRPr="005C1CF7" w:rsidRDefault="00824FE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489C123" w14:textId="77777777" w:rsidR="00824FE5" w:rsidRPr="005C1CF7" w:rsidRDefault="00824FE5">
            <w:pPr>
              <w:rPr>
                <w:sz w:val="22"/>
                <w:szCs w:val="22"/>
              </w:rPr>
            </w:pPr>
          </w:p>
        </w:tc>
      </w:tr>
      <w:tr w:rsidR="00824FE5" w:rsidRPr="005C1CF7" w14:paraId="74A11999" w14:textId="77777777" w:rsidTr="00D75289">
        <w:tc>
          <w:tcPr>
            <w:tcW w:w="3331" w:type="dxa"/>
          </w:tcPr>
          <w:p w14:paraId="569EEFA7" w14:textId="77777777" w:rsidR="00824FE5" w:rsidRPr="005C1CF7" w:rsidRDefault="00824FE5" w:rsidP="00D7528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5CCF28" w14:textId="77777777" w:rsidR="00824FE5" w:rsidRPr="005C1CF7" w:rsidRDefault="00824FE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584042D" w14:textId="77777777" w:rsidR="00824FE5" w:rsidRPr="005C1CF7" w:rsidRDefault="00824FE5">
            <w:pPr>
              <w:rPr>
                <w:sz w:val="22"/>
                <w:szCs w:val="22"/>
              </w:rPr>
            </w:pPr>
          </w:p>
        </w:tc>
      </w:tr>
      <w:tr w:rsidR="00824FE5" w:rsidRPr="005C1CF7" w14:paraId="527392D3" w14:textId="77777777" w:rsidTr="00D75289">
        <w:tc>
          <w:tcPr>
            <w:tcW w:w="3331" w:type="dxa"/>
          </w:tcPr>
          <w:p w14:paraId="635FE7F5" w14:textId="77777777" w:rsidR="00824FE5" w:rsidRPr="005C1CF7" w:rsidRDefault="00824FE5" w:rsidP="00D7528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1529910" w14:textId="77777777" w:rsidR="00824FE5" w:rsidRPr="005C1CF7" w:rsidRDefault="00824FE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8C6ECB5" w14:textId="77777777" w:rsidR="00824FE5" w:rsidRPr="005C1CF7" w:rsidRDefault="00824FE5">
            <w:pPr>
              <w:rPr>
                <w:sz w:val="22"/>
                <w:szCs w:val="22"/>
              </w:rPr>
            </w:pPr>
          </w:p>
        </w:tc>
      </w:tr>
      <w:bookmarkEnd w:id="6"/>
    </w:tbl>
    <w:p w14:paraId="36D495E6" w14:textId="77777777" w:rsidR="004E3AD9" w:rsidRDefault="004E3AD9">
      <w:pPr>
        <w:rPr>
          <w:sz w:val="22"/>
          <w:szCs w:val="22"/>
        </w:rPr>
      </w:pPr>
    </w:p>
    <w:p w14:paraId="14876BF4" w14:textId="4F22F964" w:rsidR="002C0076" w:rsidRPr="009F756B" w:rsidRDefault="002C0076">
      <w:pPr>
        <w:rPr>
          <w:b/>
          <w:bCs/>
          <w:sz w:val="22"/>
          <w:szCs w:val="22"/>
        </w:rPr>
      </w:pPr>
      <w:r w:rsidRPr="009F756B">
        <w:rPr>
          <w:b/>
          <w:bCs/>
          <w:sz w:val="22"/>
          <w:szCs w:val="22"/>
        </w:rPr>
        <w:t>ALUMNO</w:t>
      </w:r>
      <w:r w:rsidR="009F756B">
        <w:rPr>
          <w:b/>
          <w:bCs/>
          <w:sz w:val="22"/>
          <w:szCs w:val="22"/>
        </w:rPr>
        <w:t>/A</w:t>
      </w:r>
      <w:r w:rsidRPr="009F756B">
        <w:rPr>
          <w:b/>
          <w:bCs/>
          <w:sz w:val="22"/>
          <w:szCs w:val="2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4111"/>
      </w:tblGrid>
      <w:tr w:rsidR="002C0076" w:rsidRPr="005C1CF7" w14:paraId="6A0E8EA1" w14:textId="77777777" w:rsidTr="00346D7C">
        <w:tc>
          <w:tcPr>
            <w:tcW w:w="3331" w:type="dxa"/>
            <w:vAlign w:val="center"/>
          </w:tcPr>
          <w:p w14:paraId="3A555C94" w14:textId="77777777" w:rsidR="002C0076" w:rsidRPr="00D75289" w:rsidRDefault="002C0076" w:rsidP="00346D7C">
            <w:pPr>
              <w:jc w:val="center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Nombre</w:t>
            </w:r>
          </w:p>
        </w:tc>
        <w:tc>
          <w:tcPr>
            <w:tcW w:w="1417" w:type="dxa"/>
            <w:vAlign w:val="center"/>
          </w:tcPr>
          <w:p w14:paraId="77CD6E22" w14:textId="7F5CEC8B" w:rsidR="002C0076" w:rsidRPr="00D75289" w:rsidRDefault="00AD1662" w:rsidP="00346D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Categoría</w:t>
            </w:r>
          </w:p>
        </w:tc>
        <w:tc>
          <w:tcPr>
            <w:tcW w:w="4111" w:type="dxa"/>
            <w:vAlign w:val="center"/>
          </w:tcPr>
          <w:p w14:paraId="1F06FC6C" w14:textId="77777777" w:rsidR="002C0076" w:rsidRPr="00D75289" w:rsidRDefault="002C0076" w:rsidP="00346D7C">
            <w:pPr>
              <w:jc w:val="center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Escuela y Departamento</w:t>
            </w:r>
          </w:p>
        </w:tc>
      </w:tr>
      <w:tr w:rsidR="002C0076" w:rsidRPr="005C1CF7" w14:paraId="4E0E4EA0" w14:textId="77777777" w:rsidTr="00346D7C">
        <w:tc>
          <w:tcPr>
            <w:tcW w:w="3331" w:type="dxa"/>
          </w:tcPr>
          <w:p w14:paraId="4B8296B2" w14:textId="77777777" w:rsidR="002C0076" w:rsidRPr="005C1CF7" w:rsidRDefault="002C0076" w:rsidP="009F756B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DC0D31" w14:textId="77777777" w:rsidR="002C0076" w:rsidRPr="005C1CF7" w:rsidRDefault="002C0076" w:rsidP="009F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3F30B88" w14:textId="77777777" w:rsidR="002C0076" w:rsidRPr="005C1CF7" w:rsidRDefault="002C0076" w:rsidP="009F756B">
            <w:pPr>
              <w:jc w:val="both"/>
              <w:rPr>
                <w:sz w:val="22"/>
                <w:szCs w:val="22"/>
              </w:rPr>
            </w:pPr>
          </w:p>
        </w:tc>
      </w:tr>
      <w:tr w:rsidR="002C0076" w:rsidRPr="005C1CF7" w14:paraId="70F259C6" w14:textId="77777777" w:rsidTr="00346D7C">
        <w:tc>
          <w:tcPr>
            <w:tcW w:w="3331" w:type="dxa"/>
          </w:tcPr>
          <w:p w14:paraId="15EB3176" w14:textId="77777777" w:rsidR="002C0076" w:rsidRPr="005C1CF7" w:rsidRDefault="002C0076" w:rsidP="009F756B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AD52D77" w14:textId="77777777" w:rsidR="002C0076" w:rsidRPr="005C1CF7" w:rsidRDefault="002C0076" w:rsidP="009F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F3E37DF" w14:textId="77777777" w:rsidR="002C0076" w:rsidRPr="005C1CF7" w:rsidRDefault="002C0076" w:rsidP="009F756B">
            <w:pPr>
              <w:jc w:val="both"/>
              <w:rPr>
                <w:sz w:val="22"/>
                <w:szCs w:val="22"/>
              </w:rPr>
            </w:pPr>
          </w:p>
        </w:tc>
      </w:tr>
      <w:tr w:rsidR="002C0076" w:rsidRPr="005C1CF7" w14:paraId="1B6E3B59" w14:textId="77777777" w:rsidTr="00346D7C">
        <w:tc>
          <w:tcPr>
            <w:tcW w:w="3331" w:type="dxa"/>
          </w:tcPr>
          <w:p w14:paraId="1C6AF31F" w14:textId="77777777" w:rsidR="002C0076" w:rsidRPr="005C1CF7" w:rsidRDefault="002C0076" w:rsidP="009F756B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FDBF35" w14:textId="77777777" w:rsidR="002C0076" w:rsidRPr="005C1CF7" w:rsidRDefault="002C0076" w:rsidP="009F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A9D3105" w14:textId="77777777" w:rsidR="002C0076" w:rsidRPr="005C1CF7" w:rsidRDefault="002C0076" w:rsidP="009F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E79773" w14:textId="77777777" w:rsidR="002C0076" w:rsidRPr="005C1CF7" w:rsidRDefault="002C0076" w:rsidP="009F756B">
      <w:pPr>
        <w:jc w:val="both"/>
        <w:rPr>
          <w:sz w:val="22"/>
          <w:szCs w:val="22"/>
        </w:rPr>
      </w:pPr>
    </w:p>
    <w:p w14:paraId="45AA19FA" w14:textId="77777777" w:rsidR="004E3AD9" w:rsidRPr="005C1CF7" w:rsidRDefault="004E3AD9">
      <w:pPr>
        <w:rPr>
          <w:sz w:val="22"/>
          <w:szCs w:val="22"/>
        </w:rPr>
      </w:pPr>
    </w:p>
    <w:p w14:paraId="29B367C2" w14:textId="77777777" w:rsidR="004A37DF" w:rsidRPr="005C1CF7" w:rsidRDefault="003F51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4A37DF" w:rsidRPr="005C1CF7">
        <w:rPr>
          <w:b/>
          <w:sz w:val="22"/>
          <w:szCs w:val="22"/>
        </w:rPr>
        <w:t>RESUMEN FONDOS SOLICITADOS</w:t>
      </w:r>
    </w:p>
    <w:p w14:paraId="62A05272" w14:textId="77777777" w:rsidR="004A37DF" w:rsidRPr="005C1CF7" w:rsidRDefault="004A37D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475"/>
      </w:tblGrid>
      <w:tr w:rsidR="004A37DF" w:rsidRPr="005C1CF7" w14:paraId="74E8DB00" w14:textId="77777777" w:rsidTr="00D75289">
        <w:tc>
          <w:tcPr>
            <w:tcW w:w="5070" w:type="dxa"/>
          </w:tcPr>
          <w:p w14:paraId="3B87B881" w14:textId="77777777" w:rsidR="004A37DF" w:rsidRPr="00D75289" w:rsidRDefault="00C474E2" w:rsidP="0003084B">
            <w:pPr>
              <w:jc w:val="both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Ítem</w:t>
            </w:r>
          </w:p>
        </w:tc>
        <w:tc>
          <w:tcPr>
            <w:tcW w:w="1475" w:type="dxa"/>
          </w:tcPr>
          <w:p w14:paraId="60BE0594" w14:textId="77777777" w:rsidR="004A37DF" w:rsidRPr="00D75289" w:rsidRDefault="00C474E2" w:rsidP="00D75289">
            <w:pPr>
              <w:jc w:val="center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 xml:space="preserve">Monto </w:t>
            </w:r>
            <w:r w:rsidR="004A37DF" w:rsidRPr="00D75289">
              <w:rPr>
                <w:bCs/>
                <w:sz w:val="22"/>
                <w:szCs w:val="22"/>
              </w:rPr>
              <w:t>($)</w:t>
            </w:r>
          </w:p>
        </w:tc>
      </w:tr>
      <w:tr w:rsidR="004A37DF" w:rsidRPr="005C1CF7" w14:paraId="3D4354DC" w14:textId="77777777" w:rsidTr="00D75289">
        <w:tc>
          <w:tcPr>
            <w:tcW w:w="5070" w:type="dxa"/>
          </w:tcPr>
          <w:p w14:paraId="24267FD8" w14:textId="77777777" w:rsidR="004A37DF" w:rsidRPr="00D75289" w:rsidRDefault="004A37DF" w:rsidP="0003084B">
            <w:pPr>
              <w:jc w:val="both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Honorarios</w:t>
            </w:r>
            <w:r w:rsidR="00C474E2" w:rsidRPr="00D75289">
              <w:rPr>
                <w:bCs/>
                <w:sz w:val="22"/>
                <w:szCs w:val="22"/>
              </w:rPr>
              <w:t xml:space="preserve"> </w:t>
            </w:r>
            <w:r w:rsidR="00C474E2">
              <w:rPr>
                <w:bCs/>
                <w:sz w:val="22"/>
                <w:szCs w:val="22"/>
              </w:rPr>
              <w:t>a</w:t>
            </w:r>
            <w:r w:rsidR="00C474E2" w:rsidRPr="00D75289">
              <w:rPr>
                <w:bCs/>
                <w:sz w:val="22"/>
                <w:szCs w:val="22"/>
              </w:rPr>
              <w:t>lumno/as ayudantes</w:t>
            </w:r>
          </w:p>
        </w:tc>
        <w:tc>
          <w:tcPr>
            <w:tcW w:w="1475" w:type="dxa"/>
          </w:tcPr>
          <w:p w14:paraId="74034A39" w14:textId="77777777" w:rsidR="004A37DF" w:rsidRPr="00D75289" w:rsidRDefault="004A37DF" w:rsidP="00030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34693" w:rsidRPr="005C1CF7" w14:paraId="1F7BA6D9" w14:textId="77777777" w:rsidTr="00D75289">
        <w:tc>
          <w:tcPr>
            <w:tcW w:w="5070" w:type="dxa"/>
            <w:shd w:val="clear" w:color="auto" w:fill="auto"/>
          </w:tcPr>
          <w:p w14:paraId="5B1B41FA" w14:textId="77777777" w:rsidR="00734693" w:rsidRPr="00D75289" w:rsidRDefault="00734693" w:rsidP="0003084B">
            <w:pPr>
              <w:jc w:val="both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 xml:space="preserve">Material </w:t>
            </w:r>
            <w:r w:rsidR="00C474E2" w:rsidRPr="00D75289">
              <w:rPr>
                <w:bCs/>
                <w:sz w:val="22"/>
                <w:szCs w:val="22"/>
              </w:rPr>
              <w:t>f</w:t>
            </w:r>
            <w:r w:rsidRPr="00D75289">
              <w:rPr>
                <w:bCs/>
                <w:sz w:val="22"/>
                <w:szCs w:val="22"/>
              </w:rPr>
              <w:t>ungible</w:t>
            </w:r>
          </w:p>
        </w:tc>
        <w:tc>
          <w:tcPr>
            <w:tcW w:w="1475" w:type="dxa"/>
            <w:shd w:val="clear" w:color="auto" w:fill="auto"/>
          </w:tcPr>
          <w:p w14:paraId="3FBF0DA7" w14:textId="77777777" w:rsidR="00734693" w:rsidRPr="00D75289" w:rsidRDefault="00734693" w:rsidP="00030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A37DF" w:rsidRPr="005C1CF7" w14:paraId="6CBA8F3B" w14:textId="77777777" w:rsidTr="00D75289">
        <w:tc>
          <w:tcPr>
            <w:tcW w:w="5070" w:type="dxa"/>
          </w:tcPr>
          <w:p w14:paraId="65BC8AE0" w14:textId="77777777" w:rsidR="004A37DF" w:rsidRPr="00D75289" w:rsidRDefault="00C474E2" w:rsidP="0003084B">
            <w:pPr>
              <w:jc w:val="both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Material de oficina</w:t>
            </w:r>
          </w:p>
        </w:tc>
        <w:tc>
          <w:tcPr>
            <w:tcW w:w="1475" w:type="dxa"/>
          </w:tcPr>
          <w:p w14:paraId="0D28AE7C" w14:textId="77777777" w:rsidR="004A37DF" w:rsidRPr="00D75289" w:rsidRDefault="004A37DF" w:rsidP="00030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A37DF" w:rsidRPr="005C1CF7" w14:paraId="1899214F" w14:textId="77777777" w:rsidTr="00D75289">
        <w:tc>
          <w:tcPr>
            <w:tcW w:w="5070" w:type="dxa"/>
          </w:tcPr>
          <w:p w14:paraId="4C15AF83" w14:textId="77777777" w:rsidR="004A37DF" w:rsidRPr="00D75289" w:rsidRDefault="00C474E2" w:rsidP="0003084B">
            <w:pPr>
              <w:jc w:val="both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Capacitaciones</w:t>
            </w:r>
          </w:p>
        </w:tc>
        <w:tc>
          <w:tcPr>
            <w:tcW w:w="1475" w:type="dxa"/>
          </w:tcPr>
          <w:p w14:paraId="76FB0FC6" w14:textId="77777777" w:rsidR="004A37DF" w:rsidRPr="00D75289" w:rsidRDefault="004A37DF" w:rsidP="00030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474E2" w:rsidRPr="005C1CF7" w14:paraId="12287D26" w14:textId="77777777" w:rsidTr="00D75289">
        <w:tc>
          <w:tcPr>
            <w:tcW w:w="5070" w:type="dxa"/>
          </w:tcPr>
          <w:p w14:paraId="459F8946" w14:textId="77777777" w:rsidR="00C474E2" w:rsidRPr="00D75289" w:rsidDel="00C474E2" w:rsidRDefault="00C474E2" w:rsidP="0003084B">
            <w:pPr>
              <w:jc w:val="both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Movilización</w:t>
            </w:r>
          </w:p>
        </w:tc>
        <w:tc>
          <w:tcPr>
            <w:tcW w:w="1475" w:type="dxa"/>
          </w:tcPr>
          <w:p w14:paraId="14621767" w14:textId="77777777" w:rsidR="00C474E2" w:rsidRPr="00D75289" w:rsidRDefault="00C474E2" w:rsidP="00030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474E2" w:rsidRPr="005C1CF7" w14:paraId="3216770C" w14:textId="77777777" w:rsidTr="00D75289">
        <w:tc>
          <w:tcPr>
            <w:tcW w:w="5070" w:type="dxa"/>
          </w:tcPr>
          <w:p w14:paraId="3655CD28" w14:textId="77777777" w:rsidR="00C474E2" w:rsidRPr="00D75289" w:rsidRDefault="00C474E2" w:rsidP="0003084B">
            <w:pPr>
              <w:jc w:val="both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Servicios</w:t>
            </w:r>
          </w:p>
        </w:tc>
        <w:tc>
          <w:tcPr>
            <w:tcW w:w="1475" w:type="dxa"/>
          </w:tcPr>
          <w:p w14:paraId="14AC53C5" w14:textId="77777777" w:rsidR="00C474E2" w:rsidRPr="00D75289" w:rsidRDefault="00C474E2" w:rsidP="00030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A37DF" w:rsidRPr="005C1CF7" w14:paraId="6D3AE210" w14:textId="77777777" w:rsidTr="00D75289">
        <w:tc>
          <w:tcPr>
            <w:tcW w:w="5070" w:type="dxa"/>
          </w:tcPr>
          <w:p w14:paraId="22E1CFF8" w14:textId="77777777" w:rsidR="004A37DF" w:rsidRPr="00D75289" w:rsidRDefault="00C474E2" w:rsidP="00D75289">
            <w:pPr>
              <w:jc w:val="right"/>
              <w:rPr>
                <w:bCs/>
                <w:sz w:val="22"/>
                <w:szCs w:val="22"/>
              </w:rPr>
            </w:pPr>
            <w:r w:rsidRPr="00D75289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475" w:type="dxa"/>
          </w:tcPr>
          <w:p w14:paraId="4BF410F2" w14:textId="77777777" w:rsidR="004A37DF" w:rsidRPr="00D75289" w:rsidRDefault="004A37DF" w:rsidP="0003084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6FF6AF7" w14:textId="77777777" w:rsidR="00C421A5" w:rsidRDefault="00C421A5">
      <w:pPr>
        <w:jc w:val="both"/>
        <w:rPr>
          <w:b/>
          <w:sz w:val="22"/>
          <w:szCs w:val="22"/>
        </w:rPr>
      </w:pPr>
    </w:p>
    <w:p w14:paraId="0FB72F9E" w14:textId="77777777" w:rsidR="003F5116" w:rsidRDefault="003F51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IV. FORMULACIÓN DEL PROYECTO</w:t>
      </w:r>
    </w:p>
    <w:p w14:paraId="01AA887C" w14:textId="77777777" w:rsidR="00250D67" w:rsidRDefault="00250D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todo el documento se debe utilizar tipo de letra </w:t>
      </w:r>
      <w:r w:rsidRPr="005C1CF7">
        <w:rPr>
          <w:sz w:val="22"/>
          <w:szCs w:val="22"/>
        </w:rPr>
        <w:t xml:space="preserve">Times New </w:t>
      </w:r>
      <w:proofErr w:type="spellStart"/>
      <w:r w:rsidRPr="005C1CF7">
        <w:rPr>
          <w:sz w:val="22"/>
          <w:szCs w:val="22"/>
        </w:rPr>
        <w:t>Roman</w:t>
      </w:r>
      <w:proofErr w:type="spellEnd"/>
      <w:r w:rsidRPr="005C1CF7">
        <w:rPr>
          <w:sz w:val="22"/>
          <w:szCs w:val="22"/>
        </w:rPr>
        <w:t xml:space="preserve"> 11</w:t>
      </w:r>
      <w:r>
        <w:rPr>
          <w:sz w:val="22"/>
          <w:szCs w:val="22"/>
        </w:rPr>
        <w:t>, espacio simple.</w:t>
      </w:r>
    </w:p>
    <w:p w14:paraId="0642A67C" w14:textId="77777777" w:rsidR="00BC5A0B" w:rsidRDefault="00BC5A0B" w:rsidP="00BC5A0B">
      <w:pPr>
        <w:rPr>
          <w:sz w:val="22"/>
          <w:szCs w:val="22"/>
        </w:rPr>
      </w:pPr>
      <w:r>
        <w:rPr>
          <w:sz w:val="22"/>
          <w:szCs w:val="22"/>
        </w:rPr>
        <w:t>Se pueden incluir figuras, las cuales no se considerarán en el número máximo de páginas.</w:t>
      </w:r>
    </w:p>
    <w:p w14:paraId="45F9A7AF" w14:textId="77777777" w:rsidR="003F5116" w:rsidRDefault="00BC5A0B">
      <w:pPr>
        <w:jc w:val="both"/>
        <w:rPr>
          <w:bCs/>
          <w:sz w:val="22"/>
          <w:szCs w:val="22"/>
        </w:rPr>
      </w:pPr>
      <w:r w:rsidRPr="00D75289">
        <w:rPr>
          <w:bCs/>
          <w:sz w:val="22"/>
          <w:szCs w:val="22"/>
        </w:rPr>
        <w:t>En anexo incluir todas las referencias bibliográficas</w:t>
      </w:r>
      <w:r>
        <w:rPr>
          <w:bCs/>
          <w:sz w:val="22"/>
          <w:szCs w:val="22"/>
        </w:rPr>
        <w:t xml:space="preserve"> del documento</w:t>
      </w:r>
      <w:r w:rsidRPr="00D75289">
        <w:rPr>
          <w:bCs/>
          <w:sz w:val="22"/>
          <w:szCs w:val="22"/>
        </w:rPr>
        <w:t>.</w:t>
      </w:r>
    </w:p>
    <w:p w14:paraId="15A2BDBC" w14:textId="77777777" w:rsidR="00BC5A0B" w:rsidRPr="00BC5A0B" w:rsidRDefault="00BC5A0B" w:rsidP="00BC5A0B">
      <w:pPr>
        <w:jc w:val="both"/>
        <w:rPr>
          <w:rFonts w:ascii="Calibri Light" w:hAnsi="Calibri Light" w:cs="Calibri Light"/>
          <w:bCs/>
          <w:color w:val="0000FF"/>
          <w:sz w:val="22"/>
          <w:szCs w:val="22"/>
        </w:rPr>
      </w:pPr>
      <w:r w:rsidRPr="00BC5A0B">
        <w:rPr>
          <w:rFonts w:ascii="Calibri Light" w:hAnsi="Calibri Light" w:cs="Calibri Light"/>
          <w:bCs/>
          <w:color w:val="0000FF"/>
          <w:sz w:val="22"/>
          <w:szCs w:val="22"/>
        </w:rPr>
        <w:t>&lt;OBSERVACION: Elimine las instrucciones que están en color azul&gt;</w:t>
      </w:r>
    </w:p>
    <w:p w14:paraId="1F557F55" w14:textId="77777777" w:rsidR="00BC5A0B" w:rsidRPr="00D75289" w:rsidRDefault="00BC5A0B">
      <w:pPr>
        <w:jc w:val="both"/>
        <w:rPr>
          <w:bCs/>
          <w:sz w:val="22"/>
          <w:szCs w:val="22"/>
        </w:rPr>
      </w:pPr>
    </w:p>
    <w:p w14:paraId="2E02B5E6" w14:textId="77777777" w:rsidR="00BC5A0B" w:rsidRPr="005C1CF7" w:rsidRDefault="00BC5A0B">
      <w:pPr>
        <w:jc w:val="both"/>
        <w:rPr>
          <w:b/>
          <w:sz w:val="22"/>
          <w:szCs w:val="22"/>
        </w:rPr>
      </w:pPr>
    </w:p>
    <w:p w14:paraId="3909001D" w14:textId="77777777" w:rsidR="004E3AD9" w:rsidRPr="005C1CF7" w:rsidRDefault="00B0683A">
      <w:pPr>
        <w:jc w:val="both"/>
        <w:rPr>
          <w:sz w:val="22"/>
          <w:szCs w:val="22"/>
        </w:rPr>
      </w:pPr>
      <w:r w:rsidRPr="005C1CF7">
        <w:rPr>
          <w:b/>
          <w:sz w:val="22"/>
          <w:szCs w:val="22"/>
        </w:rPr>
        <w:t>R</w:t>
      </w:r>
      <w:r w:rsidR="003F5116">
        <w:rPr>
          <w:b/>
          <w:sz w:val="22"/>
          <w:szCs w:val="22"/>
        </w:rPr>
        <w:t>esumen del proyecto</w:t>
      </w:r>
      <w:r w:rsidRPr="005C1CF7">
        <w:rPr>
          <w:b/>
          <w:sz w:val="22"/>
          <w:szCs w:val="22"/>
        </w:rPr>
        <w:t xml:space="preserve"> </w:t>
      </w:r>
      <w:r w:rsidR="004E3AD9" w:rsidRPr="005C1CF7">
        <w:rPr>
          <w:sz w:val="22"/>
          <w:szCs w:val="22"/>
        </w:rPr>
        <w:t>(</w:t>
      </w:r>
      <w:r w:rsidR="00250D67">
        <w:rPr>
          <w:sz w:val="22"/>
          <w:szCs w:val="22"/>
        </w:rPr>
        <w:t>máx.</w:t>
      </w:r>
      <w:r w:rsidR="004E3AD9" w:rsidRPr="005C1CF7">
        <w:rPr>
          <w:sz w:val="22"/>
          <w:szCs w:val="22"/>
        </w:rPr>
        <w:t xml:space="preserve"> </w:t>
      </w:r>
      <w:r w:rsidR="00C42BC7" w:rsidRPr="005C1CF7">
        <w:rPr>
          <w:sz w:val="22"/>
          <w:szCs w:val="22"/>
        </w:rPr>
        <w:t>250</w:t>
      </w:r>
      <w:r w:rsidRPr="005C1CF7">
        <w:rPr>
          <w:sz w:val="22"/>
          <w:szCs w:val="22"/>
        </w:rPr>
        <w:t xml:space="preserve"> palabras</w:t>
      </w:r>
      <w:r w:rsidR="004E3AD9" w:rsidRPr="005C1CF7">
        <w:rPr>
          <w:sz w:val="22"/>
          <w:szCs w:val="22"/>
        </w:rPr>
        <w:t>).</w:t>
      </w:r>
    </w:p>
    <w:p w14:paraId="29561DEC" w14:textId="77777777" w:rsidR="001F5414" w:rsidRPr="00346D7C" w:rsidRDefault="001F5414" w:rsidP="00D75289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El Resumen debe ser claro y abordar la relevancia del problema detectado, su solución, el estado del arte, la hipótesis o supuestos de investigación, el objetivo general, el diseño metodológico del estudio y la aplicabilidad de los resultados.</w:t>
      </w:r>
    </w:p>
    <w:p w14:paraId="67C6A1DA" w14:textId="77777777" w:rsidR="004E3AD9" w:rsidRDefault="004E3AD9">
      <w:pPr>
        <w:jc w:val="both"/>
        <w:rPr>
          <w:sz w:val="22"/>
          <w:szCs w:val="22"/>
        </w:rPr>
      </w:pPr>
    </w:p>
    <w:p w14:paraId="4A3C0E19" w14:textId="77777777" w:rsidR="00BC5A0B" w:rsidRDefault="00BC5A0B">
      <w:pPr>
        <w:jc w:val="both"/>
        <w:rPr>
          <w:sz w:val="22"/>
          <w:szCs w:val="22"/>
        </w:rPr>
      </w:pPr>
    </w:p>
    <w:p w14:paraId="7CF5B01E" w14:textId="77777777" w:rsidR="00BC5A0B" w:rsidRPr="005C1CF7" w:rsidRDefault="00BC5A0B">
      <w:pPr>
        <w:jc w:val="both"/>
        <w:rPr>
          <w:sz w:val="22"/>
          <w:szCs w:val="22"/>
        </w:rPr>
      </w:pPr>
    </w:p>
    <w:p w14:paraId="78726355" w14:textId="77777777" w:rsidR="003F5116" w:rsidRPr="00D75289" w:rsidRDefault="00BD5C6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3F5116" w:rsidRPr="00D75289">
        <w:rPr>
          <w:rFonts w:cs="Calibri"/>
          <w:b/>
          <w:bCs/>
          <w:sz w:val="24"/>
          <w:szCs w:val="24"/>
        </w:rPr>
        <w:lastRenderedPageBreak/>
        <w:t>1. Relevancia del tema, planteamiento y solución del problema.</w:t>
      </w:r>
    </w:p>
    <w:p w14:paraId="5759BE92" w14:textId="77777777" w:rsidR="00FE5048" w:rsidRPr="005C1CF7" w:rsidRDefault="00FE5048" w:rsidP="00B0683A">
      <w:pPr>
        <w:jc w:val="both"/>
        <w:rPr>
          <w:b/>
          <w:sz w:val="22"/>
          <w:szCs w:val="22"/>
        </w:rPr>
      </w:pPr>
    </w:p>
    <w:p w14:paraId="28F0C946" w14:textId="77777777" w:rsidR="004E3AD9" w:rsidRPr="003F5116" w:rsidRDefault="003F5116" w:rsidP="00D75289">
      <w:pPr>
        <w:numPr>
          <w:ilvl w:val="1"/>
          <w:numId w:val="11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Problema y estado del arte</w:t>
      </w:r>
      <w:r>
        <w:rPr>
          <w:bCs/>
          <w:sz w:val="22"/>
          <w:szCs w:val="22"/>
        </w:rPr>
        <w:t xml:space="preserve"> (máx. </w:t>
      </w:r>
      <w:r w:rsidR="00250D6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pá</w:t>
      </w:r>
      <w:r w:rsidR="00250D67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>s</w:t>
      </w:r>
      <w:r w:rsidR="00250D6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</w:p>
    <w:p w14:paraId="38663AED" w14:textId="77777777" w:rsidR="00BC5A0B" w:rsidRPr="00346D7C" w:rsidRDefault="00EA7F42" w:rsidP="00BC5A0B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Señale cuál es el problema abordad</w:t>
      </w:r>
      <w:r w:rsidR="00BC5A0B" w:rsidRPr="00346D7C">
        <w:rPr>
          <w:rFonts w:ascii="Calibri Light" w:hAnsi="Calibri Light" w:cs="Calibri Light"/>
          <w:color w:val="0000FF"/>
        </w:rPr>
        <w:t>o</w:t>
      </w:r>
      <w:r w:rsidRPr="00346D7C">
        <w:rPr>
          <w:rFonts w:ascii="Calibri Light" w:hAnsi="Calibri Light" w:cs="Calibri Light"/>
          <w:color w:val="0000FF"/>
        </w:rPr>
        <w:t>, indicando claramente</w:t>
      </w:r>
      <w:r w:rsidR="001F5414" w:rsidRPr="00346D7C">
        <w:rPr>
          <w:rFonts w:ascii="Calibri Light" w:hAnsi="Calibri Light" w:cs="Calibri Light"/>
          <w:color w:val="0000FF"/>
        </w:rPr>
        <w:t xml:space="preserve"> su relevancia</w:t>
      </w:r>
      <w:r w:rsidRPr="00346D7C">
        <w:rPr>
          <w:rFonts w:ascii="Calibri Light" w:hAnsi="Calibri Light" w:cs="Calibri Light"/>
          <w:color w:val="0000FF"/>
        </w:rPr>
        <w:t xml:space="preserve"> </w:t>
      </w:r>
      <w:r w:rsidR="001F5414">
        <w:rPr>
          <w:rFonts w:ascii="Calibri Light" w:hAnsi="Calibri Light" w:cs="Calibri Light"/>
          <w:color w:val="0000FF"/>
        </w:rPr>
        <w:t>c</w:t>
      </w:r>
      <w:r w:rsidR="001F5414" w:rsidRPr="001F5414">
        <w:rPr>
          <w:rFonts w:ascii="Calibri Light" w:hAnsi="Calibri Light" w:cs="Calibri Light"/>
          <w:color w:val="0000FF"/>
        </w:rPr>
        <w:t>uáles son las condiciones que determinan la existencia de este problema de salud</w:t>
      </w:r>
      <w:r w:rsidRPr="00346D7C">
        <w:rPr>
          <w:rFonts w:ascii="Calibri Light" w:hAnsi="Calibri Light" w:cs="Calibri Light"/>
          <w:color w:val="0000FF"/>
        </w:rPr>
        <w:t xml:space="preserve">. </w:t>
      </w:r>
      <w:r w:rsidR="001F5414" w:rsidRPr="00346D7C">
        <w:rPr>
          <w:rFonts w:ascii="Calibri Light" w:hAnsi="Calibri Light" w:cs="Calibri Light"/>
          <w:color w:val="0000FF"/>
        </w:rPr>
        <w:t>Idealmente, i</w:t>
      </w:r>
      <w:r w:rsidRPr="00346D7C">
        <w:rPr>
          <w:rFonts w:ascii="Calibri Light" w:hAnsi="Calibri Light" w:cs="Calibri Light"/>
          <w:color w:val="0000FF"/>
        </w:rPr>
        <w:t>ncorpore en este análisis una estimación o cuantificación del problema</w:t>
      </w:r>
      <w:r w:rsidR="001F5414" w:rsidRPr="00346D7C">
        <w:rPr>
          <w:rFonts w:ascii="Calibri Light" w:hAnsi="Calibri Light" w:cs="Calibri Light"/>
          <w:color w:val="0000FF"/>
        </w:rPr>
        <w:t>.</w:t>
      </w:r>
    </w:p>
    <w:p w14:paraId="44EF6E4A" w14:textId="77777777" w:rsidR="00EA7F42" w:rsidRPr="00346D7C" w:rsidRDefault="00EA7F42" w:rsidP="00BC5A0B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Realice una revisión de lo que se está investigando en cuanto al tema objeto de estudio y los planteamientos que existen, enfocándose en las últimas investigaciones realizadas y los avances en esta materia.</w:t>
      </w:r>
      <w:r w:rsidR="00BC5A0B" w:rsidRPr="00346D7C">
        <w:rPr>
          <w:rFonts w:ascii="Calibri Light" w:hAnsi="Calibri Light" w:cs="Calibri Light"/>
          <w:color w:val="0000FF"/>
        </w:rPr>
        <w:t xml:space="preserve"> </w:t>
      </w:r>
      <w:r w:rsidRPr="00346D7C">
        <w:rPr>
          <w:rFonts w:ascii="Calibri Light" w:hAnsi="Calibri Light" w:cs="Calibri Light"/>
          <w:color w:val="0000FF"/>
        </w:rPr>
        <w:t xml:space="preserve">Se recomienda orientar </w:t>
      </w:r>
      <w:r w:rsidR="00BC5A0B" w:rsidRPr="00346D7C">
        <w:rPr>
          <w:rFonts w:ascii="Calibri Light" w:hAnsi="Calibri Light" w:cs="Calibri Light"/>
          <w:color w:val="0000FF"/>
        </w:rPr>
        <w:t>esta revisión</w:t>
      </w:r>
      <w:r w:rsidRPr="00346D7C">
        <w:rPr>
          <w:rFonts w:ascii="Calibri Light" w:hAnsi="Calibri Light" w:cs="Calibri Light"/>
          <w:color w:val="0000FF"/>
        </w:rPr>
        <w:t xml:space="preserve"> en base a los siguientes componentes:</w:t>
      </w:r>
    </w:p>
    <w:p w14:paraId="3066DEB5" w14:textId="77777777" w:rsidR="00EA7F42" w:rsidRPr="00346D7C" w:rsidRDefault="00EA7F42" w:rsidP="00D752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color w:val="0000FF"/>
          <w:sz w:val="20"/>
          <w:szCs w:val="20"/>
        </w:rPr>
      </w:pPr>
      <w:r w:rsidRPr="00346D7C">
        <w:rPr>
          <w:rFonts w:ascii="Calibri Light" w:hAnsi="Calibri Light" w:cs="Calibri Light"/>
          <w:color w:val="0000FF"/>
          <w:sz w:val="20"/>
          <w:szCs w:val="20"/>
        </w:rPr>
        <w:t>Soluciones existentes</w:t>
      </w:r>
      <w:r w:rsidR="00BC5A0B" w:rsidRPr="00346D7C">
        <w:rPr>
          <w:rFonts w:ascii="Calibri Light" w:hAnsi="Calibri Light" w:cs="Calibri Light"/>
          <w:color w:val="0000FF"/>
          <w:sz w:val="20"/>
          <w:szCs w:val="20"/>
        </w:rPr>
        <w:t xml:space="preserve">: 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 xml:space="preserve">Indique cómo se ha enfrentado o se está enfrentando este problema </w:t>
      </w:r>
      <w:r w:rsidR="003F505C" w:rsidRPr="00346D7C">
        <w:rPr>
          <w:rFonts w:ascii="Calibri Light" w:hAnsi="Calibri Light" w:cs="Calibri Light"/>
          <w:color w:val="0000FF"/>
          <w:sz w:val="20"/>
          <w:szCs w:val="20"/>
        </w:rPr>
        <w:t xml:space="preserve">de salud 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>en el país</w:t>
      </w:r>
      <w:r w:rsidR="003F505C" w:rsidRPr="00346D7C">
        <w:rPr>
          <w:rFonts w:ascii="Calibri Light" w:hAnsi="Calibri Light" w:cs="Calibri Light"/>
          <w:color w:val="0000FF"/>
          <w:sz w:val="20"/>
          <w:szCs w:val="20"/>
        </w:rPr>
        <w:t xml:space="preserve">, exponiendo </w:t>
      </w:r>
      <w:r w:rsidR="003F505C" w:rsidRPr="003F505C">
        <w:rPr>
          <w:rFonts w:ascii="Calibri Light" w:hAnsi="Calibri Light" w:cs="Calibri Light"/>
          <w:color w:val="0000FF"/>
          <w:sz w:val="20"/>
          <w:szCs w:val="20"/>
        </w:rPr>
        <w:t>normativa</w:t>
      </w:r>
      <w:r w:rsidR="003F505C">
        <w:rPr>
          <w:rFonts w:ascii="Calibri Light" w:hAnsi="Calibri Light" w:cs="Calibri Light"/>
          <w:color w:val="0000FF"/>
          <w:sz w:val="20"/>
          <w:szCs w:val="20"/>
        </w:rPr>
        <w:t>s</w:t>
      </w:r>
      <w:r w:rsidR="003F505C" w:rsidRPr="003F505C">
        <w:rPr>
          <w:rFonts w:ascii="Calibri Light" w:hAnsi="Calibri Light" w:cs="Calibri Light"/>
          <w:color w:val="0000FF"/>
          <w:sz w:val="20"/>
          <w:szCs w:val="20"/>
        </w:rPr>
        <w:t xml:space="preserve"> o programa</w:t>
      </w:r>
      <w:r w:rsidR="003F505C">
        <w:rPr>
          <w:rFonts w:ascii="Calibri Light" w:hAnsi="Calibri Light" w:cs="Calibri Light"/>
          <w:color w:val="0000FF"/>
          <w:sz w:val="20"/>
          <w:szCs w:val="20"/>
        </w:rPr>
        <w:t>s</w:t>
      </w:r>
      <w:r w:rsidR="003F505C" w:rsidRPr="003F505C">
        <w:rPr>
          <w:rFonts w:ascii="Calibri Light" w:hAnsi="Calibri Light" w:cs="Calibri Light"/>
          <w:color w:val="0000FF"/>
          <w:sz w:val="20"/>
          <w:szCs w:val="20"/>
        </w:rPr>
        <w:t xml:space="preserve"> de salud pública que aborde</w:t>
      </w:r>
      <w:r w:rsidR="003F505C">
        <w:rPr>
          <w:rFonts w:ascii="Calibri Light" w:hAnsi="Calibri Light" w:cs="Calibri Light"/>
          <w:color w:val="0000FF"/>
          <w:sz w:val="20"/>
          <w:szCs w:val="20"/>
        </w:rPr>
        <w:t>n</w:t>
      </w:r>
      <w:r w:rsidR="003F505C" w:rsidRPr="003F505C">
        <w:rPr>
          <w:rFonts w:ascii="Calibri Light" w:hAnsi="Calibri Light" w:cs="Calibri Light"/>
          <w:color w:val="0000FF"/>
          <w:sz w:val="20"/>
          <w:szCs w:val="20"/>
        </w:rPr>
        <w:t xml:space="preserve"> directa o indirectamente la problemática</w:t>
      </w:r>
      <w:r w:rsidR="003F505C">
        <w:rPr>
          <w:rFonts w:ascii="Calibri Light" w:hAnsi="Calibri Light" w:cs="Calibri Light"/>
          <w:color w:val="0000FF"/>
          <w:sz w:val="20"/>
          <w:szCs w:val="20"/>
        </w:rPr>
        <w:t>,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 xml:space="preserve"> y en el mundo</w:t>
      </w:r>
      <w:r w:rsidR="00BC5A0B" w:rsidRPr="00346D7C">
        <w:rPr>
          <w:rFonts w:ascii="Calibri Light" w:hAnsi="Calibri Light" w:cs="Calibri Light"/>
          <w:color w:val="0000FF"/>
          <w:sz w:val="20"/>
          <w:szCs w:val="20"/>
        </w:rPr>
        <w:t>.</w:t>
      </w:r>
    </w:p>
    <w:p w14:paraId="757A86B7" w14:textId="77777777" w:rsidR="00EA7F42" w:rsidRPr="00346D7C" w:rsidRDefault="00EA7F42" w:rsidP="00D752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  <w:sz w:val="20"/>
          <w:szCs w:val="20"/>
        </w:rPr>
        <w:t>Soluciones alternativas que se encuentren en etapas de desarrollo</w:t>
      </w:r>
      <w:r w:rsidR="00BC5A0B" w:rsidRPr="00346D7C">
        <w:rPr>
          <w:rFonts w:ascii="Calibri Light" w:hAnsi="Calibri Light" w:cs="Calibri Light"/>
          <w:color w:val="0000FF"/>
          <w:sz w:val="20"/>
          <w:szCs w:val="20"/>
        </w:rPr>
        <w:t xml:space="preserve">. 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>Señale si existen proyectos en desarrollo en la misma línea de investigación u otras líneas que apunten a resolver el problema identificado, tanto suyos como de otros grupos de investigación</w:t>
      </w:r>
      <w:r w:rsidRPr="00346D7C">
        <w:rPr>
          <w:rFonts w:ascii="Calibri Light" w:hAnsi="Calibri Light" w:cs="Calibri Light"/>
          <w:color w:val="FF0000"/>
          <w:sz w:val="20"/>
          <w:szCs w:val="20"/>
        </w:rPr>
        <w:t>.</w:t>
      </w:r>
      <w:r w:rsidR="00BC5A0B" w:rsidRPr="00346D7C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 xml:space="preserve">Considere información nacional e internacional actualizada sobre publicaciones, proyectos financiados por </w:t>
      </w:r>
      <w:r w:rsidR="003F505C" w:rsidRPr="00346D7C">
        <w:rPr>
          <w:rFonts w:ascii="Calibri Light" w:hAnsi="Calibri Light" w:cs="Calibri Light"/>
          <w:color w:val="0000FF"/>
          <w:sz w:val="20"/>
          <w:szCs w:val="20"/>
        </w:rPr>
        <w:t>ANID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 xml:space="preserve"> </w:t>
      </w:r>
      <w:r w:rsidR="00BD5C6B" w:rsidRPr="00346D7C">
        <w:rPr>
          <w:rFonts w:ascii="Calibri Light" w:hAnsi="Calibri Light" w:cs="Calibri Light"/>
          <w:color w:val="0000FF"/>
          <w:sz w:val="20"/>
          <w:szCs w:val="20"/>
        </w:rPr>
        <w:t>u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 xml:space="preserve"> otros fondos nacionales e internacionales.</w:t>
      </w:r>
    </w:p>
    <w:p w14:paraId="788F06D3" w14:textId="77777777" w:rsidR="00EA7F42" w:rsidRPr="00346D7C" w:rsidRDefault="00EA7F42" w:rsidP="00D7528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color w:val="0000FF"/>
          <w:sz w:val="20"/>
          <w:szCs w:val="20"/>
        </w:rPr>
      </w:pPr>
      <w:r w:rsidRPr="00346D7C">
        <w:rPr>
          <w:rFonts w:ascii="Calibri Light" w:hAnsi="Calibri Light" w:cs="Calibri Light"/>
          <w:color w:val="0000FF"/>
          <w:sz w:val="20"/>
          <w:szCs w:val="20"/>
        </w:rPr>
        <w:t>Análisis de la propiedad intelectual e industrial.</w:t>
      </w:r>
      <w:r w:rsidR="00BC5A0B" w:rsidRPr="00346D7C">
        <w:rPr>
          <w:rFonts w:ascii="Calibri Light" w:hAnsi="Calibri Light" w:cs="Calibri Light"/>
          <w:color w:val="0000FF"/>
          <w:sz w:val="20"/>
          <w:szCs w:val="20"/>
        </w:rPr>
        <w:t xml:space="preserve"> </w:t>
      </w:r>
      <w:r w:rsidR="00BD5C6B" w:rsidRPr="00346D7C">
        <w:rPr>
          <w:rFonts w:ascii="Calibri Light" w:hAnsi="Calibri Light" w:cs="Calibri Light"/>
          <w:color w:val="0000FF"/>
          <w:sz w:val="20"/>
          <w:szCs w:val="20"/>
        </w:rPr>
        <w:t xml:space="preserve">Se recomienda </w:t>
      </w:r>
      <w:r w:rsidRPr="00346D7C">
        <w:rPr>
          <w:rFonts w:ascii="Calibri Light" w:hAnsi="Calibri Light" w:cs="Calibri Light"/>
          <w:color w:val="0000FF"/>
          <w:sz w:val="20"/>
          <w:szCs w:val="20"/>
        </w:rPr>
        <w:t xml:space="preserve">realizar un análisis de patentes y de otros registros de propiedad intelectual, a nivel nacional e internacional, relativos al problema que se piensa abordar. </w:t>
      </w:r>
    </w:p>
    <w:p w14:paraId="5196D611" w14:textId="77777777" w:rsidR="00646E25" w:rsidRPr="00D75289" w:rsidRDefault="00646E25">
      <w:pPr>
        <w:rPr>
          <w:sz w:val="22"/>
          <w:szCs w:val="22"/>
        </w:rPr>
      </w:pPr>
    </w:p>
    <w:p w14:paraId="229F26F0" w14:textId="77777777" w:rsidR="00EA7F42" w:rsidRDefault="00EA7F42">
      <w:pPr>
        <w:rPr>
          <w:sz w:val="22"/>
          <w:szCs w:val="22"/>
          <w:lang w:val="es-ES"/>
        </w:rPr>
      </w:pPr>
    </w:p>
    <w:p w14:paraId="4EA59A15" w14:textId="77777777" w:rsidR="003F5116" w:rsidRPr="00D75289" w:rsidRDefault="00BD5C6B" w:rsidP="003F5116">
      <w:pPr>
        <w:rPr>
          <w:b/>
          <w:bCs/>
          <w:sz w:val="22"/>
          <w:szCs w:val="22"/>
        </w:rPr>
      </w:pPr>
      <w:r>
        <w:rPr>
          <w:sz w:val="22"/>
          <w:szCs w:val="22"/>
          <w:lang w:val="es-ES"/>
        </w:rPr>
        <w:br w:type="page"/>
      </w:r>
      <w:r w:rsidR="00250D67" w:rsidRPr="00D75289">
        <w:rPr>
          <w:b/>
          <w:bCs/>
          <w:sz w:val="22"/>
          <w:szCs w:val="22"/>
        </w:rPr>
        <w:lastRenderedPageBreak/>
        <w:t xml:space="preserve">1.2. </w:t>
      </w:r>
      <w:r w:rsidR="003F5116" w:rsidRPr="00D75289">
        <w:rPr>
          <w:b/>
          <w:bCs/>
          <w:sz w:val="22"/>
          <w:szCs w:val="22"/>
        </w:rPr>
        <w:t>Solución propuesta</w:t>
      </w:r>
      <w:r w:rsidR="00250D67">
        <w:rPr>
          <w:b/>
          <w:bCs/>
          <w:sz w:val="22"/>
          <w:szCs w:val="22"/>
        </w:rPr>
        <w:t>.</w:t>
      </w:r>
      <w:r w:rsidR="00250D67" w:rsidRPr="00AB09BE">
        <w:rPr>
          <w:sz w:val="22"/>
          <w:szCs w:val="22"/>
        </w:rPr>
        <w:t xml:space="preserve"> (máx</w:t>
      </w:r>
      <w:r w:rsidR="00250D67">
        <w:rPr>
          <w:sz w:val="22"/>
          <w:szCs w:val="22"/>
        </w:rPr>
        <w:t>.</w:t>
      </w:r>
      <w:r w:rsidR="00250D67" w:rsidRPr="00AB09BE">
        <w:rPr>
          <w:sz w:val="22"/>
          <w:szCs w:val="22"/>
        </w:rPr>
        <w:t xml:space="preserve"> </w:t>
      </w:r>
      <w:r w:rsidR="00250D67">
        <w:rPr>
          <w:sz w:val="22"/>
          <w:szCs w:val="22"/>
        </w:rPr>
        <w:t>1</w:t>
      </w:r>
      <w:r w:rsidR="00250D67" w:rsidRPr="00AB09BE">
        <w:rPr>
          <w:sz w:val="22"/>
          <w:szCs w:val="22"/>
        </w:rPr>
        <w:t xml:space="preserve"> pág.)</w:t>
      </w:r>
    </w:p>
    <w:p w14:paraId="4214E9C0" w14:textId="740A6313" w:rsidR="00BD5C6B" w:rsidRPr="00346D7C" w:rsidRDefault="00BD5C6B" w:rsidP="00D75289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 xml:space="preserve">Describa la solución </w:t>
      </w:r>
      <w:r w:rsidR="00646E25" w:rsidRPr="00346D7C">
        <w:rPr>
          <w:rFonts w:ascii="Calibri Light" w:hAnsi="Calibri Light" w:cs="Calibri Light"/>
          <w:color w:val="0000FF"/>
        </w:rPr>
        <w:t xml:space="preserve">final </w:t>
      </w:r>
      <w:r w:rsidRPr="00346D7C">
        <w:rPr>
          <w:rFonts w:ascii="Calibri Light" w:hAnsi="Calibri Light" w:cs="Calibri Light"/>
          <w:color w:val="0000FF"/>
        </w:rPr>
        <w:t xml:space="preserve">propuesta al problema definido en la sección 1.1. Indique cuál es el nivel de desarrollo </w:t>
      </w:r>
      <w:r w:rsidR="00646E25" w:rsidRPr="00346D7C">
        <w:rPr>
          <w:rFonts w:ascii="Calibri Light" w:hAnsi="Calibri Light" w:cs="Calibri Light"/>
          <w:color w:val="0000FF"/>
        </w:rPr>
        <w:t xml:space="preserve">del prototipo de </w:t>
      </w:r>
      <w:r w:rsidRPr="00346D7C">
        <w:rPr>
          <w:rFonts w:ascii="Calibri Light" w:hAnsi="Calibri Light" w:cs="Calibri Light"/>
          <w:color w:val="0000FF"/>
        </w:rPr>
        <w:t xml:space="preserve">la solución </w:t>
      </w:r>
      <w:r w:rsidR="00646E25" w:rsidRPr="00346D7C">
        <w:rPr>
          <w:rFonts w:ascii="Calibri Light" w:hAnsi="Calibri Light" w:cs="Calibri Light"/>
          <w:color w:val="0000FF"/>
        </w:rPr>
        <w:t>que se espera alcanzar al término del proyecto semilla interdisciplinario Diseño-Medicina</w:t>
      </w:r>
      <w:r w:rsidRPr="00346D7C">
        <w:rPr>
          <w:rFonts w:ascii="Calibri Light" w:hAnsi="Calibri Light" w:cs="Calibri Light"/>
          <w:color w:val="0000FF"/>
        </w:rPr>
        <w:t>, y razones por las cuales e</w:t>
      </w:r>
      <w:r w:rsidR="00646E25" w:rsidRPr="00346D7C">
        <w:rPr>
          <w:rFonts w:ascii="Calibri Light" w:hAnsi="Calibri Light" w:cs="Calibri Light"/>
          <w:color w:val="0000FF"/>
        </w:rPr>
        <w:t>ste</w:t>
      </w:r>
      <w:r w:rsidRPr="00346D7C">
        <w:rPr>
          <w:rFonts w:ascii="Calibri Light" w:hAnsi="Calibri Light" w:cs="Calibri Light"/>
          <w:color w:val="0000FF"/>
        </w:rPr>
        <w:t xml:space="preserve"> </w:t>
      </w:r>
      <w:r w:rsidR="00646E25" w:rsidRPr="00346D7C">
        <w:rPr>
          <w:rFonts w:ascii="Calibri Light" w:hAnsi="Calibri Light" w:cs="Calibri Light"/>
          <w:color w:val="0000FF"/>
        </w:rPr>
        <w:t xml:space="preserve">prototipo </w:t>
      </w:r>
      <w:r w:rsidRPr="00346D7C">
        <w:rPr>
          <w:rFonts w:ascii="Calibri Light" w:hAnsi="Calibri Light" w:cs="Calibri Light"/>
          <w:color w:val="0000FF"/>
        </w:rPr>
        <w:t>a obtener es adecuado como insumo para postular a FONIS o FONDEF.</w:t>
      </w:r>
      <w:r w:rsidR="008F0E23">
        <w:rPr>
          <w:rFonts w:ascii="Calibri Light" w:hAnsi="Calibri Light" w:cs="Calibri Light"/>
          <w:color w:val="0000FF"/>
        </w:rPr>
        <w:t xml:space="preserve"> </w:t>
      </w:r>
      <w:r w:rsidR="008F0E23" w:rsidRPr="008F0E23">
        <w:rPr>
          <w:rFonts w:ascii="Calibri Light" w:hAnsi="Calibri Light" w:cs="Calibri Light"/>
          <w:color w:val="0000FF"/>
        </w:rPr>
        <w:t xml:space="preserve">Destaque como el trabajo interdisciplinario </w:t>
      </w:r>
      <w:r w:rsidR="008F0E23">
        <w:rPr>
          <w:rFonts w:ascii="Calibri Light" w:hAnsi="Calibri Light" w:cs="Calibri Light"/>
          <w:color w:val="0000FF"/>
        </w:rPr>
        <w:t>tributa en la generación de la solución</w:t>
      </w:r>
      <w:r w:rsidR="008F0E23" w:rsidRPr="008F0E23">
        <w:rPr>
          <w:rFonts w:ascii="Calibri Light" w:hAnsi="Calibri Light" w:cs="Calibri Light"/>
          <w:color w:val="0000FF"/>
        </w:rPr>
        <w:t>.</w:t>
      </w:r>
    </w:p>
    <w:p w14:paraId="37584796" w14:textId="77777777" w:rsidR="001C1D9D" w:rsidRPr="00346D7C" w:rsidRDefault="001C1D9D" w:rsidP="003F505C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Exponga cuáles serían los principales atributos diferenciadores entre lo que se propone investigar y las soluciones existentes y alternativas indicadas en la sección 1.1.</w:t>
      </w:r>
    </w:p>
    <w:p w14:paraId="50BF215B" w14:textId="77777777" w:rsidR="001C1D9D" w:rsidRPr="00346D7C" w:rsidRDefault="0014379C" w:rsidP="003F505C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Detalle cómo se proyecta que esta solución se implementaría en un entorno real</w:t>
      </w:r>
      <w:r w:rsidR="001C1D9D" w:rsidRPr="00346D7C">
        <w:rPr>
          <w:rFonts w:ascii="Calibri Light" w:hAnsi="Calibri Light" w:cs="Calibri Light"/>
          <w:color w:val="0000FF"/>
        </w:rPr>
        <w:t>, indicando las etapas a seguir para llevar el prototipo al estado de desarrollo final de la solución</w:t>
      </w:r>
      <w:r w:rsidRPr="00346D7C">
        <w:rPr>
          <w:rFonts w:ascii="Calibri Light" w:hAnsi="Calibri Light" w:cs="Calibri Light"/>
          <w:color w:val="0000FF"/>
        </w:rPr>
        <w:t>.</w:t>
      </w:r>
    </w:p>
    <w:p w14:paraId="00DE12AA" w14:textId="62D0C6F5" w:rsidR="00BC5A0B" w:rsidRPr="008F0E23" w:rsidRDefault="0014379C" w:rsidP="008F0E23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Mencione cuáles podrían ser las oportunidades y barreras</w:t>
      </w:r>
      <w:r w:rsidR="001C1D9D" w:rsidRPr="00346D7C">
        <w:rPr>
          <w:rFonts w:ascii="Calibri Light" w:hAnsi="Calibri Light" w:cs="Calibri Light"/>
          <w:color w:val="0000FF"/>
        </w:rPr>
        <w:t>, incluyendo aquellas relacionadas con la normativa vigente,</w:t>
      </w:r>
      <w:r w:rsidRPr="00346D7C">
        <w:rPr>
          <w:rFonts w:ascii="Calibri Light" w:hAnsi="Calibri Light" w:cs="Calibri Light"/>
          <w:color w:val="0000FF"/>
        </w:rPr>
        <w:t xml:space="preserve"> </w:t>
      </w:r>
      <w:r w:rsidR="001C1D9D" w:rsidRPr="00346D7C">
        <w:rPr>
          <w:rFonts w:ascii="Calibri Light" w:hAnsi="Calibri Light" w:cs="Calibri Light"/>
          <w:color w:val="0000FF"/>
        </w:rPr>
        <w:t xml:space="preserve">y cómo se podrían aprovechar o abordar </w:t>
      </w:r>
      <w:r w:rsidRPr="00346D7C">
        <w:rPr>
          <w:rFonts w:ascii="Calibri Light" w:hAnsi="Calibri Light" w:cs="Calibri Light"/>
          <w:color w:val="0000FF"/>
        </w:rPr>
        <w:t>para</w:t>
      </w:r>
      <w:r w:rsidR="008F0E23">
        <w:rPr>
          <w:rFonts w:ascii="Calibri Light" w:hAnsi="Calibri Light" w:cs="Calibri Light"/>
          <w:color w:val="0000FF"/>
        </w:rPr>
        <w:t xml:space="preserve"> poner a disposición</w:t>
      </w:r>
      <w:r w:rsidR="001C1D9D" w:rsidRPr="009F756B">
        <w:rPr>
          <w:rFonts w:ascii="Calibri Light" w:hAnsi="Calibri Light" w:cs="Calibri Light"/>
          <w:color w:val="0000FF"/>
        </w:rPr>
        <w:t xml:space="preserve"> l</w:t>
      </w:r>
      <w:r w:rsidR="001C1D9D" w:rsidRPr="00346D7C">
        <w:rPr>
          <w:rFonts w:ascii="Calibri Light" w:hAnsi="Calibri Light" w:cs="Calibri Light"/>
          <w:color w:val="0000FF"/>
        </w:rPr>
        <w:t xml:space="preserve">a solución final </w:t>
      </w:r>
      <w:r w:rsidRPr="00346D7C">
        <w:rPr>
          <w:rFonts w:ascii="Calibri Light" w:hAnsi="Calibri Light" w:cs="Calibri Light"/>
          <w:color w:val="0000FF"/>
        </w:rPr>
        <w:t>en el grupo objetivo (pacientes, centro de salud, sistema de salud, etc.).</w:t>
      </w:r>
    </w:p>
    <w:p w14:paraId="627EB5BC" w14:textId="77777777" w:rsidR="00646E25" w:rsidRDefault="00646E25" w:rsidP="003F5116">
      <w:pPr>
        <w:rPr>
          <w:sz w:val="22"/>
          <w:szCs w:val="22"/>
        </w:rPr>
      </w:pPr>
    </w:p>
    <w:p w14:paraId="320ECD0F" w14:textId="77777777" w:rsidR="00646E25" w:rsidRDefault="00646E25" w:rsidP="003F5116">
      <w:pPr>
        <w:rPr>
          <w:sz w:val="22"/>
          <w:szCs w:val="22"/>
        </w:rPr>
      </w:pPr>
    </w:p>
    <w:p w14:paraId="7CDD7CA1" w14:textId="77777777" w:rsidR="003F5116" w:rsidRPr="00D75289" w:rsidRDefault="00BD5C6B" w:rsidP="003F5116">
      <w:pPr>
        <w:rPr>
          <w:b/>
          <w:bCs/>
          <w:sz w:val="22"/>
          <w:szCs w:val="22"/>
        </w:rPr>
      </w:pPr>
      <w:r>
        <w:rPr>
          <w:rFonts w:cs="Calibri"/>
          <w:b/>
          <w:bCs/>
          <w:sz w:val="24"/>
          <w:szCs w:val="24"/>
        </w:rPr>
        <w:br w:type="page"/>
      </w:r>
      <w:r w:rsidR="003F5116" w:rsidRPr="00D75289">
        <w:rPr>
          <w:rFonts w:cs="Calibri"/>
          <w:b/>
          <w:bCs/>
          <w:sz w:val="24"/>
          <w:szCs w:val="24"/>
        </w:rPr>
        <w:lastRenderedPageBreak/>
        <w:t>2. Componente científico-tecnológico</w:t>
      </w:r>
    </w:p>
    <w:p w14:paraId="580337EE" w14:textId="77777777" w:rsidR="003F5116" w:rsidRDefault="003F5116" w:rsidP="003F5116">
      <w:pPr>
        <w:rPr>
          <w:sz w:val="22"/>
          <w:szCs w:val="22"/>
        </w:rPr>
      </w:pPr>
    </w:p>
    <w:p w14:paraId="0E8580A7" w14:textId="77777777" w:rsidR="003F5116" w:rsidRPr="00D75289" w:rsidRDefault="00250D67" w:rsidP="003F51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F5116" w:rsidRPr="00D75289">
        <w:rPr>
          <w:b/>
          <w:bCs/>
          <w:sz w:val="22"/>
          <w:szCs w:val="22"/>
        </w:rPr>
        <w:t>Pregunta e</w:t>
      </w:r>
      <w:r w:rsidR="0014379C">
        <w:rPr>
          <w:b/>
          <w:bCs/>
          <w:sz w:val="22"/>
          <w:szCs w:val="22"/>
        </w:rPr>
        <w:t>/o</w:t>
      </w:r>
      <w:r w:rsidR="003F5116" w:rsidRPr="00D75289">
        <w:rPr>
          <w:b/>
          <w:bCs/>
          <w:sz w:val="22"/>
          <w:szCs w:val="22"/>
        </w:rPr>
        <w:t xml:space="preserve"> Hipótesis</w:t>
      </w:r>
      <w:r>
        <w:rPr>
          <w:b/>
          <w:bCs/>
          <w:sz w:val="22"/>
          <w:szCs w:val="22"/>
        </w:rPr>
        <w:t xml:space="preserve">. </w:t>
      </w:r>
      <w:r w:rsidRPr="00AB09BE">
        <w:rPr>
          <w:sz w:val="22"/>
          <w:szCs w:val="22"/>
        </w:rPr>
        <w:t>(</w:t>
      </w:r>
      <w:proofErr w:type="spellStart"/>
      <w:r w:rsidRPr="00AB09BE">
        <w:rPr>
          <w:sz w:val="22"/>
          <w:szCs w:val="22"/>
        </w:rPr>
        <w:t>máx</w:t>
      </w:r>
      <w:proofErr w:type="spellEnd"/>
      <w:r w:rsidRPr="00AB09BE">
        <w:rPr>
          <w:sz w:val="22"/>
          <w:szCs w:val="22"/>
        </w:rPr>
        <w:t xml:space="preserve"> ½ pág.)</w:t>
      </w:r>
    </w:p>
    <w:p w14:paraId="32A53C51" w14:textId="77777777" w:rsidR="003F5116" w:rsidRPr="00D75289" w:rsidRDefault="0036330E" w:rsidP="00D75289">
      <w:pPr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>Plantee la</w:t>
      </w:r>
      <w:r>
        <w:rPr>
          <w:rFonts w:ascii="Calibri Light" w:hAnsi="Calibri Light" w:cs="Calibri Light"/>
          <w:color w:val="0000FF"/>
        </w:rPr>
        <w:t xml:space="preserve"> pregunta de investigación y/o la</w:t>
      </w:r>
      <w:r w:rsidRPr="00D75289">
        <w:rPr>
          <w:rFonts w:ascii="Calibri Light" w:hAnsi="Calibri Light" w:cs="Calibri Light"/>
          <w:color w:val="0000FF"/>
        </w:rPr>
        <w:t xml:space="preserve"> hipótesis científica que se abordará en el presente proyecto. Recuerde que esta(s) debe(n) ser acerca de la</w:t>
      </w:r>
      <w:r>
        <w:rPr>
          <w:rFonts w:ascii="Calibri Light" w:hAnsi="Calibri Light" w:cs="Calibri Light"/>
          <w:color w:val="0000FF"/>
        </w:rPr>
        <w:t xml:space="preserve"> generación de un prototipo de un </w:t>
      </w:r>
      <w:r w:rsidRPr="00D75289">
        <w:rPr>
          <w:rFonts w:ascii="Calibri Light" w:hAnsi="Calibri Light" w:cs="Calibri Light"/>
          <w:color w:val="0000FF"/>
        </w:rPr>
        <w:t>producto, proceso o servicio</w:t>
      </w:r>
      <w:r w:rsidR="0014379C">
        <w:rPr>
          <w:rFonts w:ascii="Calibri Light" w:hAnsi="Calibri Light" w:cs="Calibri Light"/>
          <w:color w:val="0000FF"/>
        </w:rPr>
        <w:t xml:space="preserve"> de la solución propuesta</w:t>
      </w:r>
      <w:r w:rsidRPr="00D75289">
        <w:rPr>
          <w:rFonts w:ascii="Calibri Light" w:hAnsi="Calibri Light" w:cs="Calibri Light"/>
          <w:color w:val="0000FF"/>
        </w:rPr>
        <w:t xml:space="preserve">. Indique cuál es el principal componente de investigación científica del proyecto, </w:t>
      </w:r>
      <w:r>
        <w:rPr>
          <w:rFonts w:ascii="Calibri Light" w:hAnsi="Calibri Light" w:cs="Calibri Light"/>
          <w:color w:val="0000FF"/>
        </w:rPr>
        <w:t>es decir,</w:t>
      </w:r>
      <w:r w:rsidRPr="00D75289">
        <w:rPr>
          <w:rFonts w:ascii="Calibri Light" w:hAnsi="Calibri Light" w:cs="Calibri Light"/>
          <w:color w:val="0000FF"/>
        </w:rPr>
        <w:t xml:space="preserve"> el mayor desafío científico y por</w:t>
      </w:r>
      <w:r w:rsidR="00052079">
        <w:rPr>
          <w:rFonts w:ascii="Calibri Light" w:hAnsi="Calibri Light" w:cs="Calibri Light"/>
          <w:color w:val="0000FF"/>
        </w:rPr>
        <w:t xml:space="preserve"> </w:t>
      </w:r>
      <w:r w:rsidRPr="00D75289">
        <w:rPr>
          <w:rFonts w:ascii="Calibri Light" w:hAnsi="Calibri Light" w:cs="Calibri Light"/>
          <w:color w:val="0000FF"/>
        </w:rPr>
        <w:t xml:space="preserve">qué debe abordarse a través de un proyecto de investigación aplicada. </w:t>
      </w:r>
    </w:p>
    <w:p w14:paraId="0807CB5E" w14:textId="77777777" w:rsidR="003F5116" w:rsidRDefault="003F5116" w:rsidP="003F5116">
      <w:pPr>
        <w:rPr>
          <w:sz w:val="22"/>
          <w:szCs w:val="22"/>
        </w:rPr>
      </w:pPr>
    </w:p>
    <w:p w14:paraId="2E1183C1" w14:textId="77777777" w:rsidR="0036330E" w:rsidRDefault="0036330E" w:rsidP="003F5116">
      <w:pPr>
        <w:rPr>
          <w:sz w:val="22"/>
          <w:szCs w:val="22"/>
        </w:rPr>
      </w:pPr>
    </w:p>
    <w:p w14:paraId="70F85C33" w14:textId="77777777" w:rsidR="0036330E" w:rsidRDefault="0036330E" w:rsidP="003F5116">
      <w:pPr>
        <w:rPr>
          <w:sz w:val="22"/>
          <w:szCs w:val="22"/>
        </w:rPr>
      </w:pPr>
    </w:p>
    <w:p w14:paraId="02F60F9C" w14:textId="77777777" w:rsidR="004E3AD9" w:rsidRPr="00D75289" w:rsidRDefault="00250D67" w:rsidP="00D752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 w:rsidR="00B0683A" w:rsidRPr="00D75289">
        <w:rPr>
          <w:b/>
          <w:bCs/>
          <w:sz w:val="22"/>
          <w:szCs w:val="22"/>
        </w:rPr>
        <w:t>Objetivo general y específico</w:t>
      </w:r>
      <w:r w:rsidR="00E23C46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. </w:t>
      </w:r>
      <w:r w:rsidRPr="00AB09BE">
        <w:rPr>
          <w:sz w:val="22"/>
          <w:szCs w:val="22"/>
        </w:rPr>
        <w:t>(</w:t>
      </w:r>
      <w:proofErr w:type="spellStart"/>
      <w:r w:rsidRPr="00AB09BE">
        <w:rPr>
          <w:sz w:val="22"/>
          <w:szCs w:val="22"/>
        </w:rPr>
        <w:t>máx</w:t>
      </w:r>
      <w:proofErr w:type="spellEnd"/>
      <w:r w:rsidRPr="00AB09BE">
        <w:rPr>
          <w:sz w:val="22"/>
          <w:szCs w:val="22"/>
        </w:rPr>
        <w:t xml:space="preserve"> ½ pág.)</w:t>
      </w:r>
    </w:p>
    <w:p w14:paraId="34C1898C" w14:textId="77777777" w:rsidR="0036330E" w:rsidRPr="00D75289" w:rsidRDefault="0036330E" w:rsidP="0036330E">
      <w:pPr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>Sea preciso(a) al formular el objetivo general del proyecto.</w:t>
      </w:r>
    </w:p>
    <w:p w14:paraId="7FC68A56" w14:textId="77777777" w:rsidR="0036330E" w:rsidRPr="00D75289" w:rsidRDefault="0036330E" w:rsidP="00D75289">
      <w:pPr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>Agregue los objetivos específicos necesarios (máximo 5). Estos deben estar contenidos en el objetivo general</w:t>
      </w:r>
      <w:r w:rsidR="00FB0F63">
        <w:rPr>
          <w:rFonts w:ascii="Calibri Light" w:hAnsi="Calibri Light" w:cs="Calibri Light"/>
          <w:color w:val="0000FF"/>
        </w:rPr>
        <w:t>,</w:t>
      </w:r>
      <w:r w:rsidRPr="00D75289">
        <w:rPr>
          <w:rFonts w:ascii="Calibri Light" w:hAnsi="Calibri Light" w:cs="Calibri Light"/>
          <w:color w:val="0000FF"/>
        </w:rPr>
        <w:t xml:space="preserve"> </w:t>
      </w:r>
      <w:r w:rsidR="00FB0F63" w:rsidRPr="00FB0F63">
        <w:rPr>
          <w:rFonts w:ascii="Calibri Light" w:hAnsi="Calibri Light" w:cs="Calibri Light"/>
          <w:color w:val="0000FF"/>
        </w:rPr>
        <w:t>y deben ser factibles de cumplir en los tiempos y condiciones de la propuesta de investigación planteada</w:t>
      </w:r>
      <w:r w:rsidR="00FB0F63">
        <w:rPr>
          <w:rFonts w:ascii="Calibri Light" w:hAnsi="Calibri Light" w:cs="Calibri Light"/>
          <w:color w:val="0000FF"/>
        </w:rPr>
        <w:t xml:space="preserve">. </w:t>
      </w:r>
      <w:r>
        <w:rPr>
          <w:rFonts w:ascii="Calibri Light" w:hAnsi="Calibri Light" w:cs="Calibri Light"/>
          <w:color w:val="0000FF"/>
        </w:rPr>
        <w:t>Recuerde no confundir objetivos específicos con actividades de la metodología.</w:t>
      </w:r>
    </w:p>
    <w:p w14:paraId="7EB60B36" w14:textId="77777777" w:rsidR="0036330E" w:rsidRPr="005C1CF7" w:rsidRDefault="0036330E" w:rsidP="00D75289">
      <w:pPr>
        <w:rPr>
          <w:sz w:val="22"/>
          <w:szCs w:val="22"/>
        </w:rPr>
      </w:pPr>
    </w:p>
    <w:p w14:paraId="28D90E21" w14:textId="77777777" w:rsidR="004E3AD9" w:rsidRPr="005C1CF7" w:rsidRDefault="004E3AD9">
      <w:pPr>
        <w:rPr>
          <w:sz w:val="22"/>
          <w:szCs w:val="22"/>
        </w:rPr>
      </w:pPr>
    </w:p>
    <w:p w14:paraId="29FFD70A" w14:textId="77777777" w:rsidR="00B0683A" w:rsidRPr="005C1CF7" w:rsidRDefault="00B0683A" w:rsidP="00D75289">
      <w:pPr>
        <w:rPr>
          <w:sz w:val="22"/>
          <w:szCs w:val="22"/>
        </w:rPr>
      </w:pPr>
    </w:p>
    <w:p w14:paraId="56E9664F" w14:textId="1F4DD9E8" w:rsidR="00C31A35" w:rsidRPr="00D75289" w:rsidRDefault="0036330E" w:rsidP="00D752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50D67">
        <w:rPr>
          <w:b/>
          <w:bCs/>
          <w:sz w:val="22"/>
          <w:szCs w:val="22"/>
        </w:rPr>
        <w:lastRenderedPageBreak/>
        <w:t xml:space="preserve">2.3. </w:t>
      </w:r>
      <w:r w:rsidR="00C31A35" w:rsidRPr="00D75289">
        <w:rPr>
          <w:b/>
          <w:bCs/>
          <w:sz w:val="22"/>
          <w:szCs w:val="22"/>
        </w:rPr>
        <w:t>Metodología</w:t>
      </w:r>
      <w:r w:rsidR="00F216D5">
        <w:rPr>
          <w:b/>
          <w:bCs/>
          <w:sz w:val="22"/>
          <w:szCs w:val="22"/>
        </w:rPr>
        <w:t xml:space="preserve">. </w:t>
      </w:r>
      <w:r w:rsidR="00F216D5" w:rsidRPr="00AB09BE">
        <w:rPr>
          <w:sz w:val="22"/>
          <w:szCs w:val="22"/>
        </w:rPr>
        <w:t>(máx</w:t>
      </w:r>
      <w:r w:rsidR="00F216D5">
        <w:rPr>
          <w:sz w:val="22"/>
          <w:szCs w:val="22"/>
        </w:rPr>
        <w:t>.</w:t>
      </w:r>
      <w:r w:rsidR="00F216D5" w:rsidRPr="00AB09BE">
        <w:rPr>
          <w:sz w:val="22"/>
          <w:szCs w:val="22"/>
        </w:rPr>
        <w:t xml:space="preserve"> </w:t>
      </w:r>
      <w:r w:rsidR="000613D5">
        <w:rPr>
          <w:sz w:val="22"/>
          <w:szCs w:val="22"/>
        </w:rPr>
        <w:t>2</w:t>
      </w:r>
      <w:r w:rsidR="00F216D5" w:rsidRPr="00AB09BE">
        <w:rPr>
          <w:sz w:val="22"/>
          <w:szCs w:val="22"/>
        </w:rPr>
        <w:t xml:space="preserve"> pág.)</w:t>
      </w:r>
    </w:p>
    <w:p w14:paraId="5306D012" w14:textId="77777777" w:rsidR="0014379C" w:rsidRPr="00D75289" w:rsidRDefault="0014379C" w:rsidP="00D75289">
      <w:pPr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 xml:space="preserve">Las metodologías de investigación y desarrollo deben corresponder a la naturaleza propia de un proyecto de investigación científica tecnológica o desarrollo experimental y deben poseer todos los componentes apropiados para la comprobación de la hipótesis y el logro del </w:t>
      </w:r>
      <w:r w:rsidR="001C1D9D">
        <w:rPr>
          <w:rFonts w:ascii="Calibri Light" w:hAnsi="Calibri Light" w:cs="Calibri Light"/>
          <w:color w:val="0000FF"/>
        </w:rPr>
        <w:t>prototipo</w:t>
      </w:r>
      <w:r w:rsidRPr="00D75289">
        <w:rPr>
          <w:rFonts w:ascii="Calibri Light" w:hAnsi="Calibri Light" w:cs="Calibri Light"/>
          <w:color w:val="0000FF"/>
        </w:rPr>
        <w:t>.</w:t>
      </w:r>
    </w:p>
    <w:p w14:paraId="4769278B" w14:textId="77777777" w:rsidR="00C31A35" w:rsidRPr="005C1CF7" w:rsidRDefault="00C31A35" w:rsidP="00D75289">
      <w:pPr>
        <w:jc w:val="both"/>
        <w:rPr>
          <w:sz w:val="22"/>
          <w:szCs w:val="22"/>
        </w:rPr>
      </w:pPr>
      <w:r w:rsidRPr="00D75289">
        <w:rPr>
          <w:rFonts w:ascii="Calibri Light" w:hAnsi="Calibri Light" w:cs="Calibri Light"/>
          <w:color w:val="0000FF"/>
        </w:rPr>
        <w:t>Indique el tipo de estudio propuesto</w:t>
      </w:r>
      <w:r w:rsidR="001F4810" w:rsidRPr="00D75289">
        <w:rPr>
          <w:rFonts w:ascii="Calibri Light" w:hAnsi="Calibri Light" w:cs="Calibri Light"/>
          <w:color w:val="0000FF"/>
        </w:rPr>
        <w:t xml:space="preserve"> (diseño de investigación)</w:t>
      </w:r>
      <w:r w:rsidRPr="00D75289">
        <w:rPr>
          <w:rFonts w:ascii="Calibri Light" w:hAnsi="Calibri Light" w:cs="Calibri Light"/>
          <w:color w:val="0000FF"/>
        </w:rPr>
        <w:t xml:space="preserve">, </w:t>
      </w:r>
      <w:r w:rsidR="00052079">
        <w:rPr>
          <w:rFonts w:ascii="Calibri Light" w:hAnsi="Calibri Light" w:cs="Calibri Light"/>
          <w:color w:val="0000FF"/>
        </w:rPr>
        <w:t xml:space="preserve">la </w:t>
      </w:r>
      <w:r w:rsidRPr="00D75289">
        <w:rPr>
          <w:rFonts w:ascii="Calibri Light" w:hAnsi="Calibri Light" w:cs="Calibri Light"/>
          <w:color w:val="0000FF"/>
        </w:rPr>
        <w:t xml:space="preserve">muestra a considerar, las variables de estudio, los métodos de recolección y análisis de los datos. </w:t>
      </w:r>
      <w:r w:rsidR="003F3842" w:rsidRPr="00D75289">
        <w:rPr>
          <w:rFonts w:ascii="Calibri Light" w:hAnsi="Calibri Light" w:cs="Calibri Light"/>
          <w:color w:val="0000FF"/>
        </w:rPr>
        <w:t>Señale</w:t>
      </w:r>
      <w:r w:rsidRPr="00D75289">
        <w:rPr>
          <w:rFonts w:ascii="Calibri Light" w:hAnsi="Calibri Light" w:cs="Calibri Light"/>
          <w:color w:val="0000FF"/>
        </w:rPr>
        <w:t xml:space="preserve"> la validez y confiabilidad de los métodos de recolección de datos.</w:t>
      </w:r>
    </w:p>
    <w:p w14:paraId="281ED3A4" w14:textId="77777777" w:rsidR="00C31A35" w:rsidRPr="005C1CF7" w:rsidRDefault="00C31A35" w:rsidP="00C31A35">
      <w:pPr>
        <w:rPr>
          <w:sz w:val="22"/>
          <w:szCs w:val="22"/>
        </w:rPr>
      </w:pPr>
    </w:p>
    <w:p w14:paraId="41AA13BE" w14:textId="77777777" w:rsidR="00C31A35" w:rsidRPr="005C1CF7" w:rsidRDefault="00C31A35" w:rsidP="00C31A35">
      <w:pPr>
        <w:rPr>
          <w:sz w:val="22"/>
          <w:szCs w:val="22"/>
        </w:rPr>
      </w:pPr>
    </w:p>
    <w:p w14:paraId="34C43FB5" w14:textId="77777777" w:rsidR="00EA2809" w:rsidRDefault="00A12C8A" w:rsidP="00EA2809">
      <w:pPr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50D67" w:rsidRPr="00D75289">
        <w:rPr>
          <w:b/>
          <w:bCs/>
          <w:sz w:val="22"/>
          <w:szCs w:val="22"/>
        </w:rPr>
        <w:lastRenderedPageBreak/>
        <w:t xml:space="preserve">2.4. </w:t>
      </w:r>
      <w:r w:rsidR="00302D88" w:rsidRPr="00D75289">
        <w:rPr>
          <w:b/>
          <w:bCs/>
          <w:sz w:val="22"/>
          <w:szCs w:val="22"/>
        </w:rPr>
        <w:t>Consideraciones éticas</w:t>
      </w:r>
      <w:r w:rsidR="00EA2809" w:rsidRPr="00D75289">
        <w:rPr>
          <w:b/>
          <w:bCs/>
          <w:sz w:val="22"/>
          <w:szCs w:val="22"/>
        </w:rPr>
        <w:t xml:space="preserve"> y de seguridad</w:t>
      </w:r>
      <w:r w:rsidR="00EA2809">
        <w:rPr>
          <w:sz w:val="22"/>
          <w:szCs w:val="22"/>
        </w:rPr>
        <w:t>.</w:t>
      </w:r>
      <w:r w:rsidR="00F216D5">
        <w:rPr>
          <w:sz w:val="22"/>
          <w:szCs w:val="22"/>
        </w:rPr>
        <w:t xml:space="preserve"> </w:t>
      </w:r>
      <w:r w:rsidR="00F216D5" w:rsidRPr="00AB09BE">
        <w:rPr>
          <w:sz w:val="22"/>
          <w:szCs w:val="22"/>
        </w:rPr>
        <w:t>(máx</w:t>
      </w:r>
      <w:r w:rsidR="00F216D5">
        <w:rPr>
          <w:sz w:val="22"/>
          <w:szCs w:val="22"/>
        </w:rPr>
        <w:t>. 1</w:t>
      </w:r>
      <w:r w:rsidR="00F216D5" w:rsidRPr="00AB09BE">
        <w:rPr>
          <w:sz w:val="22"/>
          <w:szCs w:val="22"/>
        </w:rPr>
        <w:t xml:space="preserve"> pág.)</w:t>
      </w:r>
    </w:p>
    <w:p w14:paraId="67CCDADE" w14:textId="77777777" w:rsidR="00FB0F63" w:rsidRPr="00346D7C" w:rsidRDefault="00FB0F63" w:rsidP="00D75289">
      <w:pPr>
        <w:jc w:val="both"/>
        <w:rPr>
          <w:rFonts w:ascii="Calibri Light" w:hAnsi="Calibri Light" w:cs="Calibri Light"/>
        </w:rPr>
      </w:pPr>
      <w:r w:rsidRPr="00346D7C">
        <w:rPr>
          <w:rFonts w:ascii="Calibri Light" w:hAnsi="Calibri Light" w:cs="Calibri Light"/>
          <w:color w:val="0000FF"/>
        </w:rPr>
        <w:t>En esta sección se debe incluir</w:t>
      </w:r>
      <w:r w:rsidR="00052079" w:rsidRPr="00346D7C">
        <w:rPr>
          <w:rFonts w:ascii="Calibri Light" w:hAnsi="Calibri Light" w:cs="Calibri Light"/>
          <w:color w:val="0000FF"/>
        </w:rPr>
        <w:t>, según corresponda</w:t>
      </w:r>
    </w:p>
    <w:p w14:paraId="38F567DE" w14:textId="77777777" w:rsidR="00951149" w:rsidRPr="00346D7C" w:rsidRDefault="00951149" w:rsidP="00951149">
      <w:pPr>
        <w:jc w:val="both"/>
        <w:rPr>
          <w:rFonts w:ascii="Calibri Light" w:hAnsi="Calibri Light" w:cs="Calibri Light"/>
          <w:color w:val="0000FF"/>
        </w:rPr>
      </w:pPr>
    </w:p>
    <w:p w14:paraId="399E74BC" w14:textId="77777777" w:rsidR="00FB0F63" w:rsidRPr="00346D7C" w:rsidRDefault="00FB0F63" w:rsidP="00D75289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a. Consideraciones éticas:</w:t>
      </w:r>
    </w:p>
    <w:p w14:paraId="0EF115E9" w14:textId="77777777" w:rsidR="00FB0F63" w:rsidRPr="00346D7C" w:rsidRDefault="00FB0F63" w:rsidP="00D75289">
      <w:pPr>
        <w:numPr>
          <w:ilvl w:val="0"/>
          <w:numId w:val="13"/>
        </w:num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El equipo de investigación debe analizar las implicancias éticas de estudio, de manera coherente y consistente con el protocolo de estudio, y con sus características y contextos, y no de manera general.</w:t>
      </w:r>
    </w:p>
    <w:p w14:paraId="51E2354E" w14:textId="77777777" w:rsidR="00FB0F63" w:rsidRPr="00346D7C" w:rsidRDefault="00FB0F63" w:rsidP="00D75289">
      <w:pPr>
        <w:numPr>
          <w:ilvl w:val="0"/>
          <w:numId w:val="13"/>
        </w:num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Los investigadores deben señalar los principales dilemas éticos, indicando cómo los abordarán y cómo reducirán los posibles efectos no deseados.</w:t>
      </w:r>
    </w:p>
    <w:p w14:paraId="6E23CADF" w14:textId="77777777" w:rsidR="00FB0F63" w:rsidRPr="00346D7C" w:rsidRDefault="00FB0F63" w:rsidP="00D75289">
      <w:pPr>
        <w:numPr>
          <w:ilvl w:val="0"/>
          <w:numId w:val="13"/>
        </w:num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Se deberá explicitar si el estudio requerirá consentimiento informado y/o asentimiento (no es necesario adjuntarlos en la postulación)</w:t>
      </w:r>
      <w:r w:rsidR="00052079" w:rsidRPr="00346D7C">
        <w:rPr>
          <w:rFonts w:ascii="Calibri Light" w:hAnsi="Calibri Light" w:cs="Calibri Light"/>
          <w:color w:val="0000FF"/>
        </w:rPr>
        <w:t>.</w:t>
      </w:r>
    </w:p>
    <w:p w14:paraId="6E2ACF89" w14:textId="77777777" w:rsidR="00FB0F63" w:rsidRPr="00346D7C" w:rsidRDefault="00FB0F63" w:rsidP="00D75289">
      <w:pPr>
        <w:numPr>
          <w:ilvl w:val="0"/>
          <w:numId w:val="13"/>
        </w:num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Señalar caminos de acción frente a temas emergentes que afecten algún principio ético (por ej</w:t>
      </w:r>
      <w:r w:rsidR="00052079" w:rsidRPr="00346D7C">
        <w:rPr>
          <w:rFonts w:ascii="Calibri Light" w:hAnsi="Calibri Light" w:cs="Calibri Light"/>
          <w:color w:val="0000FF"/>
        </w:rPr>
        <w:t>.</w:t>
      </w:r>
      <w:r w:rsidRPr="00346D7C">
        <w:rPr>
          <w:rFonts w:ascii="Calibri Light" w:hAnsi="Calibri Light" w:cs="Calibri Light"/>
          <w:color w:val="0000FF"/>
        </w:rPr>
        <w:t xml:space="preserve"> detección de una enfermedad o situación de salud de riesgo)</w:t>
      </w:r>
      <w:r w:rsidR="00052079" w:rsidRPr="00346D7C">
        <w:rPr>
          <w:rFonts w:ascii="Calibri Light" w:hAnsi="Calibri Light" w:cs="Calibri Light"/>
          <w:color w:val="0000FF"/>
        </w:rPr>
        <w:t>.</w:t>
      </w:r>
    </w:p>
    <w:p w14:paraId="7B68A4CA" w14:textId="77777777" w:rsidR="00FB0F63" w:rsidRPr="00346D7C" w:rsidRDefault="00FB0F63" w:rsidP="00951149">
      <w:pPr>
        <w:jc w:val="both"/>
        <w:rPr>
          <w:rFonts w:ascii="Calibri Light" w:hAnsi="Calibri Light" w:cs="Calibri Light"/>
          <w:color w:val="0000FF"/>
        </w:rPr>
      </w:pPr>
    </w:p>
    <w:p w14:paraId="7886DA7B" w14:textId="77777777" w:rsidR="00FB0F63" w:rsidRPr="00346D7C" w:rsidRDefault="00951149" w:rsidP="00951149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 xml:space="preserve">b. </w:t>
      </w:r>
      <w:r w:rsidR="00FB0F63" w:rsidRPr="00346D7C">
        <w:rPr>
          <w:rFonts w:ascii="Calibri Light" w:hAnsi="Calibri Light" w:cs="Calibri Light"/>
          <w:color w:val="0000FF"/>
        </w:rPr>
        <w:t>Consideraciones de seguridad:</w:t>
      </w:r>
    </w:p>
    <w:p w14:paraId="68789FAF" w14:textId="77777777" w:rsidR="00951149" w:rsidRPr="00346D7C" w:rsidRDefault="00951149" w:rsidP="00D75289">
      <w:pPr>
        <w:numPr>
          <w:ilvl w:val="0"/>
          <w:numId w:val="13"/>
        </w:num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 xml:space="preserve">Análisis de riesgos </w:t>
      </w:r>
      <w:r w:rsidR="00FB0F63" w:rsidRPr="00346D7C">
        <w:rPr>
          <w:rFonts w:ascii="Calibri Light" w:hAnsi="Calibri Light" w:cs="Calibri Light"/>
          <w:color w:val="0000FF"/>
        </w:rPr>
        <w:t xml:space="preserve">al usar instalaciones, equipamiento y/o materiales que puedan </w:t>
      </w:r>
      <w:r w:rsidR="00052079" w:rsidRPr="00346D7C">
        <w:rPr>
          <w:rFonts w:ascii="Calibri Light" w:hAnsi="Calibri Light" w:cs="Calibri Light"/>
          <w:color w:val="0000FF"/>
        </w:rPr>
        <w:t>implicar</w:t>
      </w:r>
      <w:r w:rsidR="00FB0F63" w:rsidRPr="00346D7C">
        <w:rPr>
          <w:rFonts w:ascii="Calibri Light" w:hAnsi="Calibri Light" w:cs="Calibri Light"/>
          <w:color w:val="0000FF"/>
        </w:rPr>
        <w:t xml:space="preserve"> un </w:t>
      </w:r>
      <w:r w:rsidR="00052079" w:rsidRPr="00346D7C">
        <w:rPr>
          <w:rFonts w:ascii="Calibri Light" w:hAnsi="Calibri Light" w:cs="Calibri Light"/>
          <w:color w:val="0000FF"/>
        </w:rPr>
        <w:t>potencial daño</w:t>
      </w:r>
      <w:r w:rsidR="00FB0F63" w:rsidRPr="00346D7C">
        <w:rPr>
          <w:rFonts w:ascii="Calibri Light" w:hAnsi="Calibri Light" w:cs="Calibri Light"/>
          <w:color w:val="0000FF"/>
        </w:rPr>
        <w:t xml:space="preserve"> para la salud de investigadores, alumno/as y sujetos de estudio</w:t>
      </w:r>
      <w:r w:rsidRPr="00346D7C">
        <w:rPr>
          <w:rFonts w:ascii="Calibri Light" w:hAnsi="Calibri Light" w:cs="Calibri Light"/>
          <w:color w:val="0000FF"/>
        </w:rPr>
        <w:t>.</w:t>
      </w:r>
    </w:p>
    <w:p w14:paraId="7692F847" w14:textId="77777777" w:rsidR="00FB0F63" w:rsidRPr="00346D7C" w:rsidRDefault="00951149" w:rsidP="00D75289">
      <w:pPr>
        <w:numPr>
          <w:ilvl w:val="0"/>
          <w:numId w:val="13"/>
        </w:num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>Medidas que se tomarán durante el proyecto para mitigar estos riesgos.</w:t>
      </w:r>
    </w:p>
    <w:p w14:paraId="7F4BB7B9" w14:textId="77777777" w:rsidR="00FB0F63" w:rsidRPr="00346D7C" w:rsidRDefault="00FB0F63" w:rsidP="00951149">
      <w:pPr>
        <w:jc w:val="both"/>
        <w:rPr>
          <w:rFonts w:ascii="Calibri Light" w:hAnsi="Calibri Light" w:cs="Calibri Light"/>
          <w:color w:val="0000FF"/>
        </w:rPr>
      </w:pPr>
    </w:p>
    <w:p w14:paraId="16D41ED5" w14:textId="77777777" w:rsidR="00FB0F63" w:rsidRPr="00346D7C" w:rsidRDefault="00951149" w:rsidP="00D75289">
      <w:pPr>
        <w:jc w:val="both"/>
        <w:rPr>
          <w:rFonts w:ascii="Calibri Light" w:hAnsi="Calibri Light" w:cs="Calibri Light"/>
          <w:color w:val="0000FF"/>
        </w:rPr>
      </w:pPr>
      <w:r w:rsidRPr="00346D7C">
        <w:rPr>
          <w:rFonts w:ascii="Calibri Light" w:hAnsi="Calibri Light" w:cs="Calibri Light"/>
          <w:color w:val="0000FF"/>
        </w:rPr>
        <w:t xml:space="preserve">c. </w:t>
      </w:r>
      <w:r w:rsidR="00FB0F63" w:rsidRPr="00346D7C">
        <w:rPr>
          <w:rFonts w:ascii="Calibri Light" w:hAnsi="Calibri Light" w:cs="Calibri Light"/>
          <w:color w:val="0000FF"/>
        </w:rPr>
        <w:t xml:space="preserve">Indicar las autorizaciones institucionales requeridas para la ejecución del proyecto. </w:t>
      </w:r>
      <w:r w:rsidRPr="00346D7C">
        <w:rPr>
          <w:rFonts w:ascii="Calibri Light" w:hAnsi="Calibri Light" w:cs="Calibri Light"/>
          <w:color w:val="0000FF"/>
        </w:rPr>
        <w:t xml:space="preserve">Mencionar </w:t>
      </w:r>
      <w:r w:rsidR="00FB0F63" w:rsidRPr="00346D7C">
        <w:rPr>
          <w:rFonts w:ascii="Calibri Light" w:hAnsi="Calibri Light" w:cs="Calibri Light"/>
          <w:color w:val="0000FF"/>
        </w:rPr>
        <w:t>el</w:t>
      </w:r>
      <w:r w:rsidRPr="00346D7C">
        <w:rPr>
          <w:rFonts w:ascii="Calibri Light" w:hAnsi="Calibri Light" w:cs="Calibri Light"/>
          <w:color w:val="0000FF"/>
        </w:rPr>
        <w:t xml:space="preserve"> o los</w:t>
      </w:r>
      <w:r w:rsidR="00FB0F63" w:rsidRPr="00346D7C">
        <w:rPr>
          <w:rFonts w:ascii="Calibri Light" w:hAnsi="Calibri Light" w:cs="Calibri Light"/>
          <w:color w:val="0000FF"/>
        </w:rPr>
        <w:t xml:space="preserve"> </w:t>
      </w:r>
      <w:r w:rsidRPr="00346D7C">
        <w:rPr>
          <w:rFonts w:ascii="Calibri Light" w:hAnsi="Calibri Light" w:cs="Calibri Light"/>
          <w:color w:val="0000FF"/>
        </w:rPr>
        <w:t>CEC(s) y/o C</w:t>
      </w:r>
      <w:r w:rsidR="00FB0F63" w:rsidRPr="00346D7C">
        <w:rPr>
          <w:rFonts w:ascii="Calibri Light" w:hAnsi="Calibri Light" w:cs="Calibri Light"/>
          <w:color w:val="0000FF"/>
        </w:rPr>
        <w:t xml:space="preserve">omité de </w:t>
      </w:r>
      <w:r w:rsidRPr="00346D7C">
        <w:rPr>
          <w:rFonts w:ascii="Calibri Light" w:hAnsi="Calibri Light" w:cs="Calibri Light"/>
          <w:color w:val="0000FF"/>
        </w:rPr>
        <w:t>Seguridad</w:t>
      </w:r>
      <w:r w:rsidR="00FB0F63" w:rsidRPr="00346D7C">
        <w:rPr>
          <w:rFonts w:ascii="Calibri Light" w:hAnsi="Calibri Light" w:cs="Calibri Light"/>
          <w:color w:val="0000FF"/>
        </w:rPr>
        <w:t xml:space="preserve"> al que </w:t>
      </w:r>
      <w:r w:rsidRPr="00346D7C">
        <w:rPr>
          <w:rFonts w:ascii="Calibri Light" w:hAnsi="Calibri Light" w:cs="Calibri Light"/>
          <w:color w:val="0000FF"/>
        </w:rPr>
        <w:t xml:space="preserve">se </w:t>
      </w:r>
      <w:r w:rsidR="00FB0F63" w:rsidRPr="00346D7C">
        <w:rPr>
          <w:rFonts w:ascii="Calibri Light" w:hAnsi="Calibri Light" w:cs="Calibri Light"/>
          <w:color w:val="0000FF"/>
        </w:rPr>
        <w:t>debe</w:t>
      </w:r>
      <w:r w:rsidRPr="00346D7C">
        <w:rPr>
          <w:rFonts w:ascii="Calibri Light" w:hAnsi="Calibri Light" w:cs="Calibri Light"/>
          <w:color w:val="0000FF"/>
        </w:rPr>
        <w:t>rá(n)</w:t>
      </w:r>
      <w:r w:rsidR="00FB0F63" w:rsidRPr="00346D7C">
        <w:rPr>
          <w:rFonts w:ascii="Calibri Light" w:hAnsi="Calibri Light" w:cs="Calibri Light"/>
          <w:color w:val="0000FF"/>
        </w:rPr>
        <w:t xml:space="preserve"> presentar </w:t>
      </w:r>
      <w:r w:rsidRPr="00346D7C">
        <w:rPr>
          <w:rFonts w:ascii="Calibri Light" w:hAnsi="Calibri Light" w:cs="Calibri Light"/>
          <w:color w:val="0000FF"/>
        </w:rPr>
        <w:t>solicitud(es) de autorización(</w:t>
      </w:r>
      <w:r w:rsidR="00FB0F63" w:rsidRPr="00346D7C">
        <w:rPr>
          <w:rFonts w:ascii="Calibri Light" w:hAnsi="Calibri Light" w:cs="Calibri Light"/>
          <w:color w:val="0000FF"/>
        </w:rPr>
        <w:t>es</w:t>
      </w:r>
      <w:r w:rsidRPr="00346D7C">
        <w:rPr>
          <w:rFonts w:ascii="Calibri Light" w:hAnsi="Calibri Light" w:cs="Calibri Light"/>
          <w:color w:val="0000FF"/>
        </w:rPr>
        <w:t>), en caso de ser adjudicado el proyecto</w:t>
      </w:r>
      <w:r w:rsidR="00FB0F63" w:rsidRPr="00346D7C">
        <w:rPr>
          <w:rFonts w:ascii="Calibri Light" w:hAnsi="Calibri Light" w:cs="Calibri Light"/>
          <w:color w:val="0000FF"/>
        </w:rPr>
        <w:t>.</w:t>
      </w:r>
    </w:p>
    <w:p w14:paraId="62AF9723" w14:textId="77777777" w:rsidR="00D1378D" w:rsidRPr="00346D7C" w:rsidRDefault="00D1378D" w:rsidP="00D75289">
      <w:pPr>
        <w:jc w:val="both"/>
        <w:rPr>
          <w:rFonts w:ascii="Calibri Light" w:hAnsi="Calibri Light" w:cs="Calibri Light"/>
        </w:rPr>
      </w:pPr>
    </w:p>
    <w:p w14:paraId="0545F7AE" w14:textId="77777777" w:rsidR="00EA2809" w:rsidRPr="00D75289" w:rsidRDefault="00A12C8A" w:rsidP="00D752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50D67">
        <w:rPr>
          <w:b/>
          <w:bCs/>
          <w:sz w:val="22"/>
          <w:szCs w:val="22"/>
        </w:rPr>
        <w:lastRenderedPageBreak/>
        <w:t xml:space="preserve">2.5. </w:t>
      </w:r>
      <w:r w:rsidR="00D1378D" w:rsidRPr="00D75289">
        <w:rPr>
          <w:b/>
          <w:bCs/>
          <w:sz w:val="22"/>
          <w:szCs w:val="22"/>
        </w:rPr>
        <w:t xml:space="preserve">Plan de trabajo. </w:t>
      </w:r>
    </w:p>
    <w:p w14:paraId="683B7925" w14:textId="77777777" w:rsidR="00D1378D" w:rsidRPr="00D75289" w:rsidRDefault="00D1378D" w:rsidP="00D75289">
      <w:pPr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 xml:space="preserve">Complete el cronograma y </w:t>
      </w:r>
      <w:r w:rsidR="00BE027A" w:rsidRPr="00D75289">
        <w:rPr>
          <w:rFonts w:ascii="Calibri Light" w:hAnsi="Calibri Light" w:cs="Calibri Light"/>
          <w:color w:val="0000FF"/>
        </w:rPr>
        <w:t xml:space="preserve">describa las actividades </w:t>
      </w:r>
      <w:r w:rsidRPr="00D75289">
        <w:rPr>
          <w:rFonts w:ascii="Calibri Light" w:hAnsi="Calibri Light" w:cs="Calibri Light"/>
          <w:color w:val="0000FF"/>
        </w:rPr>
        <w:t xml:space="preserve">que se deben llevar a cabo para cumplir con los objetivos planteados en el tiempo establecido. Se sugiere </w:t>
      </w:r>
      <w:r w:rsidR="007C0D5E" w:rsidRPr="00D75289">
        <w:rPr>
          <w:rFonts w:ascii="Calibri Light" w:hAnsi="Calibri Light" w:cs="Calibri Light"/>
          <w:color w:val="0000FF"/>
        </w:rPr>
        <w:t xml:space="preserve">estructurar las actividades de acuerdo a objetivos específicos del proyecto, </w:t>
      </w:r>
      <w:r w:rsidRPr="00D75289">
        <w:rPr>
          <w:rFonts w:ascii="Calibri Light" w:hAnsi="Calibri Light" w:cs="Calibri Light"/>
          <w:color w:val="0000FF"/>
        </w:rPr>
        <w:t>para permitir una mejor comprensión del proceso.</w:t>
      </w:r>
    </w:p>
    <w:p w14:paraId="4CA35D5A" w14:textId="77777777" w:rsidR="00D1378D" w:rsidRPr="005C1CF7" w:rsidRDefault="00D1378D" w:rsidP="00302D88">
      <w:pPr>
        <w:rPr>
          <w:sz w:val="22"/>
          <w:szCs w:val="22"/>
        </w:rPr>
      </w:pPr>
    </w:p>
    <w:p w14:paraId="32412887" w14:textId="77777777" w:rsidR="00BE027A" w:rsidRPr="005C1CF7" w:rsidRDefault="00A12C8A" w:rsidP="00302D88">
      <w:pPr>
        <w:rPr>
          <w:sz w:val="22"/>
          <w:szCs w:val="22"/>
        </w:rPr>
      </w:pPr>
      <w:r>
        <w:rPr>
          <w:sz w:val="22"/>
          <w:szCs w:val="22"/>
        </w:rPr>
        <w:t>Carta Gantt del plan de trabajo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16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43"/>
      </w:tblGrid>
      <w:tr w:rsidR="007C0D5E" w:rsidRPr="00A12C8A" w14:paraId="043420D4" w14:textId="77777777" w:rsidTr="00D75289"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14:paraId="08BC8CED" w14:textId="77777777" w:rsidR="007C0D5E" w:rsidRPr="00D75289" w:rsidRDefault="007C0D5E" w:rsidP="00E23C46">
            <w:pPr>
              <w:jc w:val="center"/>
              <w:rPr>
                <w:b/>
              </w:rPr>
            </w:pPr>
            <w:r w:rsidRPr="00D75289">
              <w:rPr>
                <w:b/>
              </w:rPr>
              <w:t>Objetivo específico</w:t>
            </w:r>
          </w:p>
        </w:tc>
        <w:tc>
          <w:tcPr>
            <w:tcW w:w="4161" w:type="dxa"/>
            <w:tcMar>
              <w:left w:w="57" w:type="dxa"/>
              <w:right w:w="57" w:type="dxa"/>
            </w:tcMar>
            <w:vAlign w:val="center"/>
          </w:tcPr>
          <w:p w14:paraId="44771752" w14:textId="77777777" w:rsidR="007C0D5E" w:rsidRPr="00D75289" w:rsidRDefault="007C0D5E" w:rsidP="00E23C46">
            <w:pPr>
              <w:jc w:val="center"/>
              <w:rPr>
                <w:b/>
              </w:rPr>
            </w:pPr>
            <w:r w:rsidRPr="00D75289">
              <w:rPr>
                <w:b/>
              </w:rPr>
              <w:t>Actividad</w:t>
            </w:r>
          </w:p>
        </w:tc>
        <w:tc>
          <w:tcPr>
            <w:tcW w:w="3845" w:type="dxa"/>
            <w:gridSpan w:val="12"/>
            <w:tcMar>
              <w:left w:w="57" w:type="dxa"/>
              <w:right w:w="57" w:type="dxa"/>
            </w:tcMar>
            <w:vAlign w:val="center"/>
          </w:tcPr>
          <w:p w14:paraId="27C6799C" w14:textId="77777777" w:rsidR="007C0D5E" w:rsidRPr="00D75289" w:rsidRDefault="007C0D5E" w:rsidP="00E23C46">
            <w:pPr>
              <w:jc w:val="center"/>
              <w:rPr>
                <w:b/>
              </w:rPr>
            </w:pPr>
            <w:r w:rsidRPr="00D75289">
              <w:rPr>
                <w:b/>
              </w:rPr>
              <w:t>Mes</w:t>
            </w:r>
          </w:p>
        </w:tc>
      </w:tr>
      <w:tr w:rsidR="00A12C8A" w:rsidRPr="00A12C8A" w14:paraId="18CBAB61" w14:textId="77777777" w:rsidTr="00D75289">
        <w:tc>
          <w:tcPr>
            <w:tcW w:w="1050" w:type="dxa"/>
            <w:tcMar>
              <w:left w:w="57" w:type="dxa"/>
              <w:right w:w="57" w:type="dxa"/>
            </w:tcMar>
          </w:tcPr>
          <w:p w14:paraId="5EDC1F9C" w14:textId="77777777" w:rsidR="007C0D5E" w:rsidRPr="00D75289" w:rsidRDefault="007C0D5E" w:rsidP="00E23C46"/>
        </w:tc>
        <w:tc>
          <w:tcPr>
            <w:tcW w:w="4161" w:type="dxa"/>
            <w:tcMar>
              <w:left w:w="57" w:type="dxa"/>
              <w:right w:w="57" w:type="dxa"/>
            </w:tcMar>
          </w:tcPr>
          <w:p w14:paraId="3DB57F29" w14:textId="77777777" w:rsidR="007C0D5E" w:rsidRPr="00D75289" w:rsidRDefault="007C0D5E" w:rsidP="00E23C46"/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6DC196A" w14:textId="77777777" w:rsidR="007C0D5E" w:rsidRPr="00D75289" w:rsidRDefault="007C0D5E" w:rsidP="00D75289">
            <w:pPr>
              <w:jc w:val="center"/>
            </w:pPr>
            <w:r w:rsidRPr="00D75289">
              <w:t>1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74C7E952" w14:textId="77777777" w:rsidR="007C0D5E" w:rsidRPr="00D75289" w:rsidRDefault="007C0D5E" w:rsidP="00D75289">
            <w:pPr>
              <w:jc w:val="center"/>
            </w:pPr>
            <w:r w:rsidRPr="00D75289">
              <w:t>2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344EEBB2" w14:textId="77777777" w:rsidR="007C0D5E" w:rsidRPr="00D75289" w:rsidRDefault="007C0D5E" w:rsidP="00D75289">
            <w:pPr>
              <w:jc w:val="center"/>
            </w:pPr>
            <w:r w:rsidRPr="00D75289">
              <w:t>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2B4DDB6" w14:textId="77777777" w:rsidR="007C0D5E" w:rsidRPr="00D75289" w:rsidRDefault="007C0D5E" w:rsidP="00D75289">
            <w:pPr>
              <w:jc w:val="center"/>
            </w:pPr>
            <w:r w:rsidRPr="00D75289">
              <w:t>4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FAA64FB" w14:textId="77777777" w:rsidR="007C0D5E" w:rsidRPr="00D75289" w:rsidRDefault="007C0D5E" w:rsidP="00D75289">
            <w:pPr>
              <w:jc w:val="center"/>
            </w:pPr>
            <w:r w:rsidRPr="00D75289">
              <w:t>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6F0F788" w14:textId="77777777" w:rsidR="007C0D5E" w:rsidRPr="00D75289" w:rsidRDefault="007C0D5E" w:rsidP="00D75289">
            <w:pPr>
              <w:jc w:val="center"/>
            </w:pPr>
            <w:r w:rsidRPr="00D75289">
              <w:t>6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2554EA1C" w14:textId="77777777" w:rsidR="007C0D5E" w:rsidRPr="00D75289" w:rsidRDefault="007C0D5E" w:rsidP="00D75289">
            <w:pPr>
              <w:jc w:val="center"/>
            </w:pPr>
            <w:r w:rsidRPr="00D75289">
              <w:t>7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5A5F582" w14:textId="77777777" w:rsidR="007C0D5E" w:rsidRPr="00D75289" w:rsidRDefault="007C0D5E" w:rsidP="00D75289">
            <w:pPr>
              <w:jc w:val="center"/>
            </w:pPr>
            <w:r w:rsidRPr="00D75289">
              <w:t>8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AC8650E" w14:textId="77777777" w:rsidR="007C0D5E" w:rsidRPr="00D75289" w:rsidRDefault="007C0D5E" w:rsidP="00D75289">
            <w:pPr>
              <w:jc w:val="center"/>
            </w:pPr>
            <w:r w:rsidRPr="00D75289">
              <w:t>9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4D981FC" w14:textId="77777777" w:rsidR="007C0D5E" w:rsidRPr="00D75289" w:rsidRDefault="007C0D5E" w:rsidP="00D75289">
            <w:pPr>
              <w:jc w:val="center"/>
            </w:pPr>
            <w:r w:rsidRPr="00D75289">
              <w:t>10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75C675A" w14:textId="77777777" w:rsidR="007C0D5E" w:rsidRPr="00D75289" w:rsidRDefault="007C0D5E" w:rsidP="00D75289">
            <w:pPr>
              <w:jc w:val="center"/>
            </w:pPr>
            <w:r w:rsidRPr="00D75289">
              <w:t>11</w:t>
            </w: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14:paraId="5EF5DA7C" w14:textId="77777777" w:rsidR="007C0D5E" w:rsidRPr="00D75289" w:rsidRDefault="007C0D5E" w:rsidP="00D75289">
            <w:pPr>
              <w:jc w:val="center"/>
            </w:pPr>
            <w:r w:rsidRPr="00D75289">
              <w:t>12</w:t>
            </w:r>
          </w:p>
        </w:tc>
      </w:tr>
      <w:tr w:rsidR="00A12C8A" w:rsidRPr="00A12C8A" w14:paraId="4042F3B2" w14:textId="77777777" w:rsidTr="00D75289">
        <w:tc>
          <w:tcPr>
            <w:tcW w:w="1050" w:type="dxa"/>
            <w:tcMar>
              <w:left w:w="57" w:type="dxa"/>
              <w:right w:w="57" w:type="dxa"/>
            </w:tcMar>
          </w:tcPr>
          <w:p w14:paraId="587A6408" w14:textId="77777777" w:rsidR="007C0D5E" w:rsidRPr="00D75289" w:rsidRDefault="007C0D5E" w:rsidP="00E23C46"/>
        </w:tc>
        <w:tc>
          <w:tcPr>
            <w:tcW w:w="4161" w:type="dxa"/>
            <w:tcMar>
              <w:left w:w="57" w:type="dxa"/>
              <w:right w:w="57" w:type="dxa"/>
            </w:tcMar>
          </w:tcPr>
          <w:p w14:paraId="6A5C5ECB" w14:textId="77777777" w:rsidR="007C0D5E" w:rsidRPr="00D75289" w:rsidRDefault="007C0D5E" w:rsidP="00E23C46"/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4AD946B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223C4A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13D3222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3B923E8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0A3684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17E536D4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4F752939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CBB5C9D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ADCE095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6A07D09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5E991F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14:paraId="1C92A14E" w14:textId="77777777" w:rsidR="007C0D5E" w:rsidRPr="00D75289" w:rsidRDefault="007C0D5E" w:rsidP="00D75289">
            <w:pPr>
              <w:jc w:val="center"/>
            </w:pPr>
          </w:p>
        </w:tc>
      </w:tr>
      <w:tr w:rsidR="00A12C8A" w:rsidRPr="00A12C8A" w14:paraId="36292DD9" w14:textId="77777777" w:rsidTr="00D75289">
        <w:tc>
          <w:tcPr>
            <w:tcW w:w="1050" w:type="dxa"/>
            <w:tcMar>
              <w:left w:w="57" w:type="dxa"/>
              <w:right w:w="57" w:type="dxa"/>
            </w:tcMar>
          </w:tcPr>
          <w:p w14:paraId="638BBCA4" w14:textId="77777777" w:rsidR="007C0D5E" w:rsidRPr="00D75289" w:rsidRDefault="007C0D5E" w:rsidP="00E23C46"/>
        </w:tc>
        <w:tc>
          <w:tcPr>
            <w:tcW w:w="4161" w:type="dxa"/>
            <w:tcMar>
              <w:left w:w="57" w:type="dxa"/>
              <w:right w:w="57" w:type="dxa"/>
            </w:tcMar>
          </w:tcPr>
          <w:p w14:paraId="02D0DCA3" w14:textId="77777777" w:rsidR="007C0D5E" w:rsidRPr="00D75289" w:rsidRDefault="007C0D5E" w:rsidP="00E23C46"/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21AD12C3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7B58981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5A68C8F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0F39BC8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CAC0387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E100A8B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87133D4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9DE061F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659DBAFF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F1BC82A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17DAD2F2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14:paraId="40DB3FBE" w14:textId="77777777" w:rsidR="007C0D5E" w:rsidRPr="00D75289" w:rsidRDefault="007C0D5E" w:rsidP="00D75289">
            <w:pPr>
              <w:jc w:val="center"/>
            </w:pPr>
          </w:p>
        </w:tc>
      </w:tr>
      <w:tr w:rsidR="00A12C8A" w:rsidRPr="00A12C8A" w14:paraId="0E6CC23D" w14:textId="77777777" w:rsidTr="00D75289">
        <w:tc>
          <w:tcPr>
            <w:tcW w:w="1050" w:type="dxa"/>
            <w:tcMar>
              <w:left w:w="57" w:type="dxa"/>
              <w:right w:w="57" w:type="dxa"/>
            </w:tcMar>
          </w:tcPr>
          <w:p w14:paraId="64D09ECB" w14:textId="77777777" w:rsidR="007C0D5E" w:rsidRPr="00D75289" w:rsidRDefault="007C0D5E" w:rsidP="00E23C46"/>
        </w:tc>
        <w:tc>
          <w:tcPr>
            <w:tcW w:w="4161" w:type="dxa"/>
            <w:tcMar>
              <w:left w:w="57" w:type="dxa"/>
              <w:right w:w="57" w:type="dxa"/>
            </w:tcMar>
          </w:tcPr>
          <w:p w14:paraId="3268BE18" w14:textId="77777777" w:rsidR="007C0D5E" w:rsidRPr="00D75289" w:rsidRDefault="007C0D5E" w:rsidP="00E23C46"/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7516B38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98B2EA5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3B89279D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17C18A4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6E384C2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1169100C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69962B9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56CF5D3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01F7659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520BEDE0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EB19766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14:paraId="6E09F0EE" w14:textId="77777777" w:rsidR="007C0D5E" w:rsidRPr="00D75289" w:rsidRDefault="007C0D5E" w:rsidP="00D75289">
            <w:pPr>
              <w:jc w:val="center"/>
            </w:pPr>
          </w:p>
        </w:tc>
      </w:tr>
      <w:tr w:rsidR="00A12C8A" w:rsidRPr="00A12C8A" w14:paraId="2D05F5A5" w14:textId="77777777" w:rsidTr="00D75289">
        <w:tc>
          <w:tcPr>
            <w:tcW w:w="1050" w:type="dxa"/>
            <w:tcMar>
              <w:left w:w="57" w:type="dxa"/>
              <w:right w:w="57" w:type="dxa"/>
            </w:tcMar>
          </w:tcPr>
          <w:p w14:paraId="7D6467A9" w14:textId="77777777" w:rsidR="007C0D5E" w:rsidRPr="00D75289" w:rsidRDefault="007C0D5E" w:rsidP="00E23C46"/>
        </w:tc>
        <w:tc>
          <w:tcPr>
            <w:tcW w:w="4161" w:type="dxa"/>
            <w:tcMar>
              <w:left w:w="57" w:type="dxa"/>
              <w:right w:w="57" w:type="dxa"/>
            </w:tcMar>
          </w:tcPr>
          <w:p w14:paraId="0FE9C5DE" w14:textId="77777777" w:rsidR="007C0D5E" w:rsidRPr="00D75289" w:rsidRDefault="007C0D5E" w:rsidP="00E23C46"/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65898B6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FE74765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46AAE042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46A1367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4771E94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38DCC42C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85E8C80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E40CD0A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706B780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7BA6C30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5D53A3D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14:paraId="502816F8" w14:textId="77777777" w:rsidR="007C0D5E" w:rsidRPr="00D75289" w:rsidRDefault="007C0D5E" w:rsidP="00D75289">
            <w:pPr>
              <w:jc w:val="center"/>
            </w:pPr>
          </w:p>
        </w:tc>
      </w:tr>
      <w:tr w:rsidR="00A12C8A" w:rsidRPr="00A12C8A" w14:paraId="5CE995AD" w14:textId="77777777" w:rsidTr="00D75289">
        <w:tc>
          <w:tcPr>
            <w:tcW w:w="1050" w:type="dxa"/>
            <w:tcMar>
              <w:left w:w="57" w:type="dxa"/>
              <w:right w:w="57" w:type="dxa"/>
            </w:tcMar>
          </w:tcPr>
          <w:p w14:paraId="58AD94B4" w14:textId="77777777" w:rsidR="007C0D5E" w:rsidRPr="00D75289" w:rsidRDefault="007C0D5E" w:rsidP="00E23C46"/>
        </w:tc>
        <w:tc>
          <w:tcPr>
            <w:tcW w:w="4161" w:type="dxa"/>
            <w:tcMar>
              <w:left w:w="57" w:type="dxa"/>
              <w:right w:w="57" w:type="dxa"/>
            </w:tcMar>
          </w:tcPr>
          <w:p w14:paraId="162EAE76" w14:textId="77777777" w:rsidR="007C0D5E" w:rsidRPr="00D75289" w:rsidRDefault="007C0D5E" w:rsidP="00E23C46"/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7E79C04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B59134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346669D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EDB4F42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E7C4FA0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2076CE3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1E93069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69F2EDDB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279BCFD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1F8231F2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0C2D087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14:paraId="2CC6AD0D" w14:textId="77777777" w:rsidR="007C0D5E" w:rsidRPr="00D75289" w:rsidRDefault="007C0D5E" w:rsidP="00D75289">
            <w:pPr>
              <w:jc w:val="center"/>
            </w:pPr>
          </w:p>
        </w:tc>
      </w:tr>
      <w:tr w:rsidR="00A12C8A" w:rsidRPr="00A12C8A" w14:paraId="71292422" w14:textId="77777777" w:rsidTr="00D75289">
        <w:tc>
          <w:tcPr>
            <w:tcW w:w="1050" w:type="dxa"/>
            <w:tcMar>
              <w:left w:w="57" w:type="dxa"/>
              <w:right w:w="57" w:type="dxa"/>
            </w:tcMar>
          </w:tcPr>
          <w:p w14:paraId="081FF268" w14:textId="77777777" w:rsidR="007C0D5E" w:rsidRPr="00D75289" w:rsidRDefault="007C0D5E" w:rsidP="00E23C46"/>
        </w:tc>
        <w:tc>
          <w:tcPr>
            <w:tcW w:w="4161" w:type="dxa"/>
            <w:tcMar>
              <w:left w:w="57" w:type="dxa"/>
              <w:right w:w="57" w:type="dxa"/>
            </w:tcMar>
          </w:tcPr>
          <w:p w14:paraId="4CA32A1E" w14:textId="77777777" w:rsidR="007C0D5E" w:rsidRPr="00D75289" w:rsidRDefault="007C0D5E" w:rsidP="00E23C46"/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2A938C6E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797F0F08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A709328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6BCA12B6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423CBE43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F5BEAC8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44AB758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7168B01D" w14:textId="77777777" w:rsidR="007C0D5E" w:rsidRPr="00D75289" w:rsidRDefault="007C0D5E" w:rsidP="00D75289">
            <w:pPr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58394032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7609B27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02CEA9B" w14:textId="77777777" w:rsidR="007C0D5E" w:rsidRPr="00D75289" w:rsidRDefault="007C0D5E" w:rsidP="00D75289">
            <w:pPr>
              <w:jc w:val="center"/>
            </w:pPr>
          </w:p>
        </w:tc>
        <w:tc>
          <w:tcPr>
            <w:tcW w:w="443" w:type="dxa"/>
            <w:tcMar>
              <w:left w:w="57" w:type="dxa"/>
              <w:right w:w="57" w:type="dxa"/>
            </w:tcMar>
          </w:tcPr>
          <w:p w14:paraId="16310212" w14:textId="77777777" w:rsidR="007C0D5E" w:rsidRPr="00D75289" w:rsidRDefault="007C0D5E" w:rsidP="00D75289">
            <w:pPr>
              <w:jc w:val="center"/>
            </w:pPr>
          </w:p>
        </w:tc>
      </w:tr>
    </w:tbl>
    <w:p w14:paraId="525C2403" w14:textId="77777777" w:rsidR="00A12C8A" w:rsidRPr="005C1CF7" w:rsidRDefault="00A12C8A" w:rsidP="00302D88">
      <w:pPr>
        <w:rPr>
          <w:sz w:val="22"/>
          <w:szCs w:val="22"/>
        </w:rPr>
      </w:pPr>
    </w:p>
    <w:p w14:paraId="33DE6414" w14:textId="77777777" w:rsidR="00137F3F" w:rsidRPr="00D75289" w:rsidRDefault="00A12C8A" w:rsidP="00BE027A">
      <w:pPr>
        <w:rPr>
          <w:b/>
          <w:bCs/>
          <w:sz w:val="22"/>
          <w:szCs w:val="22"/>
        </w:rPr>
      </w:pPr>
      <w:r>
        <w:rPr>
          <w:rFonts w:cs="Calibri"/>
          <w:b/>
          <w:bCs/>
          <w:sz w:val="24"/>
          <w:szCs w:val="24"/>
        </w:rPr>
        <w:br w:type="page"/>
      </w:r>
      <w:r w:rsidR="00137F3F" w:rsidRPr="00D75289">
        <w:rPr>
          <w:rFonts w:cs="Calibri"/>
          <w:b/>
          <w:bCs/>
          <w:sz w:val="24"/>
          <w:szCs w:val="24"/>
        </w:rPr>
        <w:lastRenderedPageBreak/>
        <w:t>3. Capacidades e interdisciplina</w:t>
      </w:r>
    </w:p>
    <w:p w14:paraId="75B216B3" w14:textId="77777777" w:rsidR="00137F3F" w:rsidRDefault="00137F3F" w:rsidP="00BE027A">
      <w:pPr>
        <w:rPr>
          <w:sz w:val="22"/>
          <w:szCs w:val="22"/>
        </w:rPr>
      </w:pPr>
    </w:p>
    <w:p w14:paraId="4C1DBD26" w14:textId="77777777" w:rsidR="00EA2809" w:rsidRPr="00D75289" w:rsidRDefault="00250D67" w:rsidP="00BE02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3.1. </w:t>
      </w:r>
      <w:r w:rsidR="00137F3F" w:rsidRPr="00D75289">
        <w:rPr>
          <w:b/>
          <w:bCs/>
          <w:sz w:val="22"/>
          <w:szCs w:val="22"/>
        </w:rPr>
        <w:t>Actividades a ser realizadas por</w:t>
      </w:r>
      <w:r w:rsidR="008B0E43">
        <w:rPr>
          <w:b/>
          <w:bCs/>
          <w:sz w:val="22"/>
          <w:szCs w:val="22"/>
        </w:rPr>
        <w:t xml:space="preserve"> cada uno/a de</w:t>
      </w:r>
      <w:r w:rsidR="00137F3F" w:rsidRPr="00D75289">
        <w:rPr>
          <w:b/>
          <w:bCs/>
          <w:sz w:val="22"/>
          <w:szCs w:val="22"/>
        </w:rPr>
        <w:t xml:space="preserve"> los/las investigadore/as</w:t>
      </w:r>
      <w:r w:rsidR="00F216D5">
        <w:rPr>
          <w:b/>
          <w:bCs/>
          <w:sz w:val="22"/>
          <w:szCs w:val="22"/>
        </w:rPr>
        <w:t>.</w:t>
      </w:r>
      <w:r w:rsidR="00F216D5" w:rsidRPr="00AB09BE">
        <w:rPr>
          <w:sz w:val="22"/>
          <w:szCs w:val="22"/>
        </w:rPr>
        <w:t xml:space="preserve"> (máx</w:t>
      </w:r>
      <w:r w:rsidR="00F216D5">
        <w:rPr>
          <w:sz w:val="22"/>
          <w:szCs w:val="22"/>
        </w:rPr>
        <w:t>.</w:t>
      </w:r>
      <w:r w:rsidR="00F216D5" w:rsidRPr="00AB09BE">
        <w:rPr>
          <w:sz w:val="22"/>
          <w:szCs w:val="22"/>
        </w:rPr>
        <w:t xml:space="preserve"> ½ pág.)</w:t>
      </w:r>
    </w:p>
    <w:p w14:paraId="2BEE38D7" w14:textId="77777777" w:rsidR="00BE027A" w:rsidRPr="00D75289" w:rsidRDefault="00BE027A" w:rsidP="00D75289">
      <w:pPr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>Descri</w:t>
      </w:r>
      <w:r w:rsidR="00A12C8A">
        <w:rPr>
          <w:rFonts w:ascii="Calibri Light" w:hAnsi="Calibri Light" w:cs="Calibri Light"/>
          <w:color w:val="0000FF"/>
        </w:rPr>
        <w:t>ba las</w:t>
      </w:r>
      <w:r w:rsidR="00D1378D" w:rsidRPr="00D75289">
        <w:rPr>
          <w:rFonts w:ascii="Calibri Light" w:hAnsi="Calibri Light" w:cs="Calibri Light"/>
          <w:color w:val="0000FF"/>
        </w:rPr>
        <w:t xml:space="preserve"> actividades </w:t>
      </w:r>
      <w:r w:rsidRPr="00D75289">
        <w:rPr>
          <w:rFonts w:ascii="Calibri Light" w:hAnsi="Calibri Light" w:cs="Calibri Light"/>
          <w:color w:val="0000FF"/>
        </w:rPr>
        <w:t xml:space="preserve">según etapa </w:t>
      </w:r>
      <w:r w:rsidR="003F3842" w:rsidRPr="00D75289">
        <w:rPr>
          <w:rFonts w:ascii="Calibri Light" w:hAnsi="Calibri Light" w:cs="Calibri Light"/>
          <w:color w:val="0000FF"/>
        </w:rPr>
        <w:t>y</w:t>
      </w:r>
      <w:r w:rsidR="00812976" w:rsidRPr="00D75289">
        <w:rPr>
          <w:rFonts w:ascii="Calibri Light" w:hAnsi="Calibri Light" w:cs="Calibri Light"/>
          <w:color w:val="0000FF"/>
        </w:rPr>
        <w:t xml:space="preserve"> responsabilidad</w:t>
      </w:r>
      <w:r w:rsidR="003F3842" w:rsidRPr="00D75289">
        <w:rPr>
          <w:rFonts w:ascii="Calibri Light" w:hAnsi="Calibri Light" w:cs="Calibri Light"/>
          <w:color w:val="0000FF"/>
        </w:rPr>
        <w:t xml:space="preserve"> de cada uno de los inte</w:t>
      </w:r>
      <w:r w:rsidR="00C421A5" w:rsidRPr="00D75289">
        <w:rPr>
          <w:rFonts w:ascii="Calibri Light" w:hAnsi="Calibri Light" w:cs="Calibri Light"/>
          <w:color w:val="0000FF"/>
        </w:rPr>
        <w:t>grantes del equipo investigador.</w:t>
      </w:r>
    </w:p>
    <w:p w14:paraId="6D07685E" w14:textId="77777777" w:rsidR="00A12C8A" w:rsidRDefault="00A12C8A" w:rsidP="00BE027A">
      <w:pPr>
        <w:rPr>
          <w:sz w:val="22"/>
          <w:szCs w:val="22"/>
        </w:rPr>
      </w:pPr>
    </w:p>
    <w:p w14:paraId="503BDD4D" w14:textId="77777777" w:rsidR="00A12C8A" w:rsidRPr="005C1CF7" w:rsidRDefault="00A12C8A" w:rsidP="00BE027A">
      <w:pPr>
        <w:rPr>
          <w:sz w:val="22"/>
          <w:szCs w:val="22"/>
        </w:rPr>
      </w:pPr>
    </w:p>
    <w:p w14:paraId="23A5B641" w14:textId="77777777" w:rsidR="00D1378D" w:rsidRDefault="00D1378D" w:rsidP="00302D88">
      <w:pPr>
        <w:rPr>
          <w:sz w:val="22"/>
          <w:szCs w:val="22"/>
        </w:rPr>
      </w:pPr>
    </w:p>
    <w:p w14:paraId="274DA8F1" w14:textId="77777777" w:rsidR="00137F3F" w:rsidRPr="00D75289" w:rsidRDefault="00250D67" w:rsidP="00137F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3.2. </w:t>
      </w:r>
      <w:r w:rsidR="00137F3F" w:rsidRPr="00D75289">
        <w:rPr>
          <w:b/>
          <w:bCs/>
          <w:sz w:val="22"/>
          <w:szCs w:val="22"/>
        </w:rPr>
        <w:t>Actividades a ser realizadas por los/las ayudantes alumno/as</w:t>
      </w:r>
      <w:r w:rsidR="00F216D5">
        <w:rPr>
          <w:b/>
          <w:bCs/>
          <w:sz w:val="22"/>
          <w:szCs w:val="22"/>
        </w:rPr>
        <w:t>.</w:t>
      </w:r>
      <w:r w:rsidR="00F216D5" w:rsidRPr="00AB09BE">
        <w:rPr>
          <w:sz w:val="22"/>
          <w:szCs w:val="22"/>
        </w:rPr>
        <w:t xml:space="preserve"> (máx</w:t>
      </w:r>
      <w:r w:rsidR="00F216D5">
        <w:rPr>
          <w:sz w:val="22"/>
          <w:szCs w:val="22"/>
        </w:rPr>
        <w:t>.</w:t>
      </w:r>
      <w:r w:rsidR="00F216D5" w:rsidRPr="00AB09BE">
        <w:rPr>
          <w:sz w:val="22"/>
          <w:szCs w:val="22"/>
        </w:rPr>
        <w:t xml:space="preserve"> ½ pág.)</w:t>
      </w:r>
    </w:p>
    <w:p w14:paraId="6956EA68" w14:textId="77777777" w:rsidR="00137F3F" w:rsidRPr="00D75289" w:rsidRDefault="00A12C8A" w:rsidP="00D75289">
      <w:pPr>
        <w:jc w:val="both"/>
        <w:rPr>
          <w:rFonts w:ascii="Calibri Light" w:hAnsi="Calibri Light" w:cs="Calibri Light"/>
          <w:color w:val="0000FF"/>
        </w:rPr>
      </w:pPr>
      <w:r w:rsidRPr="00874ADC">
        <w:rPr>
          <w:rFonts w:ascii="Calibri Light" w:hAnsi="Calibri Light" w:cs="Calibri Light"/>
          <w:color w:val="0000FF"/>
        </w:rPr>
        <w:t>Descri</w:t>
      </w:r>
      <w:r>
        <w:rPr>
          <w:rFonts w:ascii="Calibri Light" w:hAnsi="Calibri Light" w:cs="Calibri Light"/>
          <w:color w:val="0000FF"/>
        </w:rPr>
        <w:t>ba las</w:t>
      </w:r>
      <w:r w:rsidRPr="00874ADC">
        <w:rPr>
          <w:rFonts w:ascii="Calibri Light" w:hAnsi="Calibri Light" w:cs="Calibri Light"/>
          <w:color w:val="0000FF"/>
        </w:rPr>
        <w:t xml:space="preserve"> </w:t>
      </w:r>
      <w:r w:rsidR="00137F3F" w:rsidRPr="00D75289">
        <w:rPr>
          <w:rFonts w:ascii="Calibri Light" w:hAnsi="Calibri Light" w:cs="Calibri Light"/>
          <w:color w:val="0000FF"/>
        </w:rPr>
        <w:t xml:space="preserve">actividades según etapa y responsabilidad de cada uno de los integrantes del equipo investigador. </w:t>
      </w:r>
    </w:p>
    <w:p w14:paraId="466B9536" w14:textId="77777777" w:rsidR="00137F3F" w:rsidRDefault="00137F3F" w:rsidP="00302D88">
      <w:pPr>
        <w:rPr>
          <w:sz w:val="22"/>
          <w:szCs w:val="22"/>
        </w:rPr>
      </w:pPr>
    </w:p>
    <w:p w14:paraId="28481501" w14:textId="77777777" w:rsidR="00A12C8A" w:rsidRDefault="00A12C8A" w:rsidP="00302D88">
      <w:pPr>
        <w:rPr>
          <w:sz w:val="22"/>
          <w:szCs w:val="22"/>
        </w:rPr>
      </w:pPr>
    </w:p>
    <w:p w14:paraId="705A9FC7" w14:textId="77777777" w:rsidR="00A12C8A" w:rsidRPr="005C1CF7" w:rsidRDefault="00A12C8A" w:rsidP="00302D88">
      <w:pPr>
        <w:rPr>
          <w:sz w:val="22"/>
          <w:szCs w:val="22"/>
        </w:rPr>
      </w:pPr>
    </w:p>
    <w:p w14:paraId="5FB07C05" w14:textId="77777777" w:rsidR="00051463" w:rsidRPr="00137F3F" w:rsidRDefault="00A12C8A" w:rsidP="00051463">
      <w:p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50D67">
        <w:rPr>
          <w:b/>
          <w:bCs/>
          <w:sz w:val="22"/>
          <w:szCs w:val="22"/>
        </w:rPr>
        <w:lastRenderedPageBreak/>
        <w:t xml:space="preserve">3.3. </w:t>
      </w:r>
      <w:r w:rsidR="00137F3F" w:rsidRPr="00D75289">
        <w:rPr>
          <w:b/>
          <w:bCs/>
          <w:sz w:val="22"/>
          <w:szCs w:val="22"/>
        </w:rPr>
        <w:t>Formación, capacidades y experiencias de los investigadores</w:t>
      </w:r>
      <w:r w:rsidR="00F216D5">
        <w:rPr>
          <w:b/>
          <w:bCs/>
          <w:sz w:val="22"/>
          <w:szCs w:val="22"/>
        </w:rPr>
        <w:t>.</w:t>
      </w:r>
      <w:r w:rsidR="00F216D5" w:rsidRPr="00AB09BE">
        <w:rPr>
          <w:sz w:val="22"/>
          <w:szCs w:val="22"/>
        </w:rPr>
        <w:t xml:space="preserve"> (máx</w:t>
      </w:r>
      <w:r w:rsidR="00F216D5">
        <w:rPr>
          <w:sz w:val="22"/>
          <w:szCs w:val="22"/>
        </w:rPr>
        <w:t xml:space="preserve">. </w:t>
      </w:r>
      <w:r>
        <w:rPr>
          <w:sz w:val="22"/>
          <w:szCs w:val="22"/>
        </w:rPr>
        <w:t>2</w:t>
      </w:r>
      <w:r w:rsidR="00F216D5" w:rsidRPr="00AB09BE">
        <w:rPr>
          <w:sz w:val="22"/>
          <w:szCs w:val="22"/>
        </w:rPr>
        <w:t xml:space="preserve"> pág.)</w:t>
      </w:r>
    </w:p>
    <w:p w14:paraId="1092A6DC" w14:textId="77777777" w:rsidR="00051463" w:rsidRPr="00D75289" w:rsidRDefault="00964AC2" w:rsidP="00D75289">
      <w:pPr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>Para cada uno/una de los/las investigadore/as del proyecto, indicar su formación académica, proyectos y publicaciones pertinentes para el proyecto. También exponer la infraestructura y/o laboratorios que se pondrán a disposición del proyecto, así como otra información que se considere relevante para dar factibilidad al cumplimiento de los objetivos del proyecto.</w:t>
      </w:r>
    </w:p>
    <w:p w14:paraId="6517EDA2" w14:textId="77777777" w:rsidR="00051463" w:rsidRDefault="00051463" w:rsidP="00051463">
      <w:pPr>
        <w:tabs>
          <w:tab w:val="left" w:pos="426"/>
        </w:tabs>
        <w:jc w:val="both"/>
        <w:rPr>
          <w:sz w:val="22"/>
          <w:szCs w:val="22"/>
        </w:rPr>
      </w:pPr>
    </w:p>
    <w:p w14:paraId="62044407" w14:textId="77777777" w:rsidR="00A12C8A" w:rsidRDefault="00A12C8A" w:rsidP="00051463">
      <w:pPr>
        <w:tabs>
          <w:tab w:val="left" w:pos="426"/>
        </w:tabs>
        <w:jc w:val="both"/>
        <w:rPr>
          <w:sz w:val="22"/>
          <w:szCs w:val="22"/>
        </w:rPr>
      </w:pPr>
    </w:p>
    <w:p w14:paraId="58B2BB20" w14:textId="77777777" w:rsidR="00A12C8A" w:rsidRDefault="00A12C8A" w:rsidP="00051463">
      <w:pPr>
        <w:tabs>
          <w:tab w:val="left" w:pos="426"/>
        </w:tabs>
        <w:jc w:val="both"/>
        <w:rPr>
          <w:sz w:val="22"/>
          <w:szCs w:val="22"/>
        </w:rPr>
      </w:pPr>
    </w:p>
    <w:p w14:paraId="5BC19AC2" w14:textId="77777777" w:rsidR="00964AC2" w:rsidRPr="00D75289" w:rsidRDefault="00A12C8A" w:rsidP="00964A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50D67">
        <w:rPr>
          <w:b/>
          <w:bCs/>
          <w:sz w:val="22"/>
          <w:szCs w:val="22"/>
        </w:rPr>
        <w:lastRenderedPageBreak/>
        <w:t xml:space="preserve">3.4. </w:t>
      </w:r>
      <w:r w:rsidR="00964AC2" w:rsidRPr="00D75289">
        <w:rPr>
          <w:b/>
          <w:bCs/>
          <w:sz w:val="22"/>
          <w:szCs w:val="22"/>
        </w:rPr>
        <w:t>Interdisciplina</w:t>
      </w:r>
      <w:r w:rsidR="00F216D5">
        <w:rPr>
          <w:b/>
          <w:bCs/>
          <w:sz w:val="22"/>
          <w:szCs w:val="22"/>
        </w:rPr>
        <w:t>.</w:t>
      </w:r>
      <w:r w:rsidR="00F216D5" w:rsidRPr="00D75289">
        <w:rPr>
          <w:sz w:val="22"/>
          <w:szCs w:val="22"/>
        </w:rPr>
        <w:t xml:space="preserve"> (máx</w:t>
      </w:r>
      <w:r w:rsidR="00F216D5">
        <w:rPr>
          <w:sz w:val="22"/>
          <w:szCs w:val="22"/>
        </w:rPr>
        <w:t>.</w:t>
      </w:r>
      <w:r w:rsidR="00F216D5" w:rsidRPr="00D75289">
        <w:rPr>
          <w:sz w:val="22"/>
          <w:szCs w:val="22"/>
        </w:rPr>
        <w:t xml:space="preserve"> ½ pág.)</w:t>
      </w:r>
    </w:p>
    <w:p w14:paraId="2D5AE00A" w14:textId="77777777" w:rsidR="00964AC2" w:rsidRPr="00D75289" w:rsidRDefault="00964AC2" w:rsidP="00964AC2">
      <w:pPr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>Descripción de las fortalezas de las unidades respectivas, explicitando las ventajas de este trabajo interdisciplinario, y las proyecciones de esta colaboración (aporte interdisciplinario y aporte al conocimiento, mediante publicaciones, seminarios, formación equipos de investigación, etc</w:t>
      </w:r>
      <w:r w:rsidR="00C23F21" w:rsidRPr="00D75289">
        <w:rPr>
          <w:rFonts w:ascii="Calibri Light" w:hAnsi="Calibri Light" w:cs="Calibri Light"/>
          <w:color w:val="0000FF"/>
        </w:rPr>
        <w:t>.</w:t>
      </w:r>
      <w:r w:rsidRPr="00D75289">
        <w:rPr>
          <w:rFonts w:ascii="Calibri Light" w:hAnsi="Calibri Light" w:cs="Calibri Light"/>
          <w:color w:val="0000FF"/>
        </w:rPr>
        <w:t>)</w:t>
      </w:r>
    </w:p>
    <w:p w14:paraId="1251B820" w14:textId="77777777" w:rsidR="00964AC2" w:rsidRDefault="00964AC2" w:rsidP="00051463">
      <w:pPr>
        <w:tabs>
          <w:tab w:val="left" w:pos="426"/>
        </w:tabs>
        <w:jc w:val="both"/>
        <w:rPr>
          <w:sz w:val="22"/>
          <w:szCs w:val="22"/>
        </w:rPr>
      </w:pPr>
    </w:p>
    <w:p w14:paraId="64116AF4" w14:textId="77777777" w:rsidR="00A12C8A" w:rsidRDefault="00A12C8A" w:rsidP="00051463">
      <w:pPr>
        <w:tabs>
          <w:tab w:val="left" w:pos="426"/>
        </w:tabs>
        <w:jc w:val="both"/>
        <w:rPr>
          <w:sz w:val="22"/>
          <w:szCs w:val="22"/>
        </w:rPr>
      </w:pPr>
    </w:p>
    <w:p w14:paraId="0B410FD9" w14:textId="77777777" w:rsidR="00A12C8A" w:rsidRDefault="00A12C8A" w:rsidP="00051463">
      <w:pPr>
        <w:tabs>
          <w:tab w:val="left" w:pos="426"/>
        </w:tabs>
        <w:jc w:val="both"/>
        <w:rPr>
          <w:sz w:val="22"/>
          <w:szCs w:val="22"/>
        </w:rPr>
      </w:pPr>
    </w:p>
    <w:p w14:paraId="5A09BF50" w14:textId="77777777" w:rsidR="00964AC2" w:rsidRPr="00D75289" w:rsidRDefault="00250D67" w:rsidP="00051463">
      <w:p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3.5. </w:t>
      </w:r>
      <w:r w:rsidR="00F216D5" w:rsidRPr="00D75289">
        <w:rPr>
          <w:b/>
          <w:bCs/>
          <w:sz w:val="22"/>
          <w:szCs w:val="22"/>
        </w:rPr>
        <w:t>Contribución a la formación de alumnos</w:t>
      </w:r>
      <w:r w:rsidR="00F216D5">
        <w:rPr>
          <w:b/>
          <w:bCs/>
          <w:sz w:val="22"/>
          <w:szCs w:val="22"/>
        </w:rPr>
        <w:t xml:space="preserve">. </w:t>
      </w:r>
      <w:r w:rsidR="00F216D5" w:rsidRPr="00AB09BE">
        <w:rPr>
          <w:sz w:val="22"/>
          <w:szCs w:val="22"/>
        </w:rPr>
        <w:t>(máx</w:t>
      </w:r>
      <w:r w:rsidR="00F216D5">
        <w:rPr>
          <w:sz w:val="22"/>
          <w:szCs w:val="22"/>
        </w:rPr>
        <w:t>.</w:t>
      </w:r>
      <w:r w:rsidR="00F216D5" w:rsidRPr="00AB09BE">
        <w:rPr>
          <w:sz w:val="22"/>
          <w:szCs w:val="22"/>
        </w:rPr>
        <w:t xml:space="preserve"> ½ pág.)</w:t>
      </w:r>
    </w:p>
    <w:p w14:paraId="42FD44D7" w14:textId="77777777" w:rsidR="00A12C8A" w:rsidRPr="00D75289" w:rsidRDefault="00A12C8A" w:rsidP="00D75289">
      <w:pPr>
        <w:jc w:val="both"/>
        <w:rPr>
          <w:rFonts w:ascii="Calibri Light" w:hAnsi="Calibri Light" w:cs="Calibri Light"/>
          <w:b/>
          <w:color w:val="0000FF"/>
        </w:rPr>
      </w:pPr>
      <w:r w:rsidRPr="00D75289">
        <w:rPr>
          <w:rFonts w:ascii="Calibri Light" w:hAnsi="Calibri Light" w:cs="Calibri Light"/>
          <w:color w:val="0000FF"/>
        </w:rPr>
        <w:t xml:space="preserve">Describa de qué manera el proyecto aportará a generar nuevas capacidades de investigación en capital humano, considerando la incorporación de </w:t>
      </w:r>
      <w:r>
        <w:rPr>
          <w:rFonts w:ascii="Calibri Light" w:hAnsi="Calibri Light" w:cs="Calibri Light"/>
          <w:color w:val="0000FF"/>
        </w:rPr>
        <w:t>ayudantes alumnos</w:t>
      </w:r>
      <w:r w:rsidRPr="00D75289">
        <w:rPr>
          <w:rFonts w:ascii="Calibri Light" w:hAnsi="Calibri Light" w:cs="Calibri Light"/>
          <w:color w:val="0000FF"/>
        </w:rPr>
        <w:t xml:space="preserve">. </w:t>
      </w:r>
    </w:p>
    <w:p w14:paraId="0946D1B6" w14:textId="77777777" w:rsidR="00F216D5" w:rsidRDefault="00F216D5" w:rsidP="00051463">
      <w:pPr>
        <w:tabs>
          <w:tab w:val="left" w:pos="426"/>
        </w:tabs>
        <w:jc w:val="both"/>
        <w:rPr>
          <w:sz w:val="22"/>
          <w:szCs w:val="22"/>
        </w:rPr>
      </w:pPr>
    </w:p>
    <w:p w14:paraId="7CE7F247" w14:textId="77777777" w:rsidR="00BA5361" w:rsidRDefault="00BA5361" w:rsidP="00051463">
      <w:pPr>
        <w:rPr>
          <w:sz w:val="22"/>
          <w:szCs w:val="22"/>
        </w:rPr>
      </w:pPr>
    </w:p>
    <w:p w14:paraId="694692B7" w14:textId="77777777" w:rsidR="00A12C8A" w:rsidRPr="00D75289" w:rsidRDefault="00A12C8A" w:rsidP="00051463">
      <w:pPr>
        <w:rPr>
          <w:sz w:val="22"/>
          <w:szCs w:val="22"/>
        </w:rPr>
      </w:pPr>
    </w:p>
    <w:p w14:paraId="5377594F" w14:textId="77777777" w:rsidR="00051463" w:rsidRPr="00D75289" w:rsidRDefault="00BA5361" w:rsidP="000514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250D67" w:rsidRPr="00D75289">
        <w:rPr>
          <w:b/>
          <w:bCs/>
          <w:sz w:val="22"/>
          <w:szCs w:val="22"/>
        </w:rPr>
        <w:lastRenderedPageBreak/>
        <w:t>3.6. Presupuesto</w:t>
      </w:r>
    </w:p>
    <w:p w14:paraId="24AA1BF2" w14:textId="77777777" w:rsidR="00DC0D55" w:rsidRPr="00D75289" w:rsidRDefault="00DC0D55" w:rsidP="00D75289">
      <w:pPr>
        <w:pStyle w:val="Textonotapie"/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</w:rPr>
        <w:t>Agregue todas las filas que necesite.</w:t>
      </w:r>
    </w:p>
    <w:p w14:paraId="2CFECA23" w14:textId="77777777" w:rsidR="00DC0D55" w:rsidRPr="00D75289" w:rsidRDefault="00DC0D55" w:rsidP="00D75289">
      <w:pPr>
        <w:pStyle w:val="Textonotapie"/>
        <w:jc w:val="both"/>
        <w:rPr>
          <w:rFonts w:ascii="Calibri Light" w:hAnsi="Calibri Light" w:cs="Calibri Light"/>
          <w:color w:val="0000FF"/>
        </w:rPr>
      </w:pPr>
      <w:r w:rsidRPr="00D75289">
        <w:rPr>
          <w:rFonts w:ascii="Calibri Light" w:hAnsi="Calibri Light" w:cs="Calibri Light"/>
          <w:color w:val="0000FF"/>
          <w:lang w:val="es-CL" w:eastAsia="es-ES"/>
        </w:rPr>
        <w:t>Montos expresados en pesos chilenos.</w:t>
      </w:r>
    </w:p>
    <w:p w14:paraId="459D7589" w14:textId="77777777" w:rsidR="004E3AD9" w:rsidRPr="005C1CF7" w:rsidRDefault="004E3AD9">
      <w:pPr>
        <w:rPr>
          <w:sz w:val="22"/>
          <w:szCs w:val="22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9"/>
        <w:gridCol w:w="1701"/>
      </w:tblGrid>
      <w:tr w:rsidR="00BA5361" w:rsidRPr="00DC0D55" w14:paraId="081092CB" w14:textId="77777777" w:rsidTr="00BA5361">
        <w:trPr>
          <w:cantSplit/>
          <w:trHeight w:val="227"/>
        </w:trPr>
        <w:tc>
          <w:tcPr>
            <w:tcW w:w="7279" w:type="dxa"/>
          </w:tcPr>
          <w:p w14:paraId="44B2D3EC" w14:textId="77777777" w:rsidR="00BA5361" w:rsidRPr="00DC0D55" w:rsidRDefault="004F0DE0" w:rsidP="00BA5361">
            <w:pPr>
              <w:rPr>
                <w:sz w:val="22"/>
                <w:szCs w:val="22"/>
              </w:rPr>
            </w:pPr>
            <w:r w:rsidRPr="00DC0D55">
              <w:rPr>
                <w:sz w:val="22"/>
                <w:szCs w:val="22"/>
              </w:rPr>
              <w:t>Ítem y concepto</w:t>
            </w:r>
          </w:p>
        </w:tc>
        <w:tc>
          <w:tcPr>
            <w:tcW w:w="1701" w:type="dxa"/>
          </w:tcPr>
          <w:p w14:paraId="1B78E5B2" w14:textId="77777777" w:rsidR="00BA5361" w:rsidRPr="00DC0D55" w:rsidRDefault="004F0DE0" w:rsidP="00D75289">
            <w:pPr>
              <w:jc w:val="center"/>
              <w:rPr>
                <w:sz w:val="22"/>
                <w:szCs w:val="22"/>
              </w:rPr>
            </w:pPr>
            <w:r w:rsidRPr="00DC0D55">
              <w:rPr>
                <w:sz w:val="22"/>
                <w:szCs w:val="22"/>
              </w:rPr>
              <w:t>Monto ($)</w:t>
            </w:r>
          </w:p>
        </w:tc>
      </w:tr>
      <w:tr w:rsidR="00BA5361" w:rsidRPr="00DC0D55" w14:paraId="091F15D8" w14:textId="77777777" w:rsidTr="00D75289">
        <w:trPr>
          <w:trHeight w:val="227"/>
        </w:trPr>
        <w:tc>
          <w:tcPr>
            <w:tcW w:w="7279" w:type="dxa"/>
          </w:tcPr>
          <w:p w14:paraId="7EDC20E7" w14:textId="77777777" w:rsidR="00BA5361" w:rsidRPr="00DC0D55" w:rsidRDefault="004F0DE0" w:rsidP="00BA5361">
            <w:pPr>
              <w:pStyle w:val="Ttulo2"/>
              <w:rPr>
                <w:sz w:val="22"/>
                <w:szCs w:val="22"/>
                <w:lang w:val="es-ES"/>
              </w:rPr>
            </w:pPr>
            <w:r w:rsidRPr="00D75289">
              <w:rPr>
                <w:sz w:val="22"/>
                <w:szCs w:val="22"/>
                <w:lang w:val="es-ES"/>
              </w:rPr>
              <w:t xml:space="preserve">1. </w:t>
            </w:r>
            <w:r w:rsidRPr="00DC0D55">
              <w:rPr>
                <w:sz w:val="22"/>
                <w:szCs w:val="22"/>
                <w:lang w:val="es-ES"/>
              </w:rPr>
              <w:t>Ayudante</w:t>
            </w:r>
            <w:r w:rsidRPr="00D75289">
              <w:rPr>
                <w:sz w:val="22"/>
                <w:szCs w:val="22"/>
                <w:lang w:val="es-ES"/>
              </w:rPr>
              <w:t>s</w:t>
            </w:r>
            <w:r w:rsidRPr="00DC0D55">
              <w:rPr>
                <w:sz w:val="22"/>
                <w:szCs w:val="22"/>
                <w:lang w:val="es-ES"/>
              </w:rPr>
              <w:t xml:space="preserve"> alumno/as</w:t>
            </w:r>
          </w:p>
        </w:tc>
        <w:tc>
          <w:tcPr>
            <w:tcW w:w="1701" w:type="dxa"/>
          </w:tcPr>
          <w:p w14:paraId="5DE72FBC" w14:textId="77777777" w:rsidR="00BA5361" w:rsidRPr="00DC0D55" w:rsidRDefault="00BA5361" w:rsidP="00BA5361">
            <w:pPr>
              <w:rPr>
                <w:sz w:val="22"/>
                <w:szCs w:val="22"/>
              </w:rPr>
            </w:pPr>
          </w:p>
        </w:tc>
      </w:tr>
      <w:tr w:rsidR="00BA5361" w:rsidRPr="00DC0D55" w14:paraId="1A27485D" w14:textId="77777777" w:rsidTr="00D75289">
        <w:trPr>
          <w:trHeight w:val="50"/>
        </w:trPr>
        <w:tc>
          <w:tcPr>
            <w:tcW w:w="7279" w:type="dxa"/>
          </w:tcPr>
          <w:p w14:paraId="0895AB15" w14:textId="77777777" w:rsidR="00BA5361" w:rsidRPr="00DC0D55" w:rsidRDefault="004F0DE0" w:rsidP="00D75289">
            <w:pPr>
              <w:rPr>
                <w:sz w:val="22"/>
                <w:szCs w:val="22"/>
              </w:rPr>
            </w:pPr>
            <w:r w:rsidRPr="00DC0D55">
              <w:rPr>
                <w:sz w:val="22"/>
                <w:szCs w:val="22"/>
              </w:rPr>
              <w:t xml:space="preserve">    Pregrado</w:t>
            </w:r>
            <w:r w:rsidRPr="00D75289">
              <w:rPr>
                <w:sz w:val="22"/>
                <w:szCs w:val="22"/>
              </w:rPr>
              <w:t>: indicar cantidad por cada Escuela</w:t>
            </w:r>
          </w:p>
        </w:tc>
        <w:tc>
          <w:tcPr>
            <w:tcW w:w="1701" w:type="dxa"/>
          </w:tcPr>
          <w:p w14:paraId="70D0ED2A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1FE6E605" w14:textId="77777777" w:rsidTr="00D75289">
        <w:trPr>
          <w:trHeight w:val="50"/>
        </w:trPr>
        <w:tc>
          <w:tcPr>
            <w:tcW w:w="7279" w:type="dxa"/>
          </w:tcPr>
          <w:p w14:paraId="700FE509" w14:textId="77777777" w:rsidR="00BA5361" w:rsidRPr="00DC0D55" w:rsidRDefault="004F0DE0" w:rsidP="00D75289">
            <w:pPr>
              <w:rPr>
                <w:sz w:val="22"/>
                <w:szCs w:val="22"/>
              </w:rPr>
            </w:pPr>
            <w:r w:rsidRPr="00DC0D55">
              <w:rPr>
                <w:sz w:val="22"/>
                <w:szCs w:val="22"/>
              </w:rPr>
              <w:t xml:space="preserve">    Postgrado</w:t>
            </w:r>
            <w:r w:rsidRPr="00D75289">
              <w:rPr>
                <w:sz w:val="22"/>
                <w:szCs w:val="22"/>
              </w:rPr>
              <w:t>: indicar cantidad por cada Escuela</w:t>
            </w:r>
          </w:p>
        </w:tc>
        <w:tc>
          <w:tcPr>
            <w:tcW w:w="1701" w:type="dxa"/>
          </w:tcPr>
          <w:p w14:paraId="2CD26E86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2FCCDE54" w14:textId="77777777" w:rsidTr="00D75289">
        <w:trPr>
          <w:trHeight w:val="227"/>
        </w:trPr>
        <w:tc>
          <w:tcPr>
            <w:tcW w:w="7279" w:type="dxa"/>
          </w:tcPr>
          <w:p w14:paraId="78131166" w14:textId="77777777" w:rsidR="00BA5361" w:rsidRPr="00DC0D55" w:rsidRDefault="004F0DE0" w:rsidP="00BA5361">
            <w:pPr>
              <w:pStyle w:val="Ttulo2"/>
              <w:rPr>
                <w:sz w:val="22"/>
                <w:szCs w:val="22"/>
                <w:lang w:val="es-ES"/>
              </w:rPr>
            </w:pPr>
            <w:r w:rsidRPr="00D75289">
              <w:rPr>
                <w:sz w:val="22"/>
                <w:szCs w:val="22"/>
                <w:lang w:val="es-ES"/>
              </w:rPr>
              <w:t xml:space="preserve">2. </w:t>
            </w:r>
            <w:r w:rsidRPr="00DC0D55">
              <w:rPr>
                <w:sz w:val="22"/>
                <w:szCs w:val="22"/>
                <w:lang w:val="es-ES"/>
              </w:rPr>
              <w:t>Materiales fungibles</w:t>
            </w:r>
          </w:p>
        </w:tc>
        <w:tc>
          <w:tcPr>
            <w:tcW w:w="1701" w:type="dxa"/>
          </w:tcPr>
          <w:p w14:paraId="0E8F701E" w14:textId="77777777" w:rsidR="00BA5361" w:rsidRPr="00DC0D55" w:rsidRDefault="00BA5361" w:rsidP="00BA5361">
            <w:pPr>
              <w:rPr>
                <w:sz w:val="22"/>
                <w:szCs w:val="22"/>
              </w:rPr>
            </w:pPr>
          </w:p>
        </w:tc>
      </w:tr>
      <w:tr w:rsidR="00BA5361" w:rsidRPr="00DC0D55" w14:paraId="390FBC87" w14:textId="77777777" w:rsidTr="00D75289">
        <w:trPr>
          <w:trHeight w:val="50"/>
        </w:trPr>
        <w:tc>
          <w:tcPr>
            <w:tcW w:w="7279" w:type="dxa"/>
          </w:tcPr>
          <w:p w14:paraId="617A1587" w14:textId="77777777" w:rsidR="00BA5361" w:rsidRPr="00DC0D55" w:rsidRDefault="004F0DE0" w:rsidP="00D75289">
            <w:pPr>
              <w:rPr>
                <w:sz w:val="22"/>
                <w:szCs w:val="22"/>
              </w:rPr>
            </w:pPr>
            <w:r w:rsidRPr="00D7528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14:paraId="2398D428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74429B47" w14:textId="77777777" w:rsidTr="00D75289">
        <w:trPr>
          <w:trHeight w:val="50"/>
        </w:trPr>
        <w:tc>
          <w:tcPr>
            <w:tcW w:w="7279" w:type="dxa"/>
          </w:tcPr>
          <w:p w14:paraId="2BC05126" w14:textId="77777777" w:rsidR="00BA5361" w:rsidRPr="00DC0D55" w:rsidRDefault="004F0DE0" w:rsidP="00D75289">
            <w:pPr>
              <w:rPr>
                <w:sz w:val="22"/>
                <w:szCs w:val="22"/>
              </w:rPr>
            </w:pPr>
            <w:r w:rsidRPr="00D7528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14:paraId="0BF5EAEF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7D5A7B9E" w14:textId="77777777" w:rsidTr="00D75289">
        <w:trPr>
          <w:trHeight w:val="107"/>
        </w:trPr>
        <w:tc>
          <w:tcPr>
            <w:tcW w:w="7279" w:type="dxa"/>
          </w:tcPr>
          <w:p w14:paraId="3A4BE56F" w14:textId="77777777" w:rsidR="00BA5361" w:rsidRPr="00DC0D55" w:rsidRDefault="004F0DE0" w:rsidP="00D75289">
            <w:pPr>
              <w:pStyle w:val="Textonotapie"/>
              <w:rPr>
                <w:b/>
                <w:sz w:val="22"/>
                <w:szCs w:val="22"/>
              </w:rPr>
            </w:pPr>
            <w:r w:rsidRPr="00D75289">
              <w:rPr>
                <w:b/>
                <w:sz w:val="22"/>
                <w:szCs w:val="22"/>
              </w:rPr>
              <w:t>3. Material de oficina</w:t>
            </w:r>
          </w:p>
        </w:tc>
        <w:tc>
          <w:tcPr>
            <w:tcW w:w="1701" w:type="dxa"/>
          </w:tcPr>
          <w:p w14:paraId="0CADA9DF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61686F9F" w14:textId="77777777" w:rsidTr="00D75289">
        <w:trPr>
          <w:trHeight w:val="107"/>
        </w:trPr>
        <w:tc>
          <w:tcPr>
            <w:tcW w:w="7279" w:type="dxa"/>
          </w:tcPr>
          <w:p w14:paraId="134551AA" w14:textId="77777777" w:rsidR="00BA5361" w:rsidRPr="00DC0D55" w:rsidRDefault="004F0DE0" w:rsidP="00D75289">
            <w:pPr>
              <w:pStyle w:val="Textonotapie"/>
              <w:rPr>
                <w:b/>
                <w:sz w:val="22"/>
                <w:szCs w:val="22"/>
              </w:rPr>
            </w:pPr>
            <w:r w:rsidRPr="00D75289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14:paraId="655AA492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6B8E76C0" w14:textId="77777777" w:rsidTr="00D75289">
        <w:trPr>
          <w:trHeight w:val="107"/>
        </w:trPr>
        <w:tc>
          <w:tcPr>
            <w:tcW w:w="7279" w:type="dxa"/>
          </w:tcPr>
          <w:p w14:paraId="7E8F06E4" w14:textId="77777777" w:rsidR="00BA5361" w:rsidRPr="00DC0D55" w:rsidRDefault="004F0DE0" w:rsidP="00D75289">
            <w:pPr>
              <w:pStyle w:val="Textonotapie"/>
              <w:rPr>
                <w:b/>
                <w:sz w:val="22"/>
                <w:szCs w:val="22"/>
              </w:rPr>
            </w:pPr>
            <w:r w:rsidRPr="00D75289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14:paraId="50085AC1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5708EFDD" w14:textId="77777777" w:rsidTr="00D75289">
        <w:trPr>
          <w:trHeight w:val="107"/>
        </w:trPr>
        <w:tc>
          <w:tcPr>
            <w:tcW w:w="7279" w:type="dxa"/>
          </w:tcPr>
          <w:p w14:paraId="536E9F61" w14:textId="77777777" w:rsidR="00BA5361" w:rsidRPr="00DC0D55" w:rsidRDefault="004F0DE0" w:rsidP="00D75289">
            <w:pPr>
              <w:pStyle w:val="Textonotapie"/>
              <w:rPr>
                <w:b/>
                <w:sz w:val="22"/>
                <w:szCs w:val="22"/>
              </w:rPr>
            </w:pPr>
            <w:r w:rsidRPr="00D75289">
              <w:rPr>
                <w:b/>
                <w:sz w:val="22"/>
                <w:szCs w:val="22"/>
              </w:rPr>
              <w:t>4. Capacitaciones</w:t>
            </w:r>
          </w:p>
        </w:tc>
        <w:tc>
          <w:tcPr>
            <w:tcW w:w="1701" w:type="dxa"/>
          </w:tcPr>
          <w:p w14:paraId="55E5415A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0BECAB58" w14:textId="77777777" w:rsidTr="00D75289">
        <w:trPr>
          <w:trHeight w:val="50"/>
        </w:trPr>
        <w:tc>
          <w:tcPr>
            <w:tcW w:w="7279" w:type="dxa"/>
          </w:tcPr>
          <w:p w14:paraId="0CE6C6C8" w14:textId="77777777" w:rsidR="00BA5361" w:rsidRPr="00DC0D55" w:rsidRDefault="004F0DE0" w:rsidP="00D75289">
            <w:pPr>
              <w:rPr>
                <w:sz w:val="22"/>
                <w:szCs w:val="22"/>
              </w:rPr>
            </w:pPr>
            <w:r w:rsidRPr="00D75289">
              <w:rPr>
                <w:sz w:val="22"/>
                <w:szCs w:val="22"/>
              </w:rPr>
              <w:t xml:space="preserve">    Indicar propósito de la capación y organización que capacita</w:t>
            </w:r>
          </w:p>
        </w:tc>
        <w:tc>
          <w:tcPr>
            <w:tcW w:w="1701" w:type="dxa"/>
          </w:tcPr>
          <w:p w14:paraId="0C64A3CD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14C6590F" w14:textId="77777777" w:rsidTr="00D75289">
        <w:trPr>
          <w:trHeight w:val="50"/>
        </w:trPr>
        <w:tc>
          <w:tcPr>
            <w:tcW w:w="7279" w:type="dxa"/>
          </w:tcPr>
          <w:p w14:paraId="11760778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9386B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3FA77347" w14:textId="77777777" w:rsidTr="00D75289">
        <w:trPr>
          <w:trHeight w:val="50"/>
        </w:trPr>
        <w:tc>
          <w:tcPr>
            <w:tcW w:w="7279" w:type="dxa"/>
          </w:tcPr>
          <w:p w14:paraId="1853556A" w14:textId="77777777" w:rsidR="00BA5361" w:rsidRPr="00DC0D55" w:rsidRDefault="004F0DE0" w:rsidP="00BA5361">
            <w:pPr>
              <w:rPr>
                <w:b/>
                <w:sz w:val="22"/>
                <w:szCs w:val="22"/>
              </w:rPr>
            </w:pPr>
            <w:r w:rsidRPr="00D75289">
              <w:rPr>
                <w:b/>
                <w:sz w:val="22"/>
                <w:szCs w:val="22"/>
              </w:rPr>
              <w:t>5. Movilización</w:t>
            </w:r>
          </w:p>
        </w:tc>
        <w:tc>
          <w:tcPr>
            <w:tcW w:w="1701" w:type="dxa"/>
          </w:tcPr>
          <w:p w14:paraId="5000897D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0344A294" w14:textId="77777777" w:rsidTr="00D75289">
        <w:trPr>
          <w:trHeight w:val="50"/>
        </w:trPr>
        <w:tc>
          <w:tcPr>
            <w:tcW w:w="7279" w:type="dxa"/>
          </w:tcPr>
          <w:p w14:paraId="15FE2FBB" w14:textId="77777777" w:rsidR="00BA5361" w:rsidRPr="00DC0D55" w:rsidRDefault="00DC0D55" w:rsidP="00D7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F0DE0" w:rsidRPr="00D75289">
              <w:rPr>
                <w:sz w:val="22"/>
                <w:szCs w:val="22"/>
              </w:rPr>
              <w:t xml:space="preserve">Indicar lugar de destino (ej. centro de salud) </w:t>
            </w:r>
          </w:p>
        </w:tc>
        <w:tc>
          <w:tcPr>
            <w:tcW w:w="1701" w:type="dxa"/>
          </w:tcPr>
          <w:p w14:paraId="5379D09B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BA5361" w:rsidRPr="00DC0D55" w14:paraId="54D1A329" w14:textId="77777777" w:rsidTr="00D75289">
        <w:trPr>
          <w:trHeight w:val="50"/>
        </w:trPr>
        <w:tc>
          <w:tcPr>
            <w:tcW w:w="7279" w:type="dxa"/>
          </w:tcPr>
          <w:p w14:paraId="7B1DBA30" w14:textId="77777777" w:rsidR="00BA5361" w:rsidRPr="00DC0D55" w:rsidRDefault="004F0DE0" w:rsidP="00D75289">
            <w:pPr>
              <w:rPr>
                <w:sz w:val="22"/>
                <w:szCs w:val="22"/>
              </w:rPr>
            </w:pPr>
            <w:r w:rsidRPr="00D7528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14:paraId="3E7CCD02" w14:textId="77777777" w:rsidR="00BA5361" w:rsidRPr="00DC0D55" w:rsidRDefault="00BA5361" w:rsidP="00D75289">
            <w:pPr>
              <w:rPr>
                <w:sz w:val="22"/>
                <w:szCs w:val="22"/>
              </w:rPr>
            </w:pPr>
          </w:p>
        </w:tc>
      </w:tr>
      <w:tr w:rsidR="004F0DE0" w:rsidRPr="00DC0D55" w14:paraId="31C0AB2B" w14:textId="77777777" w:rsidTr="004F0DE0">
        <w:trPr>
          <w:trHeight w:val="50"/>
        </w:trPr>
        <w:tc>
          <w:tcPr>
            <w:tcW w:w="7279" w:type="dxa"/>
          </w:tcPr>
          <w:p w14:paraId="096D4925" w14:textId="77777777" w:rsidR="004F0DE0" w:rsidRPr="00D75289" w:rsidRDefault="004F0DE0">
            <w:pPr>
              <w:rPr>
                <w:b/>
                <w:bCs/>
                <w:sz w:val="22"/>
                <w:szCs w:val="22"/>
              </w:rPr>
            </w:pPr>
            <w:r w:rsidRPr="00D75289">
              <w:rPr>
                <w:b/>
                <w:bCs/>
                <w:sz w:val="22"/>
                <w:szCs w:val="22"/>
              </w:rPr>
              <w:t>6. Servicios de proveedores externos o internos</w:t>
            </w:r>
          </w:p>
        </w:tc>
        <w:tc>
          <w:tcPr>
            <w:tcW w:w="1701" w:type="dxa"/>
          </w:tcPr>
          <w:p w14:paraId="409BBD79" w14:textId="77777777" w:rsidR="004F0DE0" w:rsidRPr="00D75289" w:rsidRDefault="004F0DE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0DE0" w:rsidRPr="00DC0D55" w14:paraId="4C2A74D2" w14:textId="77777777" w:rsidTr="004F0DE0">
        <w:trPr>
          <w:trHeight w:val="50"/>
        </w:trPr>
        <w:tc>
          <w:tcPr>
            <w:tcW w:w="7279" w:type="dxa"/>
          </w:tcPr>
          <w:p w14:paraId="47734CCA" w14:textId="77777777" w:rsidR="004F0DE0" w:rsidRPr="00D75289" w:rsidRDefault="004F0DE0">
            <w:pPr>
              <w:rPr>
                <w:sz w:val="22"/>
                <w:szCs w:val="22"/>
              </w:rPr>
            </w:pPr>
            <w:r w:rsidRPr="00D75289">
              <w:rPr>
                <w:sz w:val="22"/>
                <w:szCs w:val="22"/>
              </w:rPr>
              <w:t xml:space="preserve">    Indicar servicio y organización que lo ofrece.</w:t>
            </w:r>
          </w:p>
        </w:tc>
        <w:tc>
          <w:tcPr>
            <w:tcW w:w="1701" w:type="dxa"/>
          </w:tcPr>
          <w:p w14:paraId="2D55B5C1" w14:textId="77777777" w:rsidR="004F0DE0" w:rsidRPr="00D75289" w:rsidRDefault="004F0DE0">
            <w:pPr>
              <w:rPr>
                <w:sz w:val="22"/>
                <w:szCs w:val="22"/>
              </w:rPr>
            </w:pPr>
          </w:p>
        </w:tc>
      </w:tr>
      <w:tr w:rsidR="004F0DE0" w:rsidRPr="00DC0D55" w14:paraId="1968AD4D" w14:textId="77777777" w:rsidTr="004F0DE0">
        <w:trPr>
          <w:trHeight w:val="50"/>
        </w:trPr>
        <w:tc>
          <w:tcPr>
            <w:tcW w:w="7279" w:type="dxa"/>
          </w:tcPr>
          <w:p w14:paraId="13D06F9D" w14:textId="77777777" w:rsidR="004F0DE0" w:rsidRPr="00D75289" w:rsidRDefault="004F0DE0">
            <w:pPr>
              <w:rPr>
                <w:sz w:val="22"/>
                <w:szCs w:val="22"/>
              </w:rPr>
            </w:pPr>
            <w:r w:rsidRPr="00D7528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14:paraId="3E568CE9" w14:textId="77777777" w:rsidR="004F0DE0" w:rsidRPr="00D75289" w:rsidRDefault="004F0DE0">
            <w:pPr>
              <w:rPr>
                <w:sz w:val="22"/>
                <w:szCs w:val="22"/>
              </w:rPr>
            </w:pPr>
          </w:p>
        </w:tc>
      </w:tr>
      <w:tr w:rsidR="004F0DE0" w:rsidRPr="00DC0D55" w14:paraId="5CC6D0B2" w14:textId="77777777" w:rsidTr="004F0DE0">
        <w:trPr>
          <w:trHeight w:val="50"/>
        </w:trPr>
        <w:tc>
          <w:tcPr>
            <w:tcW w:w="7279" w:type="dxa"/>
          </w:tcPr>
          <w:p w14:paraId="5FCD109A" w14:textId="77777777" w:rsidR="004F0DE0" w:rsidRPr="00D75289" w:rsidRDefault="004F0DE0">
            <w:pPr>
              <w:rPr>
                <w:b/>
                <w:bCs/>
                <w:sz w:val="22"/>
                <w:szCs w:val="22"/>
              </w:rPr>
            </w:pPr>
            <w:r w:rsidRPr="00D75289">
              <w:rPr>
                <w:b/>
                <w:bCs/>
                <w:sz w:val="22"/>
                <w:szCs w:val="22"/>
              </w:rPr>
              <w:t>Total (1+2+3+4+5+6)</w:t>
            </w:r>
          </w:p>
        </w:tc>
        <w:tc>
          <w:tcPr>
            <w:tcW w:w="1701" w:type="dxa"/>
          </w:tcPr>
          <w:p w14:paraId="5902D589" w14:textId="77777777" w:rsidR="004F0DE0" w:rsidRPr="00D75289" w:rsidRDefault="004F0DE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2411408" w14:textId="77777777" w:rsidR="004E3AD9" w:rsidRPr="005C1CF7" w:rsidRDefault="004E3AD9">
      <w:pPr>
        <w:pStyle w:val="Textonotapie"/>
        <w:rPr>
          <w:sz w:val="22"/>
          <w:szCs w:val="22"/>
        </w:rPr>
      </w:pPr>
    </w:p>
    <w:p w14:paraId="25AA48CE" w14:textId="77777777" w:rsidR="00C23F21" w:rsidRDefault="00C23F21" w:rsidP="00415384">
      <w:pPr>
        <w:pStyle w:val="Textonotapie"/>
        <w:rPr>
          <w:sz w:val="22"/>
          <w:szCs w:val="22"/>
        </w:rPr>
      </w:pPr>
    </w:p>
    <w:p w14:paraId="10B7CEC5" w14:textId="77777777" w:rsidR="00C23F21" w:rsidRDefault="004F0DE0" w:rsidP="00415384">
      <w:pPr>
        <w:pStyle w:val="Textonotapie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C23F21">
        <w:rPr>
          <w:b/>
          <w:sz w:val="22"/>
          <w:szCs w:val="22"/>
        </w:rPr>
        <w:lastRenderedPageBreak/>
        <w:t xml:space="preserve">3.7. </w:t>
      </w:r>
      <w:r w:rsidR="00C23F21" w:rsidRPr="005C1CF7">
        <w:rPr>
          <w:b/>
          <w:sz w:val="22"/>
          <w:szCs w:val="22"/>
        </w:rPr>
        <w:t>Justificación del presupuesto</w:t>
      </w:r>
      <w:r w:rsidR="00C23F21">
        <w:rPr>
          <w:b/>
          <w:sz w:val="22"/>
          <w:szCs w:val="22"/>
        </w:rPr>
        <w:t>.</w:t>
      </w:r>
      <w:r w:rsidR="00C23F21" w:rsidRPr="00D75289">
        <w:rPr>
          <w:bCs/>
          <w:sz w:val="22"/>
          <w:szCs w:val="22"/>
        </w:rPr>
        <w:t xml:space="preserve"> (máx. 1 pág.)</w:t>
      </w:r>
    </w:p>
    <w:p w14:paraId="76841D6D" w14:textId="77777777" w:rsidR="00302D88" w:rsidRPr="00D75289" w:rsidRDefault="00342CD0" w:rsidP="00D75289">
      <w:pPr>
        <w:pStyle w:val="Textonotapie"/>
        <w:jc w:val="both"/>
        <w:rPr>
          <w:rFonts w:ascii="Calibri Light" w:hAnsi="Calibri Light" w:cs="Calibri Light"/>
          <w:color w:val="0000FF"/>
          <w:lang w:val="es-CL" w:eastAsia="es-ES"/>
        </w:rPr>
      </w:pPr>
      <w:r w:rsidRPr="00D75289">
        <w:rPr>
          <w:rFonts w:ascii="Calibri Light" w:hAnsi="Calibri Light" w:cs="Calibri Light"/>
          <w:color w:val="0000FF"/>
          <w:lang w:val="es-CL" w:eastAsia="es-ES"/>
        </w:rPr>
        <w:t xml:space="preserve">Justifique cada uno de los ítems presentados en el presupuesto. </w:t>
      </w:r>
    </w:p>
    <w:p w14:paraId="4569D1D6" w14:textId="77777777" w:rsidR="00933460" w:rsidRPr="005C1CF7" w:rsidRDefault="00933460">
      <w:pPr>
        <w:pStyle w:val="Textonotapie"/>
        <w:rPr>
          <w:sz w:val="22"/>
          <w:szCs w:val="22"/>
        </w:rPr>
      </w:pPr>
    </w:p>
    <w:p w14:paraId="07A3E6AC" w14:textId="77777777" w:rsidR="00933460" w:rsidRPr="005C1CF7" w:rsidRDefault="00933460">
      <w:pPr>
        <w:rPr>
          <w:b/>
          <w:sz w:val="22"/>
          <w:szCs w:val="22"/>
          <w:u w:val="single"/>
        </w:rPr>
      </w:pPr>
    </w:p>
    <w:p w14:paraId="35D5057D" w14:textId="77777777" w:rsidR="00933460" w:rsidRPr="005C1CF7" w:rsidRDefault="00933460">
      <w:pPr>
        <w:rPr>
          <w:b/>
          <w:sz w:val="22"/>
          <w:szCs w:val="22"/>
          <w:u w:val="single"/>
        </w:rPr>
      </w:pPr>
    </w:p>
    <w:p w14:paraId="48405E4E" w14:textId="77777777" w:rsidR="00933460" w:rsidRPr="005C1CF7" w:rsidRDefault="00933460">
      <w:pPr>
        <w:rPr>
          <w:b/>
          <w:sz w:val="22"/>
          <w:szCs w:val="22"/>
          <w:u w:val="single"/>
        </w:rPr>
      </w:pPr>
    </w:p>
    <w:p w14:paraId="686EC4A1" w14:textId="77777777" w:rsidR="004E3AD9" w:rsidRPr="005C1CF7" w:rsidRDefault="00BA536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342CD0" w:rsidRPr="005C1CF7">
        <w:rPr>
          <w:b/>
          <w:sz w:val="22"/>
          <w:szCs w:val="22"/>
          <w:u w:val="single"/>
        </w:rPr>
        <w:lastRenderedPageBreak/>
        <w:t>ANEXOS</w:t>
      </w:r>
    </w:p>
    <w:p w14:paraId="7C7A3CB6" w14:textId="77777777" w:rsidR="00A030FC" w:rsidRPr="005C1CF7" w:rsidRDefault="00A030FC">
      <w:pPr>
        <w:rPr>
          <w:sz w:val="22"/>
          <w:szCs w:val="22"/>
        </w:rPr>
      </w:pPr>
    </w:p>
    <w:p w14:paraId="7878055B" w14:textId="77777777" w:rsidR="00A030FC" w:rsidRPr="005C1CF7" w:rsidRDefault="00342CD0" w:rsidP="00CD0254">
      <w:pPr>
        <w:jc w:val="both"/>
        <w:rPr>
          <w:sz w:val="22"/>
          <w:szCs w:val="22"/>
        </w:rPr>
      </w:pPr>
      <w:r w:rsidRPr="005C1CF7">
        <w:rPr>
          <w:sz w:val="22"/>
          <w:szCs w:val="22"/>
        </w:rPr>
        <w:t xml:space="preserve">Adjunte </w:t>
      </w:r>
      <w:r w:rsidR="00A030FC" w:rsidRPr="005C1CF7">
        <w:rPr>
          <w:sz w:val="22"/>
          <w:szCs w:val="22"/>
        </w:rPr>
        <w:t xml:space="preserve">todos </w:t>
      </w:r>
      <w:r w:rsidRPr="005C1CF7">
        <w:rPr>
          <w:sz w:val="22"/>
          <w:szCs w:val="22"/>
        </w:rPr>
        <w:t xml:space="preserve">aquellos </w:t>
      </w:r>
      <w:r w:rsidR="00A030FC" w:rsidRPr="005C1CF7">
        <w:rPr>
          <w:sz w:val="22"/>
          <w:szCs w:val="22"/>
        </w:rPr>
        <w:t>documentos</w:t>
      </w:r>
      <w:r w:rsidRPr="005C1CF7">
        <w:rPr>
          <w:sz w:val="22"/>
          <w:szCs w:val="22"/>
        </w:rPr>
        <w:t xml:space="preserve"> necesarios para una mejor evaluación de la propuesta. Considere los </w:t>
      </w:r>
      <w:r w:rsidR="00A030FC" w:rsidRPr="005C1CF7">
        <w:rPr>
          <w:sz w:val="22"/>
          <w:szCs w:val="22"/>
        </w:rPr>
        <w:t xml:space="preserve">instrumentos y/o materiales escritos que serán utilizados en las distintas fases del </w:t>
      </w:r>
      <w:r w:rsidRPr="005C1CF7">
        <w:rPr>
          <w:sz w:val="22"/>
          <w:szCs w:val="22"/>
        </w:rPr>
        <w:t xml:space="preserve">proyecto (cuestionarios, </w:t>
      </w:r>
      <w:r w:rsidR="00631576" w:rsidRPr="005C1CF7">
        <w:rPr>
          <w:sz w:val="22"/>
          <w:szCs w:val="22"/>
        </w:rPr>
        <w:t>consentimiento informado</w:t>
      </w:r>
      <w:r w:rsidRPr="005C1CF7">
        <w:rPr>
          <w:sz w:val="22"/>
          <w:szCs w:val="22"/>
        </w:rPr>
        <w:t xml:space="preserve">, </w:t>
      </w:r>
      <w:r w:rsidR="00A030FC" w:rsidRPr="005C1CF7">
        <w:rPr>
          <w:sz w:val="22"/>
          <w:szCs w:val="22"/>
        </w:rPr>
        <w:t>material educativo, etc</w:t>
      </w:r>
      <w:r w:rsidRPr="005C1CF7">
        <w:rPr>
          <w:sz w:val="22"/>
          <w:szCs w:val="22"/>
        </w:rPr>
        <w:t>.</w:t>
      </w:r>
      <w:r w:rsidR="00A030FC" w:rsidRPr="005C1CF7">
        <w:rPr>
          <w:sz w:val="22"/>
          <w:szCs w:val="22"/>
        </w:rPr>
        <w:t>)</w:t>
      </w:r>
    </w:p>
    <w:p w14:paraId="2F725BFC" w14:textId="77777777" w:rsidR="00B0683A" w:rsidRPr="005C1CF7" w:rsidRDefault="00B0683A">
      <w:pPr>
        <w:rPr>
          <w:sz w:val="22"/>
          <w:szCs w:val="22"/>
        </w:rPr>
      </w:pPr>
    </w:p>
    <w:p w14:paraId="513FA9FD" w14:textId="77777777" w:rsidR="00B0683A" w:rsidRPr="005C1CF7" w:rsidRDefault="00B0683A">
      <w:pPr>
        <w:rPr>
          <w:sz w:val="22"/>
          <w:szCs w:val="22"/>
        </w:rPr>
      </w:pPr>
    </w:p>
    <w:p w14:paraId="126927C7" w14:textId="77777777" w:rsidR="00B0683A" w:rsidRPr="005C1CF7" w:rsidRDefault="00B0683A" w:rsidP="00B0683A">
      <w:pPr>
        <w:jc w:val="both"/>
        <w:rPr>
          <w:sz w:val="22"/>
          <w:szCs w:val="22"/>
        </w:rPr>
      </w:pPr>
    </w:p>
    <w:sectPr w:rsidR="00B0683A" w:rsidRPr="005C1CF7">
      <w:headerReference w:type="even" r:id="rId9"/>
      <w:headerReference w:type="default" r:id="rId10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1D55" w14:textId="77777777" w:rsidR="00F91DE7" w:rsidRDefault="00F91DE7">
      <w:r>
        <w:separator/>
      </w:r>
    </w:p>
  </w:endnote>
  <w:endnote w:type="continuationSeparator" w:id="0">
    <w:p w14:paraId="5B6FDC64" w14:textId="77777777" w:rsidR="00F91DE7" w:rsidRDefault="00F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107B" w14:textId="77777777" w:rsidR="00F91DE7" w:rsidRDefault="00F91DE7">
      <w:r>
        <w:separator/>
      </w:r>
    </w:p>
  </w:footnote>
  <w:footnote w:type="continuationSeparator" w:id="0">
    <w:p w14:paraId="0BCE4F9D" w14:textId="77777777" w:rsidR="00F91DE7" w:rsidRDefault="00F9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F959" w14:textId="77777777" w:rsidR="004E3AD9" w:rsidRDefault="004E3AD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6B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30E8268" w14:textId="77777777" w:rsidR="004E3AD9" w:rsidRDefault="004E3AD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CB28" w14:textId="77777777" w:rsidR="004E3AD9" w:rsidRDefault="004E3AD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6B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25F5D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4F737760" w14:textId="77777777" w:rsidR="004E3AD9" w:rsidRDefault="004E3AD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561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B6A91"/>
    <w:multiLevelType w:val="hybridMultilevel"/>
    <w:tmpl w:val="41AA7A58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14C1"/>
    <w:multiLevelType w:val="multilevel"/>
    <w:tmpl w:val="94C6E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1A5059"/>
    <w:multiLevelType w:val="hybridMultilevel"/>
    <w:tmpl w:val="6B3C7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0E2A"/>
    <w:multiLevelType w:val="hybridMultilevel"/>
    <w:tmpl w:val="57C0ED8E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7BE2"/>
    <w:multiLevelType w:val="hybridMultilevel"/>
    <w:tmpl w:val="A53EE1B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431C8"/>
    <w:multiLevelType w:val="hybridMultilevel"/>
    <w:tmpl w:val="B99ACD6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C64E4"/>
    <w:multiLevelType w:val="singleLevel"/>
    <w:tmpl w:val="AD7840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45842D2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7941A1"/>
    <w:multiLevelType w:val="hybridMultilevel"/>
    <w:tmpl w:val="1480B24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0D50"/>
    <w:multiLevelType w:val="hybridMultilevel"/>
    <w:tmpl w:val="E1EA66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D6800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7B2C44"/>
    <w:multiLevelType w:val="hybridMultilevel"/>
    <w:tmpl w:val="976E0334"/>
    <w:lvl w:ilvl="0" w:tplc="224C40C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D5BA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667887">
    <w:abstractNumId w:val="13"/>
  </w:num>
  <w:num w:numId="2" w16cid:durableId="1266886417">
    <w:abstractNumId w:val="7"/>
  </w:num>
  <w:num w:numId="3" w16cid:durableId="1737623609">
    <w:abstractNumId w:val="8"/>
  </w:num>
  <w:num w:numId="4" w16cid:durableId="1260067042">
    <w:abstractNumId w:val="11"/>
  </w:num>
  <w:num w:numId="5" w16cid:durableId="2125807183">
    <w:abstractNumId w:val="3"/>
  </w:num>
  <w:num w:numId="6" w16cid:durableId="1227377524">
    <w:abstractNumId w:val="1"/>
  </w:num>
  <w:num w:numId="7" w16cid:durableId="955677787">
    <w:abstractNumId w:val="4"/>
  </w:num>
  <w:num w:numId="8" w16cid:durableId="1442846220">
    <w:abstractNumId w:val="9"/>
  </w:num>
  <w:num w:numId="9" w16cid:durableId="1811556771">
    <w:abstractNumId w:val="0"/>
  </w:num>
  <w:num w:numId="10" w16cid:durableId="12000458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9534766">
    <w:abstractNumId w:val="2"/>
  </w:num>
  <w:num w:numId="12" w16cid:durableId="690497326">
    <w:abstractNumId w:val="12"/>
  </w:num>
  <w:num w:numId="13" w16cid:durableId="1013721428">
    <w:abstractNumId w:val="10"/>
  </w:num>
  <w:num w:numId="14" w16cid:durableId="115956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6B"/>
    <w:rsid w:val="000020AD"/>
    <w:rsid w:val="000143B9"/>
    <w:rsid w:val="000208F4"/>
    <w:rsid w:val="0003084B"/>
    <w:rsid w:val="00051463"/>
    <w:rsid w:val="00052079"/>
    <w:rsid w:val="000613D5"/>
    <w:rsid w:val="00072139"/>
    <w:rsid w:val="00093E24"/>
    <w:rsid w:val="000D13FC"/>
    <w:rsid w:val="000E18EF"/>
    <w:rsid w:val="000E46EF"/>
    <w:rsid w:val="000E5B7B"/>
    <w:rsid w:val="000F1C06"/>
    <w:rsid w:val="00121D5E"/>
    <w:rsid w:val="00137F3F"/>
    <w:rsid w:val="0014379C"/>
    <w:rsid w:val="00156E01"/>
    <w:rsid w:val="00171FAC"/>
    <w:rsid w:val="001C1D9D"/>
    <w:rsid w:val="001C544E"/>
    <w:rsid w:val="001F4810"/>
    <w:rsid w:val="001F5414"/>
    <w:rsid w:val="00225F5D"/>
    <w:rsid w:val="00242786"/>
    <w:rsid w:val="0024293E"/>
    <w:rsid w:val="0024655E"/>
    <w:rsid w:val="00246F9A"/>
    <w:rsid w:val="00250BD9"/>
    <w:rsid w:val="00250D67"/>
    <w:rsid w:val="002534AF"/>
    <w:rsid w:val="002535A7"/>
    <w:rsid w:val="002B428F"/>
    <w:rsid w:val="002C0076"/>
    <w:rsid w:val="002F2B32"/>
    <w:rsid w:val="002F33E4"/>
    <w:rsid w:val="00302D88"/>
    <w:rsid w:val="00307487"/>
    <w:rsid w:val="003203DF"/>
    <w:rsid w:val="00336D04"/>
    <w:rsid w:val="00342CD0"/>
    <w:rsid w:val="0034557A"/>
    <w:rsid w:val="00345D2E"/>
    <w:rsid w:val="00346D7C"/>
    <w:rsid w:val="0036330E"/>
    <w:rsid w:val="003B1D27"/>
    <w:rsid w:val="003B7B47"/>
    <w:rsid w:val="003C2541"/>
    <w:rsid w:val="003D6287"/>
    <w:rsid w:val="003F3842"/>
    <w:rsid w:val="003F505C"/>
    <w:rsid w:val="003F5116"/>
    <w:rsid w:val="003F7249"/>
    <w:rsid w:val="004001BF"/>
    <w:rsid w:val="00415384"/>
    <w:rsid w:val="00426731"/>
    <w:rsid w:val="0043243E"/>
    <w:rsid w:val="0045172E"/>
    <w:rsid w:val="00456F7E"/>
    <w:rsid w:val="004628B8"/>
    <w:rsid w:val="00466753"/>
    <w:rsid w:val="004757E9"/>
    <w:rsid w:val="00484527"/>
    <w:rsid w:val="004A37DF"/>
    <w:rsid w:val="004E3AD9"/>
    <w:rsid w:val="004E73CF"/>
    <w:rsid w:val="004F0DE0"/>
    <w:rsid w:val="005120B3"/>
    <w:rsid w:val="00517A6C"/>
    <w:rsid w:val="0055749D"/>
    <w:rsid w:val="005741EA"/>
    <w:rsid w:val="005B5DAC"/>
    <w:rsid w:val="005C1CF7"/>
    <w:rsid w:val="005C6C85"/>
    <w:rsid w:val="0061231D"/>
    <w:rsid w:val="00631576"/>
    <w:rsid w:val="00646E25"/>
    <w:rsid w:val="00651B6E"/>
    <w:rsid w:val="0065284B"/>
    <w:rsid w:val="006A7016"/>
    <w:rsid w:val="006D46B7"/>
    <w:rsid w:val="006F3A05"/>
    <w:rsid w:val="00707CC2"/>
    <w:rsid w:val="00714616"/>
    <w:rsid w:val="00720438"/>
    <w:rsid w:val="00734693"/>
    <w:rsid w:val="00734BD2"/>
    <w:rsid w:val="007A42A2"/>
    <w:rsid w:val="007C0D5E"/>
    <w:rsid w:val="007C18D8"/>
    <w:rsid w:val="007C2672"/>
    <w:rsid w:val="007E53CB"/>
    <w:rsid w:val="007F3D42"/>
    <w:rsid w:val="00812976"/>
    <w:rsid w:val="00824FE5"/>
    <w:rsid w:val="008B0E43"/>
    <w:rsid w:val="008C39BD"/>
    <w:rsid w:val="008F0E23"/>
    <w:rsid w:val="008F273F"/>
    <w:rsid w:val="008F691D"/>
    <w:rsid w:val="008F79F9"/>
    <w:rsid w:val="00911A8B"/>
    <w:rsid w:val="00933460"/>
    <w:rsid w:val="00950713"/>
    <w:rsid w:val="00951149"/>
    <w:rsid w:val="00964448"/>
    <w:rsid w:val="00964AC2"/>
    <w:rsid w:val="00984174"/>
    <w:rsid w:val="00993621"/>
    <w:rsid w:val="00997DD2"/>
    <w:rsid w:val="009B2FFA"/>
    <w:rsid w:val="009B49B6"/>
    <w:rsid w:val="009C6056"/>
    <w:rsid w:val="009F4C53"/>
    <w:rsid w:val="009F756B"/>
    <w:rsid w:val="00A030FC"/>
    <w:rsid w:val="00A10E00"/>
    <w:rsid w:val="00A12C8A"/>
    <w:rsid w:val="00A32B6F"/>
    <w:rsid w:val="00A40608"/>
    <w:rsid w:val="00A5142F"/>
    <w:rsid w:val="00A60A70"/>
    <w:rsid w:val="00A71A09"/>
    <w:rsid w:val="00A83FE5"/>
    <w:rsid w:val="00A84C9A"/>
    <w:rsid w:val="00AA45D3"/>
    <w:rsid w:val="00AD1662"/>
    <w:rsid w:val="00AD2BC7"/>
    <w:rsid w:val="00AE0F17"/>
    <w:rsid w:val="00AF5F7B"/>
    <w:rsid w:val="00B0683A"/>
    <w:rsid w:val="00B37074"/>
    <w:rsid w:val="00B47779"/>
    <w:rsid w:val="00B53FB5"/>
    <w:rsid w:val="00B61078"/>
    <w:rsid w:val="00B6177F"/>
    <w:rsid w:val="00B6567C"/>
    <w:rsid w:val="00B769C9"/>
    <w:rsid w:val="00B96FF6"/>
    <w:rsid w:val="00BA5361"/>
    <w:rsid w:val="00BC5A0B"/>
    <w:rsid w:val="00BD5C6B"/>
    <w:rsid w:val="00BE027A"/>
    <w:rsid w:val="00C07C15"/>
    <w:rsid w:val="00C23F21"/>
    <w:rsid w:val="00C31A35"/>
    <w:rsid w:val="00C328F4"/>
    <w:rsid w:val="00C32E55"/>
    <w:rsid w:val="00C421A5"/>
    <w:rsid w:val="00C42BC7"/>
    <w:rsid w:val="00C474E2"/>
    <w:rsid w:val="00C7259B"/>
    <w:rsid w:val="00CD0254"/>
    <w:rsid w:val="00CE192D"/>
    <w:rsid w:val="00D136D4"/>
    <w:rsid w:val="00D1378D"/>
    <w:rsid w:val="00D15EDA"/>
    <w:rsid w:val="00D27703"/>
    <w:rsid w:val="00D4052C"/>
    <w:rsid w:val="00D45C7D"/>
    <w:rsid w:val="00D75289"/>
    <w:rsid w:val="00D82562"/>
    <w:rsid w:val="00D91375"/>
    <w:rsid w:val="00DA5E0D"/>
    <w:rsid w:val="00DC0D55"/>
    <w:rsid w:val="00DC72E3"/>
    <w:rsid w:val="00DE4AEC"/>
    <w:rsid w:val="00E01570"/>
    <w:rsid w:val="00E15F23"/>
    <w:rsid w:val="00E23C46"/>
    <w:rsid w:val="00E63577"/>
    <w:rsid w:val="00EA2809"/>
    <w:rsid w:val="00EA4304"/>
    <w:rsid w:val="00EA6BDB"/>
    <w:rsid w:val="00EA7F42"/>
    <w:rsid w:val="00ED08B5"/>
    <w:rsid w:val="00EF6624"/>
    <w:rsid w:val="00F0457D"/>
    <w:rsid w:val="00F1530E"/>
    <w:rsid w:val="00F216D5"/>
    <w:rsid w:val="00F23A45"/>
    <w:rsid w:val="00F91DE7"/>
    <w:rsid w:val="00F93A81"/>
    <w:rsid w:val="00F9588C"/>
    <w:rsid w:val="00FB0F63"/>
    <w:rsid w:val="00FB5F19"/>
    <w:rsid w:val="00FC26C5"/>
    <w:rsid w:val="00FC69DE"/>
    <w:rsid w:val="00FD43E2"/>
    <w:rsid w:val="00FD5255"/>
    <w:rsid w:val="00FE504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2E1B1"/>
  <w15:chartTrackingRefBased/>
  <w15:docId w15:val="{1EFAF053-048B-4C8A-93E8-69185D9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eastAsia="ja-JP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eastAsia="ja-JP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jc w:val="both"/>
      <w:outlineLvl w:val="2"/>
    </w:pPr>
    <w:rPr>
      <w:b/>
      <w:lang w:eastAsia="ja-JP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b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426"/>
      </w:tabs>
      <w:jc w:val="both"/>
    </w:pPr>
    <w:rPr>
      <w:lang w:eastAsia="ja-JP"/>
    </w:rPr>
  </w:style>
  <w:style w:type="paragraph" w:styleId="Sangradetextonormal">
    <w:name w:val="Body Text Indent"/>
    <w:basedOn w:val="Normal"/>
    <w:pPr>
      <w:ind w:left="360"/>
      <w:jc w:val="both"/>
    </w:pPr>
    <w:rPr>
      <w:lang w:val="es-ES" w:eastAsia="ja-JP"/>
    </w:rPr>
  </w:style>
  <w:style w:type="paragraph" w:styleId="Textodebloque">
    <w:name w:val="Block Text"/>
    <w:basedOn w:val="Normal"/>
    <w:pPr>
      <w:ind w:left="360" w:right="-232"/>
    </w:pPr>
    <w:rPr>
      <w:lang w:val="es-ES" w:eastAsia="ja-JP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lang w:val="es-ES" w:eastAsia="ja-JP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ja-JP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deglobo">
    <w:name w:val="Balloon Text"/>
    <w:basedOn w:val="Normal"/>
    <w:semiHidden/>
    <w:rsid w:val="002465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A3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0020nota0020pie">
    <w:name w:val="texto_0020nota_0020pie"/>
    <w:basedOn w:val="Normal"/>
    <w:rsid w:val="00FB5F19"/>
    <w:rPr>
      <w:lang w:val="en-US" w:eastAsia="en-US"/>
    </w:rPr>
  </w:style>
  <w:style w:type="character" w:customStyle="1" w:styleId="texto0020nota0020piechar1">
    <w:name w:val="texto_0020nota_0020pie__char1"/>
    <w:rsid w:val="00FB5F19"/>
    <w:rPr>
      <w:rFonts w:ascii="Times New Roman" w:hAnsi="Times New Roman" w:cs="Times New Roman" w:hint="default"/>
      <w:sz w:val="20"/>
      <w:szCs w:val="20"/>
    </w:rPr>
  </w:style>
  <w:style w:type="paragraph" w:styleId="Piedepgina">
    <w:name w:val="footer"/>
    <w:basedOn w:val="Normal"/>
    <w:link w:val="PiedepginaCar"/>
    <w:rsid w:val="0063157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631576"/>
    <w:rPr>
      <w:lang w:val="es-CL" w:eastAsia="es-ES"/>
    </w:rPr>
  </w:style>
  <w:style w:type="character" w:customStyle="1" w:styleId="Ttulo4Car">
    <w:name w:val="Título 4 Car"/>
    <w:link w:val="Ttulo4"/>
    <w:rsid w:val="00DE4AEC"/>
    <w:rPr>
      <w:b/>
      <w:lang w:val="es-ES" w:eastAsia="ja-JP"/>
    </w:rPr>
  </w:style>
  <w:style w:type="paragraph" w:styleId="Revisin">
    <w:name w:val="Revision"/>
    <w:hidden/>
    <w:uiPriority w:val="99"/>
    <w:semiHidden/>
    <w:rsid w:val="00ED08B5"/>
    <w:rPr>
      <w:lang w:eastAsia="es-ES"/>
    </w:rPr>
  </w:style>
  <w:style w:type="paragraph" w:styleId="Textoindependiente2">
    <w:name w:val="Body Text 2"/>
    <w:basedOn w:val="Normal"/>
    <w:link w:val="Textoindependiente2Car"/>
    <w:rsid w:val="00EA7F4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A7F42"/>
    <w:rPr>
      <w:lang w:eastAsia="es-ES"/>
    </w:rPr>
  </w:style>
  <w:style w:type="paragraph" w:styleId="Prrafodelista">
    <w:name w:val="List Paragraph"/>
    <w:basedOn w:val="Normal"/>
    <w:uiPriority w:val="34"/>
    <w:qFormat/>
    <w:rsid w:val="00EA7F42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INSTRUCCIONES">
    <w:name w:val="INSTRUCCIONES"/>
    <w:basedOn w:val="Prrafodelista"/>
    <w:next w:val="TextoInv"/>
    <w:link w:val="INSTRUCCIONESCar"/>
    <w:qFormat/>
    <w:rsid w:val="00FB0F63"/>
    <w:pPr>
      <w:spacing w:after="200" w:line="276" w:lineRule="auto"/>
      <w:ind w:left="0"/>
      <w:jc w:val="both"/>
    </w:pPr>
    <w:rPr>
      <w:rFonts w:ascii="Arial" w:eastAsia="Calibri" w:hAnsi="Arial" w:cs="Arial"/>
      <w:color w:val="0000FF"/>
      <w:sz w:val="20"/>
      <w:lang w:val="es-ES_tradnl" w:eastAsia="es-ES"/>
    </w:rPr>
  </w:style>
  <w:style w:type="paragraph" w:customStyle="1" w:styleId="TextoInv">
    <w:name w:val="Texto Inv."/>
    <w:basedOn w:val="Prrafodelista"/>
    <w:link w:val="TextoInvCar"/>
    <w:qFormat/>
    <w:rsid w:val="00FB0F63"/>
    <w:pPr>
      <w:spacing w:after="200" w:line="276" w:lineRule="auto"/>
      <w:ind w:left="0"/>
      <w:jc w:val="both"/>
    </w:pPr>
    <w:rPr>
      <w:rFonts w:ascii="Arial" w:eastAsia="Calibri" w:hAnsi="Arial" w:cs="Arial"/>
      <w:sz w:val="20"/>
    </w:rPr>
  </w:style>
  <w:style w:type="character" w:customStyle="1" w:styleId="INSTRUCCIONESCar">
    <w:name w:val="INSTRUCCIONES Car"/>
    <w:link w:val="INSTRUCCIONES"/>
    <w:rsid w:val="00FB0F63"/>
    <w:rPr>
      <w:rFonts w:ascii="Arial" w:eastAsia="Calibri" w:hAnsi="Arial" w:cs="Arial"/>
      <w:color w:val="0000FF"/>
      <w:szCs w:val="22"/>
      <w:lang w:val="es-ES_tradnl" w:eastAsia="es-ES"/>
    </w:rPr>
  </w:style>
  <w:style w:type="character" w:customStyle="1" w:styleId="TextoInvCar">
    <w:name w:val="Texto Inv. Car"/>
    <w:link w:val="TextoInv"/>
    <w:rsid w:val="00FB0F63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050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UBDIR.%20ACADEMICA\CONCURSOS%20DIDEMUC\Inter%20Dise&#241;o\2023\21.08.2023%20Formulario%20Postulacion%20concurso-Interdisciplinario-DNO-MED_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BA2B-0E7F-4E0A-8A49-1091C9DB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21.08.2023 Formulario Postulacion concurso-Interdisciplinario-DNO-MED_2023</Template>
  <TotalTime>0</TotalTime>
  <Pages>15</Pages>
  <Words>1490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PONTIFICIA UNIVERSIDAD CATÓLICA DE CHILE</vt:lpstr>
      <vt:lpstr>PONTIFICIA UNIVERSIDAD CATÓLICA DE CHILE</vt:lpstr>
    </vt:vector>
  </TitlesOfParts>
  <Company>PUC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CATÓLICA DE CHILE</dc:title>
  <dc:subject/>
  <dc:creator>Paulo Olivera</dc:creator>
  <cp:keywords/>
  <cp:lastModifiedBy>Paulo Luís Olivera Berríos</cp:lastModifiedBy>
  <cp:revision>2</cp:revision>
  <cp:lastPrinted>2015-10-26T18:17:00Z</cp:lastPrinted>
  <dcterms:created xsi:type="dcterms:W3CDTF">2023-08-22T12:13:00Z</dcterms:created>
  <dcterms:modified xsi:type="dcterms:W3CDTF">2023-08-22T12:13:00Z</dcterms:modified>
</cp:coreProperties>
</file>