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6" w:rsidRDefault="000E0906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>
        <w:rPr>
          <w:rFonts w:ascii="Arial" w:hAnsi="Arial" w:cs="Arial"/>
          <w:b/>
          <w:sz w:val="28"/>
          <w:lang w:val="es-CL"/>
        </w:rPr>
        <w:t>Servicio de Laboratorio</w:t>
      </w:r>
    </w:p>
    <w:p w:rsidR="00345CC1" w:rsidRPr="00384B45" w:rsidRDefault="00345CC1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 w:rsidRPr="00384B45">
        <w:rPr>
          <w:rFonts w:ascii="Arial" w:hAnsi="Arial" w:cs="Arial"/>
          <w:b/>
          <w:sz w:val="28"/>
          <w:lang w:val="es-CL"/>
        </w:rPr>
        <w:t xml:space="preserve">Formulario </w:t>
      </w:r>
      <w:r w:rsidR="0087499A">
        <w:rPr>
          <w:rFonts w:ascii="Arial" w:hAnsi="Arial" w:cs="Arial"/>
          <w:b/>
          <w:sz w:val="28"/>
          <w:lang w:val="es-CL"/>
        </w:rPr>
        <w:t xml:space="preserve">Información Técnica </w:t>
      </w:r>
      <w:r w:rsidR="000E0906">
        <w:rPr>
          <w:rFonts w:ascii="Arial" w:hAnsi="Arial" w:cs="Arial"/>
          <w:b/>
          <w:sz w:val="28"/>
          <w:lang w:val="es-CL"/>
        </w:rPr>
        <w:t>Proyectos de Investigación</w:t>
      </w:r>
    </w:p>
    <w:p w:rsidR="00D50C66" w:rsidRDefault="00345CC1" w:rsidP="00A87739">
      <w:pPr>
        <w:ind w:right="-1"/>
        <w:rPr>
          <w:i/>
          <w:color w:val="FF0000"/>
          <w:lang w:val="es-CL"/>
        </w:rPr>
      </w:pPr>
      <w:r w:rsidRPr="00384B45">
        <w:rPr>
          <w:i/>
          <w:color w:val="FF0000"/>
          <w:lang w:val="es-CL"/>
        </w:rPr>
        <w:t xml:space="preserve">Completar por el Investigador </w:t>
      </w:r>
      <w:r w:rsidR="00384B45" w:rsidRPr="00384B45">
        <w:rPr>
          <w:i/>
          <w:color w:val="FF0000"/>
          <w:lang w:val="es-CL"/>
        </w:rPr>
        <w:t>Responsable</w:t>
      </w:r>
      <w:r w:rsidR="00D50C66">
        <w:rPr>
          <w:i/>
          <w:color w:val="FF0000"/>
          <w:lang w:val="es-CL"/>
        </w:rPr>
        <w:t xml:space="preserve">. </w:t>
      </w:r>
      <w:r w:rsidR="00AB2983">
        <w:rPr>
          <w:i/>
          <w:color w:val="FF0000"/>
          <w:lang w:val="es-CL"/>
        </w:rPr>
        <w:t>Enviar a Marisel Bello</w:t>
      </w:r>
      <w:r w:rsidR="00A87739">
        <w:rPr>
          <w:i/>
          <w:color w:val="FF0000"/>
          <w:lang w:val="es-CL"/>
        </w:rPr>
        <w:t xml:space="preserve"> </w:t>
      </w:r>
      <w:hyperlink r:id="rId8" w:history="1">
        <w:r w:rsidR="00A87739" w:rsidRPr="003707C5">
          <w:rPr>
            <w:rStyle w:val="Hipervnculo"/>
            <w:i/>
            <w:lang w:val="es-CL"/>
          </w:rPr>
          <w:t>mbello@med.puc.cl</w:t>
        </w:r>
      </w:hyperlink>
    </w:p>
    <w:p w:rsidR="0087499A" w:rsidRDefault="0087499A" w:rsidP="008022C2">
      <w:pPr>
        <w:ind w:right="-1"/>
        <w:rPr>
          <w:lang w:val="es-CL"/>
        </w:rPr>
      </w:pPr>
      <w:bookmarkStart w:id="0" w:name="_GoBack"/>
      <w:bookmarkEnd w:id="0"/>
    </w:p>
    <w:p w:rsidR="00384B45" w:rsidRDefault="00384B45" w:rsidP="008022C2">
      <w:pPr>
        <w:ind w:right="-1"/>
        <w:rPr>
          <w:lang w:val="es-CL"/>
        </w:rPr>
      </w:pPr>
      <w:r>
        <w:rPr>
          <w:lang w:val="es-CL"/>
        </w:rPr>
        <w:t xml:space="preserve">Fecha: </w:t>
      </w:r>
      <w:sdt>
        <w:sdtPr>
          <w:rPr>
            <w:rStyle w:val="Estilo2"/>
          </w:rPr>
          <w:id w:val="-1299218761"/>
          <w:placeholder>
            <w:docPart w:val="3C727C5B86D543C0BA66328AC2B8B33B"/>
          </w:placeholder>
          <w:showingPlcHdr/>
          <w:date w:fullDate="2017-10-12T00:00:00Z">
            <w:dateFormat w:val="dd/MM/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una fecha.</w:t>
          </w:r>
        </w:sdtContent>
      </w:sdt>
      <w:r>
        <w:rPr>
          <w:lang w:val="es-CL"/>
        </w:rPr>
        <w:t xml:space="preserve"> </w:t>
      </w:r>
    </w:p>
    <w:p w:rsidR="00345CC1" w:rsidRDefault="00345CC1" w:rsidP="008022C2">
      <w:pPr>
        <w:ind w:right="-1"/>
        <w:rPr>
          <w:lang w:val="es-CL"/>
        </w:rPr>
      </w:pPr>
      <w:r>
        <w:rPr>
          <w:lang w:val="es-CL"/>
        </w:rPr>
        <w:t xml:space="preserve">Nombre Completo: </w:t>
      </w:r>
      <w:sdt>
        <w:sdtPr>
          <w:rPr>
            <w:rStyle w:val="Estilo2"/>
          </w:rPr>
          <w:id w:val="237286822"/>
          <w:placeholder>
            <w:docPart w:val="4BDB862F9204458680FC8AC1A849AFFF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604399" w:rsidRPr="005305C1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   </w:t>
      </w:r>
    </w:p>
    <w:p w:rsidR="00604399" w:rsidRDefault="00604399" w:rsidP="008022C2">
      <w:pPr>
        <w:ind w:right="-1"/>
        <w:rPr>
          <w:lang w:val="es-CL"/>
        </w:rPr>
      </w:pPr>
      <w:r>
        <w:rPr>
          <w:lang w:val="es-CL"/>
        </w:rPr>
        <w:t xml:space="preserve">Nombre Proyecto: </w:t>
      </w:r>
      <w:sdt>
        <w:sdtPr>
          <w:rPr>
            <w:lang w:val="es-CL"/>
          </w:rPr>
          <w:id w:val="513732044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2"/>
              </w:rPr>
              <w:id w:val="1328488041"/>
              <w:placeholder>
                <w:docPart w:val="605D852E90C5406FB452A1B9C6A05186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b w:val="0"/>
                <w:sz w:val="24"/>
                <w:lang w:val="es-CL"/>
              </w:rPr>
            </w:sdtEndPr>
            <w:sdtContent>
              <w:r w:rsidRPr="005305C1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F2C82" w:rsidRDefault="00FF2C82" w:rsidP="008022C2">
      <w:pPr>
        <w:ind w:right="-1"/>
        <w:rPr>
          <w:lang w:val="es-CL"/>
        </w:rPr>
      </w:pPr>
      <w:r>
        <w:rPr>
          <w:lang w:val="es-CL"/>
        </w:rPr>
        <w:t>Teléfon</w:t>
      </w:r>
      <w:r w:rsidR="00384B45">
        <w:rPr>
          <w:lang w:val="es-CL"/>
        </w:rPr>
        <w:t>o:</w:t>
      </w:r>
      <w:sdt>
        <w:sdtPr>
          <w:rPr>
            <w:rStyle w:val="Estilo2"/>
          </w:rPr>
          <w:id w:val="1989275465"/>
          <w:placeholder>
            <w:docPart w:val="DC26E8DF5B414E2FB089F0B7D195B7C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FF2C82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</w:t>
      </w:r>
    </w:p>
    <w:p w:rsidR="00384B45" w:rsidRDefault="00384B45" w:rsidP="008022C2">
      <w:pPr>
        <w:ind w:right="-1"/>
        <w:rPr>
          <w:lang w:val="es-CL"/>
        </w:rPr>
      </w:pPr>
      <w:r>
        <w:rPr>
          <w:lang w:val="es-CL"/>
        </w:rPr>
        <w:t>Email:</w:t>
      </w:r>
      <w:sdt>
        <w:sdtPr>
          <w:rPr>
            <w:rStyle w:val="Estilo2"/>
          </w:rPr>
          <w:id w:val="655417778"/>
          <w:placeholder>
            <w:docPart w:val="5B25C687A4F542E99645DAC9017D8B18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:rsidR="00FF2C82" w:rsidRDefault="00384B45" w:rsidP="008022C2">
      <w:pPr>
        <w:ind w:right="-1"/>
        <w:rPr>
          <w:lang w:val="es-CL"/>
        </w:rPr>
      </w:pPr>
      <w:r>
        <w:rPr>
          <w:lang w:val="es-CL"/>
        </w:rPr>
        <w:t xml:space="preserve">Facultad: </w:t>
      </w:r>
      <w:sdt>
        <w:sdtPr>
          <w:rPr>
            <w:rStyle w:val="Estilo2"/>
          </w:rPr>
          <w:id w:val="1043797344"/>
          <w:placeholder>
            <w:docPart w:val="CB1873F7B5734381B73DB9CF38DFF446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  <w:r>
        <w:rPr>
          <w:lang w:val="es-CL"/>
        </w:rPr>
        <w:t xml:space="preserve">  </w:t>
      </w:r>
    </w:p>
    <w:p w:rsidR="00D50C66" w:rsidRDefault="00384B45" w:rsidP="00F12946">
      <w:pPr>
        <w:ind w:right="-1"/>
        <w:rPr>
          <w:lang w:val="es-CL"/>
        </w:rPr>
      </w:pPr>
      <w:r>
        <w:rPr>
          <w:lang w:val="es-CL"/>
        </w:rPr>
        <w:t xml:space="preserve">Departamento: </w:t>
      </w:r>
      <w:sdt>
        <w:sdtPr>
          <w:rPr>
            <w:rStyle w:val="Estilo2"/>
          </w:rPr>
          <w:id w:val="1628355012"/>
          <w:placeholder>
            <w:docPart w:val="471142A0F7224AE2ABD65167263D1A1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:rsidR="00FF2C82" w:rsidRDefault="00FF2C82" w:rsidP="002921DE">
      <w:pPr>
        <w:spacing w:after="0"/>
        <w:ind w:right="-1"/>
        <w:rPr>
          <w:lang w:val="es-CL"/>
        </w:rPr>
      </w:pPr>
    </w:p>
    <w:p w:rsidR="00FF2C82" w:rsidRDefault="00FF2C82" w:rsidP="002921DE">
      <w:pPr>
        <w:spacing w:after="0"/>
        <w:ind w:right="-1"/>
        <w:rPr>
          <w:lang w:val="es-CL"/>
        </w:rPr>
      </w:pPr>
    </w:p>
    <w:p w:rsidR="00075591" w:rsidRPr="00D50C66" w:rsidRDefault="00D70449" w:rsidP="00D50C66">
      <w:pPr>
        <w:pStyle w:val="Prrafodelista"/>
        <w:numPr>
          <w:ilvl w:val="0"/>
          <w:numId w:val="4"/>
        </w:numPr>
        <w:ind w:right="-1"/>
        <w:rPr>
          <w:lang w:val="es-CL"/>
        </w:rPr>
      </w:pPr>
      <w:r w:rsidRPr="00D50C66">
        <w:rPr>
          <w:lang w:val="es-CL"/>
        </w:rPr>
        <w:t>¿</w:t>
      </w:r>
      <w:r w:rsidR="00075591" w:rsidRPr="00D50C66">
        <w:rPr>
          <w:lang w:val="es-CL"/>
        </w:rPr>
        <w:t>Las muestras biológicas para análisis, una vez recolectadas llegarán al laboratorio a través de</w:t>
      </w:r>
      <w:r w:rsidRPr="00D50C66">
        <w:rPr>
          <w:lang w:val="es-CL"/>
        </w:rPr>
        <w:t>?</w:t>
      </w:r>
      <w:r w:rsidR="00F54DA5">
        <w:rPr>
          <w:lang w:val="es-CL"/>
        </w:rPr>
        <w:t xml:space="preserve"> REVISAR SINFEX</w:t>
      </w:r>
    </w:p>
    <w:p w:rsidR="00075591" w:rsidRDefault="00075591" w:rsidP="00075591">
      <w:pPr>
        <w:ind w:right="-1"/>
        <w:rPr>
          <w:lang w:val="es-CL"/>
        </w:rPr>
      </w:pPr>
      <w:r>
        <w:rPr>
          <w:lang w:val="es-CL"/>
        </w:rPr>
        <w:tab/>
      </w:r>
      <w:sdt>
        <w:sdtPr>
          <w:rPr>
            <w:lang w:val="es-CL"/>
          </w:rPr>
          <w:id w:val="-14263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>
        <w:rPr>
          <w:lang w:val="es-CL"/>
        </w:rPr>
        <w:t xml:space="preserve"> Unidad Toma de Muestras UC-Christus</w:t>
      </w:r>
    </w:p>
    <w:p w:rsidR="00075591" w:rsidRDefault="00075591" w:rsidP="00075591">
      <w:pPr>
        <w:ind w:right="-1"/>
        <w:rPr>
          <w:rStyle w:val="Estilo2"/>
        </w:rPr>
      </w:pPr>
      <w:r>
        <w:rPr>
          <w:lang w:val="es-CL"/>
        </w:rPr>
        <w:tab/>
      </w:r>
      <w:sdt>
        <w:sdtPr>
          <w:rPr>
            <w:lang w:val="es-CL"/>
          </w:rPr>
          <w:id w:val="-8731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>
        <w:rPr>
          <w:lang w:val="es-CL"/>
        </w:rPr>
        <w:t xml:space="preserve"> Otro: </w:t>
      </w:r>
      <w:sdt>
        <w:sdtPr>
          <w:rPr>
            <w:rStyle w:val="Estilo2"/>
          </w:rPr>
          <w:id w:val="-914853886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:rsidR="00D50C66" w:rsidRDefault="00D50C66" w:rsidP="00075591">
      <w:pPr>
        <w:rPr>
          <w:lang w:val="es-CL"/>
        </w:rPr>
      </w:pPr>
    </w:p>
    <w:p w:rsidR="00075591" w:rsidRPr="00D50C66" w:rsidRDefault="00075591" w:rsidP="00D50C66">
      <w:pPr>
        <w:pStyle w:val="Prrafodelista"/>
        <w:numPr>
          <w:ilvl w:val="0"/>
          <w:numId w:val="4"/>
        </w:numPr>
        <w:rPr>
          <w:lang w:val="es-CL"/>
        </w:rPr>
      </w:pPr>
      <w:r w:rsidRPr="00D50C66">
        <w:rPr>
          <w:lang w:val="es-CL"/>
        </w:rPr>
        <w:t>¿Las muestras biológicas, antes de ser sometidas a análisis, requieren de alguna condición especial?</w:t>
      </w:r>
    </w:p>
    <w:p w:rsidR="00075591" w:rsidRPr="00075591" w:rsidRDefault="002469FD" w:rsidP="00075591">
      <w:pPr>
        <w:ind w:firstLine="708"/>
        <w:rPr>
          <w:lang w:val="es-CL"/>
        </w:rPr>
      </w:pPr>
      <w:sdt>
        <w:sdtPr>
          <w:rPr>
            <w:lang w:val="es-CL"/>
          </w:rPr>
          <w:id w:val="-153241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>
        <w:rPr>
          <w:lang w:val="es-CL"/>
        </w:rPr>
        <w:t>Sí</w:t>
      </w:r>
      <w:r w:rsidR="00075591" w:rsidRPr="00075591">
        <w:rPr>
          <w:lang w:val="es-CL"/>
        </w:rPr>
        <w:t>, obtención de alícuotas para almacenamiento a</w:t>
      </w:r>
      <w:r w:rsidR="00075591">
        <w:rPr>
          <w:lang w:val="es-CL"/>
        </w:rPr>
        <w:t xml:space="preserve"> </w:t>
      </w:r>
      <w:sdt>
        <w:sdtPr>
          <w:rPr>
            <w:rStyle w:val="Estilo2"/>
          </w:rPr>
          <w:id w:val="2141076029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12946">
            <w:rPr>
              <w:rStyle w:val="Estilo2"/>
            </w:rPr>
            <w:t xml:space="preserve">     </w:t>
          </w:r>
        </w:sdtContent>
      </w:sdt>
      <w:r w:rsidR="00075591" w:rsidRPr="00075591">
        <w:rPr>
          <w:lang w:val="es-CL"/>
        </w:rPr>
        <w:t xml:space="preserve">  ºC.</w:t>
      </w:r>
    </w:p>
    <w:p w:rsidR="00075591" w:rsidRPr="00075591" w:rsidRDefault="002469FD" w:rsidP="00075591">
      <w:pPr>
        <w:ind w:firstLine="708"/>
        <w:rPr>
          <w:lang w:val="es-CL"/>
        </w:rPr>
      </w:pPr>
      <w:sdt>
        <w:sdtPr>
          <w:rPr>
            <w:lang w:val="es-CL"/>
          </w:rPr>
          <w:id w:val="-4316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>
        <w:rPr>
          <w:lang w:val="es-CL"/>
        </w:rPr>
        <w:t>Sí</w:t>
      </w:r>
      <w:r w:rsidR="00075591" w:rsidRPr="00075591">
        <w:rPr>
          <w:lang w:val="es-CL"/>
        </w:rPr>
        <w:t>, obtención de frotis sanguíneos sin teñir.</w:t>
      </w:r>
    </w:p>
    <w:p w:rsidR="00075591" w:rsidRPr="00075591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229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 w:rsidRPr="00075591">
        <w:rPr>
          <w:lang w:val="es-CL"/>
        </w:rPr>
        <w:t>S</w:t>
      </w:r>
      <w:r w:rsidR="002921DE">
        <w:rPr>
          <w:lang w:val="es-CL"/>
        </w:rPr>
        <w:t>í</w:t>
      </w:r>
      <w:r w:rsidR="00075591" w:rsidRPr="00075591">
        <w:rPr>
          <w:lang w:val="es-CL"/>
        </w:rPr>
        <w:t>, obtención de frotis sanguíneos teñidos.</w:t>
      </w:r>
    </w:p>
    <w:p w:rsidR="00075591" w:rsidRPr="00075591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17068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>
        <w:rPr>
          <w:lang w:val="es-CL"/>
        </w:rPr>
        <w:t xml:space="preserve">Otro: </w:t>
      </w:r>
      <w:sdt>
        <w:sdtPr>
          <w:rPr>
            <w:rStyle w:val="Estilo2"/>
          </w:rPr>
          <w:id w:val="-2072875905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2921DE" w:rsidRPr="005305C1">
            <w:rPr>
              <w:rStyle w:val="Textodelmarcadordeposicin"/>
            </w:rPr>
            <w:t>Haga clic aquí para escribir texto.</w:t>
          </w:r>
        </w:sdtContent>
      </w:sdt>
    </w:p>
    <w:p w:rsidR="00075591" w:rsidRPr="00075591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21054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 w:rsidRPr="00075591">
        <w:rPr>
          <w:lang w:val="es-CL"/>
        </w:rPr>
        <w:t>No.</w:t>
      </w:r>
    </w:p>
    <w:p w:rsidR="00D50C66" w:rsidRDefault="00D50C66" w:rsidP="002921DE">
      <w:pPr>
        <w:rPr>
          <w:lang w:val="es-CL"/>
        </w:rPr>
      </w:pPr>
    </w:p>
    <w:p w:rsidR="00BC0A60" w:rsidRDefault="00BC0A60" w:rsidP="002921DE">
      <w:pPr>
        <w:rPr>
          <w:lang w:val="es-CL"/>
        </w:rPr>
      </w:pPr>
    </w:p>
    <w:p w:rsidR="002921DE" w:rsidRPr="00D50C66" w:rsidRDefault="002921DE" w:rsidP="00D50C66">
      <w:pPr>
        <w:pStyle w:val="Prrafodelista"/>
        <w:numPr>
          <w:ilvl w:val="0"/>
          <w:numId w:val="4"/>
        </w:numPr>
        <w:rPr>
          <w:lang w:val="es-CL"/>
        </w:rPr>
      </w:pPr>
      <w:r w:rsidRPr="00D50C66">
        <w:rPr>
          <w:lang w:val="es-CL"/>
        </w:rPr>
        <w:t>¿Las muestras biológicas, luego de ser analizadas, requieren de alguna condición especial?</w:t>
      </w:r>
    </w:p>
    <w:p w:rsidR="00D50C66" w:rsidRPr="002921DE" w:rsidRDefault="002469FD" w:rsidP="00D50C66">
      <w:pPr>
        <w:ind w:firstLine="708"/>
        <w:rPr>
          <w:lang w:val="es-CL"/>
        </w:rPr>
      </w:pPr>
      <w:sdt>
        <w:sdtPr>
          <w:rPr>
            <w:lang w:val="es-CL"/>
          </w:rPr>
          <w:id w:val="15354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 xml:space="preserve">Si, obtención de alícuotas para almacenamiento y posterior envío a </w:t>
      </w:r>
      <w:sdt>
        <w:sdtPr>
          <w:rPr>
            <w:rStyle w:val="Estilo2"/>
          </w:rPr>
          <w:id w:val="-1662997827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  <w:r w:rsidR="00D50C66">
        <w:rPr>
          <w:rStyle w:val="Estilo2"/>
        </w:rPr>
        <w:t xml:space="preserve">  </w:t>
      </w:r>
      <w:r w:rsidR="00D50C66" w:rsidRPr="002921DE">
        <w:rPr>
          <w:lang w:val="es-CL"/>
        </w:rPr>
        <w:t>La frecuencia del envío será de</w:t>
      </w:r>
      <w:r w:rsidR="00D50C66">
        <w:rPr>
          <w:lang w:val="es-CL"/>
        </w:rPr>
        <w:t xml:space="preserve">: </w:t>
      </w:r>
      <w:sdt>
        <w:sdtPr>
          <w:rPr>
            <w:rStyle w:val="Estilo2"/>
          </w:rPr>
          <w:id w:val="-2072418573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  <w:r w:rsidR="00D50C66">
        <w:rPr>
          <w:lang w:val="es-CL"/>
        </w:rPr>
        <w:t xml:space="preserve"> </w:t>
      </w:r>
    </w:p>
    <w:p w:rsidR="002921DE" w:rsidRPr="002921DE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66116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>Otro:</w:t>
      </w:r>
      <w:sdt>
        <w:sdtPr>
          <w:rPr>
            <w:rStyle w:val="Estilo2"/>
          </w:rPr>
          <w:id w:val="-1208793455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:rsidR="002921DE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132632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>No.</w:t>
      </w:r>
    </w:p>
    <w:p w:rsidR="00FF2C82" w:rsidRPr="002921DE" w:rsidRDefault="00FF2C82" w:rsidP="002921DE">
      <w:pPr>
        <w:ind w:firstLine="708"/>
        <w:rPr>
          <w:lang w:val="es-CL"/>
        </w:rPr>
      </w:pPr>
    </w:p>
    <w:p w:rsidR="00D50C66" w:rsidRPr="00D50C66" w:rsidRDefault="00D50C66" w:rsidP="00D50C66">
      <w:pPr>
        <w:pStyle w:val="Prrafodelista"/>
        <w:numPr>
          <w:ilvl w:val="0"/>
          <w:numId w:val="4"/>
        </w:numPr>
        <w:rPr>
          <w:lang w:val="es-CL"/>
        </w:rPr>
      </w:pPr>
      <w:r w:rsidRPr="00D50C66">
        <w:rPr>
          <w:lang w:val="es-CL"/>
        </w:rPr>
        <w:t>Los pacientes participantes del estudio serán identificados en los Informes de Laboratorio con:</w:t>
      </w:r>
    </w:p>
    <w:p w:rsidR="00D50C66" w:rsidRPr="00D50C66" w:rsidRDefault="00D50C66" w:rsidP="00D50C66">
      <w:pPr>
        <w:rPr>
          <w:lang w:val="es-CL"/>
        </w:rPr>
      </w:pPr>
      <w:r w:rsidRPr="00D50C66">
        <w:rPr>
          <w:lang w:val="es-CL"/>
        </w:rPr>
        <w:tab/>
      </w:r>
      <w:sdt>
        <w:sdtPr>
          <w:rPr>
            <w:lang w:val="es-CL"/>
          </w:rPr>
          <w:id w:val="-43914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Pr="00D50C66">
        <w:rPr>
          <w:lang w:val="es-CL"/>
        </w:rPr>
        <w:t>Sus datos personales (se requiere nombre completo, RUT, fecha de nacimiento y sexo).</w:t>
      </w:r>
    </w:p>
    <w:p w:rsidR="00D50C66" w:rsidRDefault="002469FD" w:rsidP="00D50C66">
      <w:pPr>
        <w:ind w:left="708"/>
        <w:rPr>
          <w:lang w:val="es-CL"/>
        </w:rPr>
      </w:pPr>
      <w:sdt>
        <w:sdtPr>
          <w:rPr>
            <w:lang w:val="es-CL"/>
          </w:rPr>
          <w:id w:val="152267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66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D50C66">
        <w:rPr>
          <w:lang w:val="es-CL"/>
        </w:rPr>
        <w:t>I</w:t>
      </w:r>
      <w:r w:rsidR="00D50C66" w:rsidRPr="00D50C66">
        <w:rPr>
          <w:lang w:val="es-CL"/>
        </w:rPr>
        <w:t>dentificación numérica o alfa numérica</w:t>
      </w:r>
      <w:r w:rsidR="00D50C66">
        <w:rPr>
          <w:lang w:val="es-CL"/>
        </w:rPr>
        <w:t xml:space="preserve"> asignada por el investigador. (El SLC genera RUT provisorio)</w:t>
      </w:r>
    </w:p>
    <w:p w:rsidR="00D70449" w:rsidRDefault="002469FD" w:rsidP="00D50C66">
      <w:pPr>
        <w:ind w:firstLine="708"/>
        <w:rPr>
          <w:lang w:val="es-CL"/>
        </w:rPr>
      </w:pPr>
      <w:sdt>
        <w:sdtPr>
          <w:rPr>
            <w:lang w:val="es-CL"/>
          </w:rPr>
          <w:id w:val="-128164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66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D50C66">
        <w:rPr>
          <w:lang w:val="es-CL"/>
        </w:rPr>
        <w:t xml:space="preserve">Otra: </w:t>
      </w:r>
      <w:sdt>
        <w:sdtPr>
          <w:rPr>
            <w:rStyle w:val="Estilo2"/>
          </w:rPr>
          <w:id w:val="1212306928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:rsidR="00D50C66" w:rsidRDefault="00D50C66" w:rsidP="002921DE">
      <w:pPr>
        <w:tabs>
          <w:tab w:val="left" w:pos="9105"/>
        </w:tabs>
        <w:rPr>
          <w:lang w:val="es-CL"/>
        </w:rPr>
      </w:pPr>
    </w:p>
    <w:p w:rsidR="002921DE" w:rsidRPr="00D50C66" w:rsidRDefault="002921DE" w:rsidP="00D50C66">
      <w:pPr>
        <w:pStyle w:val="Prrafodelista"/>
        <w:numPr>
          <w:ilvl w:val="0"/>
          <w:numId w:val="4"/>
        </w:numPr>
        <w:tabs>
          <w:tab w:val="left" w:pos="9105"/>
        </w:tabs>
        <w:rPr>
          <w:lang w:val="es-CL"/>
        </w:rPr>
      </w:pPr>
      <w:r w:rsidRPr="00D50C66">
        <w:rPr>
          <w:lang w:val="es-CL"/>
        </w:rPr>
        <w:t>Con respecto a los Resultados de Laboratorio:</w:t>
      </w:r>
      <w:r w:rsidRPr="00D50C66">
        <w:rPr>
          <w:lang w:val="es-CL"/>
        </w:rPr>
        <w:tab/>
      </w:r>
    </w:p>
    <w:p w:rsidR="002921DE" w:rsidRPr="002921DE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8899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 xml:space="preserve">Serán retirados desde la UTM, o Intranet, o sitio </w:t>
      </w:r>
      <w:hyperlink r:id="rId9" w:history="1">
        <w:r w:rsidR="002921DE" w:rsidRPr="005305C1">
          <w:rPr>
            <w:rStyle w:val="Hipervnculo"/>
            <w:lang w:val="es-CL"/>
          </w:rPr>
          <w:t>http://www.saluduc.cl</w:t>
        </w:r>
      </w:hyperlink>
      <w:r w:rsidR="002921DE">
        <w:rPr>
          <w:lang w:val="es-CL"/>
        </w:rPr>
        <w:t xml:space="preserve"> </w:t>
      </w:r>
      <w:r w:rsidR="00D70449">
        <w:rPr>
          <w:lang w:val="es-CL"/>
        </w:rPr>
        <w:t>(</w:t>
      </w:r>
      <w:r w:rsidR="00F54DA5">
        <w:rPr>
          <w:lang w:val="es-CL"/>
        </w:rPr>
        <w:t>con RUT y Episodio</w:t>
      </w:r>
      <w:r w:rsidR="002921DE" w:rsidRPr="002921DE">
        <w:rPr>
          <w:lang w:val="es-CL"/>
        </w:rPr>
        <w:t>)</w:t>
      </w:r>
    </w:p>
    <w:p w:rsidR="002921DE" w:rsidRPr="002921DE" w:rsidRDefault="002469FD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205219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49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>Otro:</w:t>
      </w:r>
      <w:sdt>
        <w:sdtPr>
          <w:rPr>
            <w:rStyle w:val="Estilo2"/>
          </w:rPr>
          <w:id w:val="-1846774293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:rsidR="00075591" w:rsidRDefault="00075591" w:rsidP="00075591">
      <w:pPr>
        <w:ind w:right="-1"/>
        <w:rPr>
          <w:lang w:val="es-CL"/>
        </w:rPr>
      </w:pPr>
    </w:p>
    <w:p w:rsidR="0087499A" w:rsidRPr="002921DE" w:rsidRDefault="0087499A" w:rsidP="00075591">
      <w:pPr>
        <w:ind w:right="-1"/>
        <w:rPr>
          <w:lang w:val="es-CL"/>
        </w:rPr>
      </w:pPr>
    </w:p>
    <w:sectPr w:rsidR="0087499A" w:rsidRPr="002921DE" w:rsidSect="00CD1489">
      <w:headerReference w:type="default" r:id="rId10"/>
      <w:footerReference w:type="default" r:id="rId11"/>
      <w:pgSz w:w="12240" w:h="15840"/>
      <w:pgMar w:top="2238" w:right="902" w:bottom="567" w:left="992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FD" w:rsidRDefault="002469FD">
      <w:pPr>
        <w:spacing w:after="0"/>
      </w:pPr>
      <w:r>
        <w:separator/>
      </w:r>
    </w:p>
  </w:endnote>
  <w:endnote w:type="continuationSeparator" w:id="0">
    <w:p w:rsidR="002469FD" w:rsidRDefault="00246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13" w:rsidRDefault="00846C13">
    <w:pPr>
      <w:pStyle w:val="Piedepgina"/>
    </w:pPr>
  </w:p>
  <w:p w:rsidR="007A25CD" w:rsidRDefault="00193B28">
    <w:pPr>
      <w:pStyle w:val="Piedepgina"/>
    </w:pPr>
    <w:r>
      <w:rPr>
        <w:noProof/>
        <w:lang w:val="es-CL" w:eastAsia="es-CL"/>
      </w:rPr>
      <w:drawing>
        <wp:inline distT="0" distB="0" distL="0" distR="0" wp14:anchorId="770787A1" wp14:editId="76EB24F2">
          <wp:extent cx="6569710" cy="44894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RS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FD" w:rsidRDefault="002469FD">
      <w:pPr>
        <w:spacing w:after="0"/>
      </w:pPr>
      <w:r>
        <w:separator/>
      </w:r>
    </w:p>
  </w:footnote>
  <w:footnote w:type="continuationSeparator" w:id="0">
    <w:p w:rsidR="002469FD" w:rsidRDefault="00246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89" w:rsidRDefault="00CA7A07" w:rsidP="00CD1489">
    <w:pPr>
      <w:pStyle w:val="Encabezado"/>
    </w:pPr>
    <w:r>
      <w:rPr>
        <w:noProof/>
        <w:lang w:val="es-CL" w:eastAsia="es-CL"/>
      </w:rPr>
      <w:drawing>
        <wp:inline distT="0" distB="0" distL="0" distR="0" wp14:anchorId="6BB0CA51" wp14:editId="784E8314">
          <wp:extent cx="3518984" cy="69850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027" cy="6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658"/>
    <w:multiLevelType w:val="hybridMultilevel"/>
    <w:tmpl w:val="013C9926"/>
    <w:lvl w:ilvl="0" w:tplc="2A64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48FF"/>
    <w:multiLevelType w:val="hybridMultilevel"/>
    <w:tmpl w:val="63E6CC28"/>
    <w:lvl w:ilvl="0" w:tplc="FCD2AAAE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1670B"/>
    <w:multiLevelType w:val="hybridMultilevel"/>
    <w:tmpl w:val="4B0438EE"/>
    <w:lvl w:ilvl="0" w:tplc="8D36B6D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859A6"/>
    <w:multiLevelType w:val="hybridMultilevel"/>
    <w:tmpl w:val="4F0E63E8"/>
    <w:lvl w:ilvl="0" w:tplc="E7FE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C1"/>
    <w:rsid w:val="0003119F"/>
    <w:rsid w:val="00075591"/>
    <w:rsid w:val="000D0716"/>
    <w:rsid w:val="000D4517"/>
    <w:rsid w:val="000E0906"/>
    <w:rsid w:val="001210B6"/>
    <w:rsid w:val="00176941"/>
    <w:rsid w:val="00193B28"/>
    <w:rsid w:val="002469FD"/>
    <w:rsid w:val="002921DE"/>
    <w:rsid w:val="00345CC1"/>
    <w:rsid w:val="00351D49"/>
    <w:rsid w:val="00384B45"/>
    <w:rsid w:val="00393B8B"/>
    <w:rsid w:val="0039788C"/>
    <w:rsid w:val="003B371F"/>
    <w:rsid w:val="00436122"/>
    <w:rsid w:val="004C4283"/>
    <w:rsid w:val="004E229B"/>
    <w:rsid w:val="00524D50"/>
    <w:rsid w:val="005376EE"/>
    <w:rsid w:val="005556F5"/>
    <w:rsid w:val="00604399"/>
    <w:rsid w:val="007A25CD"/>
    <w:rsid w:val="007C7DEF"/>
    <w:rsid w:val="008022C2"/>
    <w:rsid w:val="008212B5"/>
    <w:rsid w:val="00846C13"/>
    <w:rsid w:val="0087499A"/>
    <w:rsid w:val="008A27CA"/>
    <w:rsid w:val="00974520"/>
    <w:rsid w:val="00A860A1"/>
    <w:rsid w:val="00A87739"/>
    <w:rsid w:val="00AB2983"/>
    <w:rsid w:val="00BC0A60"/>
    <w:rsid w:val="00BF0335"/>
    <w:rsid w:val="00BF4602"/>
    <w:rsid w:val="00C00B17"/>
    <w:rsid w:val="00CA7A07"/>
    <w:rsid w:val="00CD1489"/>
    <w:rsid w:val="00D26D55"/>
    <w:rsid w:val="00D50C66"/>
    <w:rsid w:val="00D70449"/>
    <w:rsid w:val="00D71F9E"/>
    <w:rsid w:val="00DF19CA"/>
    <w:rsid w:val="00F12946"/>
    <w:rsid w:val="00F27B99"/>
    <w:rsid w:val="00F41D0B"/>
    <w:rsid w:val="00F54DA5"/>
    <w:rsid w:val="00FC2632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o@med.puc.c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duc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ta\Desktop\Logos%20Red%20UC\Hojacarta%20UCCHRIS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27C5B86D543C0BA66328AC2B8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25D6-F2A1-4266-BDCC-C7807FC429BB}"/>
      </w:docPartPr>
      <w:docPartBody>
        <w:p w:rsidR="00412E97" w:rsidRDefault="00E33651" w:rsidP="00E33651">
          <w:pPr>
            <w:pStyle w:val="3C727C5B86D543C0BA66328AC2B8B33B1"/>
          </w:pPr>
          <w:r w:rsidRPr="005305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DB862F9204458680FC8AC1A849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27D8-D3FA-4B63-81C9-EDEDE5413158}"/>
      </w:docPartPr>
      <w:docPartBody>
        <w:p w:rsidR="00412E97" w:rsidRDefault="00E33651" w:rsidP="00E33651">
          <w:pPr>
            <w:pStyle w:val="4BDB862F9204458680FC8AC1A849AFFF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6E8DF5B414E2FB089F0B7D195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CBE9-73CD-4584-888E-4ACECD6C289E}"/>
      </w:docPartPr>
      <w:docPartBody>
        <w:p w:rsidR="00412E97" w:rsidRDefault="00E33651" w:rsidP="00E33651">
          <w:pPr>
            <w:pStyle w:val="DC26E8DF5B414E2FB089F0B7D195B7C7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25C687A4F542E99645DAC9017D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ABAD-5004-456E-9D2C-9793FFB9A34D}"/>
      </w:docPartPr>
      <w:docPartBody>
        <w:p w:rsidR="00412E97" w:rsidRDefault="00E33651" w:rsidP="00E33651">
          <w:pPr>
            <w:pStyle w:val="5B25C687A4F542E99645DAC9017D8B18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1873F7B5734381B73DB9CF38DF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3A9D-5AE1-45D5-A3B5-785C5F14D92C}"/>
      </w:docPartPr>
      <w:docPartBody>
        <w:p w:rsidR="00412E97" w:rsidRDefault="00E33651" w:rsidP="00E33651">
          <w:pPr>
            <w:pStyle w:val="CB1873F7B5734381B73DB9CF38DFF446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1142A0F7224AE2ABD65167263D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089E-0883-4A5E-87A9-D4A3AB5D8C5B}"/>
      </w:docPartPr>
      <w:docPartBody>
        <w:p w:rsidR="00412E97" w:rsidRDefault="00E33651" w:rsidP="00E33651">
          <w:pPr>
            <w:pStyle w:val="471142A0F7224AE2ABD65167263D1A1A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5F2B-468D-4BF5-9E39-6B44EC6CAE92}"/>
      </w:docPartPr>
      <w:docPartBody>
        <w:p w:rsidR="00846BF6" w:rsidRDefault="001D4F71">
          <w:r w:rsidRPr="00370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D852E90C5406FB452A1B9C6A0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5324-AE19-42B6-841C-D5CE33E8FDE1}"/>
      </w:docPartPr>
      <w:docPartBody>
        <w:p w:rsidR="00846BF6" w:rsidRDefault="001D4F71" w:rsidP="001D4F71">
          <w:pPr>
            <w:pStyle w:val="605D852E90C5406FB452A1B9C6A05186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1"/>
    <w:rsid w:val="00107A70"/>
    <w:rsid w:val="001B266D"/>
    <w:rsid w:val="001D4F71"/>
    <w:rsid w:val="00280671"/>
    <w:rsid w:val="002B6051"/>
    <w:rsid w:val="002E5A2A"/>
    <w:rsid w:val="003E588D"/>
    <w:rsid w:val="00412E97"/>
    <w:rsid w:val="007D7EAB"/>
    <w:rsid w:val="00841FD1"/>
    <w:rsid w:val="00846BF6"/>
    <w:rsid w:val="00E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4F71"/>
    <w:rPr>
      <w:color w:val="808080"/>
    </w:rPr>
  </w:style>
  <w:style w:type="paragraph" w:customStyle="1" w:styleId="3C727C5B86D543C0BA66328AC2B8B33B">
    <w:name w:val="3C727C5B86D543C0BA66328AC2B8B33B"/>
    <w:rsid w:val="00E33651"/>
  </w:style>
  <w:style w:type="paragraph" w:customStyle="1" w:styleId="3C727C5B86D543C0BA66328AC2B8B33B1">
    <w:name w:val="3C727C5B86D543C0BA66328AC2B8B33B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">
    <w:name w:val="4BDB862F9204458680FC8AC1A849AFFF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">
    <w:name w:val="DC26E8DF5B414E2FB089F0B7D195B7C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">
    <w:name w:val="5B25C687A4F542E99645DAC9017D8B18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1873F7B5734381B73DB9CF38DFF446">
    <w:name w:val="CB1873F7B5734381B73DB9CF38DFF446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">
    <w:name w:val="471142A0F7224AE2ABD65167263D1A1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5856F9B3374C9C952EB3E5614BF171">
    <w:name w:val="885856F9B3374C9C952EB3E5614BF17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F451B26CCF642C78AC0F862BDB4900B">
    <w:name w:val="AF451B26CCF642C78AC0F862BDB4900B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879057CC9E74F5D9CCB8FD7092250E2">
    <w:name w:val="C879057CC9E74F5D9CCB8FD7092250E2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09606CFB76A470D8171A8E3CADD7279">
    <w:name w:val="709606CFB76A470D8171A8E3CADD7279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3F7742DFA8C4DBD92E7E6C52618CD10">
    <w:name w:val="43F7742DFA8C4DBD92E7E6C52618CD10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F78C03D0C224029A425E18A0E129167">
    <w:name w:val="0F78C03D0C224029A425E18A0E12916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3437FC71C8473595C2F48A291577D1">
    <w:name w:val="873437FC71C8473595C2F48A291577D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288D5C5F72B4866B7D11AD4FAF1273A">
    <w:name w:val="2288D5C5F72B4866B7D11AD4FAF1273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9FCFD67773E4686A387DF99CCDC3E36">
    <w:name w:val="99FCFD67773E4686A387DF99CCDC3E36"/>
    <w:rsid w:val="00E33651"/>
  </w:style>
  <w:style w:type="paragraph" w:customStyle="1" w:styleId="605D852E90C5406FB452A1B9C6A05186">
    <w:name w:val="605D852E90C5406FB452A1B9C6A05186"/>
    <w:rsid w:val="001D4F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4F71"/>
    <w:rPr>
      <w:color w:val="808080"/>
    </w:rPr>
  </w:style>
  <w:style w:type="paragraph" w:customStyle="1" w:styleId="3C727C5B86D543C0BA66328AC2B8B33B">
    <w:name w:val="3C727C5B86D543C0BA66328AC2B8B33B"/>
    <w:rsid w:val="00E33651"/>
  </w:style>
  <w:style w:type="paragraph" w:customStyle="1" w:styleId="3C727C5B86D543C0BA66328AC2B8B33B1">
    <w:name w:val="3C727C5B86D543C0BA66328AC2B8B33B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">
    <w:name w:val="4BDB862F9204458680FC8AC1A849AFFF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">
    <w:name w:val="DC26E8DF5B414E2FB089F0B7D195B7C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">
    <w:name w:val="5B25C687A4F542E99645DAC9017D8B18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1873F7B5734381B73DB9CF38DFF446">
    <w:name w:val="CB1873F7B5734381B73DB9CF38DFF446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">
    <w:name w:val="471142A0F7224AE2ABD65167263D1A1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85856F9B3374C9C952EB3E5614BF171">
    <w:name w:val="885856F9B3374C9C952EB3E5614BF17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AF451B26CCF642C78AC0F862BDB4900B">
    <w:name w:val="AF451B26CCF642C78AC0F862BDB4900B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879057CC9E74F5D9CCB8FD7092250E2">
    <w:name w:val="C879057CC9E74F5D9CCB8FD7092250E2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709606CFB76A470D8171A8E3CADD7279">
    <w:name w:val="709606CFB76A470D8171A8E3CADD7279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3F7742DFA8C4DBD92E7E6C52618CD10">
    <w:name w:val="43F7742DFA8C4DBD92E7E6C52618CD10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F78C03D0C224029A425E18A0E129167">
    <w:name w:val="0F78C03D0C224029A425E18A0E12916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873437FC71C8473595C2F48A291577D1">
    <w:name w:val="873437FC71C8473595C2F48A291577D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2288D5C5F72B4866B7D11AD4FAF1273A">
    <w:name w:val="2288D5C5F72B4866B7D11AD4FAF1273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99FCFD67773E4686A387DF99CCDC3E36">
    <w:name w:val="99FCFD67773E4686A387DF99CCDC3E36"/>
    <w:rsid w:val="00E33651"/>
  </w:style>
  <w:style w:type="paragraph" w:customStyle="1" w:styleId="605D852E90C5406FB452A1B9C6A05186">
    <w:name w:val="605D852E90C5406FB452A1B9C6A05186"/>
    <w:rsid w:val="001D4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Hojacarta UCCHRISTUS</Template>
  <TotalTime>45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Bernardita Ureta Robert</cp:lastModifiedBy>
  <cp:revision>7</cp:revision>
  <cp:lastPrinted>2012-12-11T20:11:00Z</cp:lastPrinted>
  <dcterms:created xsi:type="dcterms:W3CDTF">2018-01-30T19:08:00Z</dcterms:created>
  <dcterms:modified xsi:type="dcterms:W3CDTF">2018-04-01T02:24:00Z</dcterms:modified>
</cp:coreProperties>
</file>